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BF" w:rsidRPr="00F16DAC" w:rsidRDefault="00FE7CBF" w:rsidP="00FE7CBF">
      <w:pPr>
        <w:widowControl w:val="0"/>
        <w:autoSpaceDE w:val="0"/>
        <w:autoSpaceDN w:val="0"/>
        <w:adjustRightInd w:val="0"/>
        <w:spacing w:after="0" w:line="240" w:lineRule="auto"/>
        <w:jc w:val="center"/>
        <w:rPr>
          <w:rFonts w:ascii="Arial" w:hAnsi="Arial" w:cs="Arial"/>
          <w:sz w:val="24"/>
          <w:szCs w:val="24"/>
        </w:rPr>
      </w:pPr>
    </w:p>
    <w:p w:rsidR="00FE7CBF" w:rsidRPr="00F16DAC" w:rsidRDefault="00FE7CBF" w:rsidP="00FE7CBF">
      <w:pPr>
        <w:rPr>
          <w:rFonts w:ascii="Arial" w:hAnsi="Arial" w:cs="Arial"/>
          <w:sz w:val="24"/>
          <w:szCs w:val="24"/>
        </w:rPr>
      </w:pPr>
    </w:p>
    <w:p w:rsidR="00FE7CBF" w:rsidRPr="00F16DAC" w:rsidRDefault="00FE7CBF" w:rsidP="00FE7CBF">
      <w:pPr>
        <w:rPr>
          <w:rFonts w:ascii="Arial" w:hAnsi="Arial" w:cs="Arial"/>
          <w:sz w:val="24"/>
          <w:szCs w:val="24"/>
        </w:rPr>
      </w:pPr>
    </w:p>
    <w:p w:rsidR="00FE7CBF" w:rsidRPr="00F16DAC" w:rsidRDefault="00FE7CBF" w:rsidP="00FE7CBF">
      <w:pPr>
        <w:rPr>
          <w:rFonts w:ascii="Arial" w:hAnsi="Arial" w:cs="Arial"/>
          <w:sz w:val="24"/>
          <w:szCs w:val="24"/>
        </w:rPr>
      </w:pPr>
    </w:p>
    <w:p w:rsidR="00FE7CBF" w:rsidRPr="00F16DAC" w:rsidRDefault="00FE7CBF" w:rsidP="00FE7CBF">
      <w:pPr>
        <w:rPr>
          <w:rFonts w:ascii="Arial" w:hAnsi="Arial" w:cs="Arial"/>
          <w:sz w:val="24"/>
          <w:szCs w:val="24"/>
        </w:rPr>
      </w:pPr>
    </w:p>
    <w:p w:rsidR="00FE7CBF" w:rsidRPr="00F16DAC" w:rsidRDefault="00FE7CBF" w:rsidP="00FE7CBF">
      <w:pPr>
        <w:rPr>
          <w:rFonts w:ascii="Arial" w:hAnsi="Arial" w:cs="Arial"/>
          <w:sz w:val="24"/>
          <w:szCs w:val="24"/>
        </w:rPr>
      </w:pPr>
    </w:p>
    <w:p w:rsidR="00FE7CBF" w:rsidRPr="00F16DAC" w:rsidRDefault="00FE7CBF" w:rsidP="00FE7CBF">
      <w:pPr>
        <w:rPr>
          <w:rFonts w:ascii="Arial" w:hAnsi="Arial" w:cs="Arial"/>
          <w:sz w:val="24"/>
          <w:szCs w:val="24"/>
        </w:rPr>
      </w:pPr>
    </w:p>
    <w:p w:rsidR="00FE7CBF" w:rsidRPr="00F16DAC" w:rsidRDefault="00FE7CBF" w:rsidP="00FE7CBF">
      <w:pPr>
        <w:spacing w:after="0"/>
        <w:jc w:val="center"/>
        <w:rPr>
          <w:rFonts w:ascii="Arial" w:hAnsi="Arial" w:cs="Arial"/>
          <w:sz w:val="36"/>
          <w:szCs w:val="36"/>
        </w:rPr>
      </w:pPr>
      <w:r w:rsidRPr="00F16DAC">
        <w:rPr>
          <w:rFonts w:ascii="Arial" w:hAnsi="Arial" w:cs="Arial"/>
          <w:sz w:val="50"/>
          <w:szCs w:val="50"/>
        </w:rPr>
        <w:t xml:space="preserve">Приказ </w:t>
      </w:r>
      <w:proofErr w:type="spellStart"/>
      <w:r w:rsidRPr="00F16DAC">
        <w:rPr>
          <w:rFonts w:ascii="Arial" w:hAnsi="Arial" w:cs="Arial"/>
          <w:sz w:val="50"/>
          <w:szCs w:val="50"/>
        </w:rPr>
        <w:t>Ростехнадзора</w:t>
      </w:r>
      <w:proofErr w:type="spellEnd"/>
      <w:r w:rsidRPr="00F16DAC">
        <w:rPr>
          <w:rFonts w:ascii="Arial" w:hAnsi="Arial" w:cs="Arial"/>
          <w:sz w:val="50"/>
          <w:szCs w:val="50"/>
        </w:rPr>
        <w:t xml:space="preserve"> от 19.08.2011 г. № 480</w:t>
      </w:r>
      <w:r w:rsidRPr="00F16DAC">
        <w:rPr>
          <w:rFonts w:ascii="Arial" w:hAnsi="Arial" w:cs="Arial"/>
          <w:sz w:val="50"/>
          <w:szCs w:val="50"/>
        </w:rPr>
        <w:br/>
        <w:t>(редакция от 15.08.2017 г.)</w:t>
      </w:r>
      <w:r w:rsidRPr="00F16DAC">
        <w:rPr>
          <w:rFonts w:ascii="Arial" w:hAnsi="Arial" w:cs="Arial"/>
          <w:sz w:val="50"/>
          <w:szCs w:val="50"/>
        </w:rPr>
        <w:br/>
        <w: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r w:rsidRPr="00F16DAC">
        <w:rPr>
          <w:rFonts w:ascii="Arial" w:hAnsi="Arial" w:cs="Arial"/>
          <w:sz w:val="50"/>
          <w:szCs w:val="50"/>
        </w:rPr>
        <w:br/>
      </w:r>
    </w:p>
    <w:p w:rsidR="00FE7CBF" w:rsidRPr="00F16DAC" w:rsidRDefault="00FE7CBF" w:rsidP="00FE7CBF">
      <w:pPr>
        <w:spacing w:after="0"/>
        <w:jc w:val="center"/>
        <w:rPr>
          <w:rFonts w:ascii="Arial" w:hAnsi="Arial" w:cs="Arial"/>
          <w:sz w:val="50"/>
          <w:szCs w:val="50"/>
        </w:rPr>
      </w:pPr>
      <w:r w:rsidRPr="00F16DAC">
        <w:rPr>
          <w:rFonts w:ascii="Arial" w:hAnsi="Arial" w:cs="Arial"/>
          <w:sz w:val="36"/>
          <w:szCs w:val="36"/>
        </w:rPr>
        <w:t>Зарегистрировано в Минюсте России 08.12.2011 г. № 22520</w:t>
      </w:r>
    </w:p>
    <w:p w:rsidR="00FE7CBF" w:rsidRPr="00F16DAC" w:rsidRDefault="00FE7CBF" w:rsidP="00FE7CBF">
      <w:pPr>
        <w:rPr>
          <w:rFonts w:ascii="Arial" w:hAnsi="Arial" w:cs="Arial"/>
          <w:sz w:val="24"/>
          <w:szCs w:val="24"/>
        </w:rPr>
      </w:pPr>
    </w:p>
    <w:p w:rsidR="00FE7CBF" w:rsidRPr="00F16DAC" w:rsidRDefault="00FE7CBF" w:rsidP="00FE7CBF">
      <w:pPr>
        <w:rPr>
          <w:rFonts w:ascii="Arial" w:hAnsi="Arial" w:cs="Arial"/>
          <w:sz w:val="24"/>
          <w:szCs w:val="24"/>
        </w:rPr>
        <w:sectPr w:rsidR="00FE7CBF" w:rsidRPr="00F16DAC">
          <w:pgSz w:w="11906" w:h="16838"/>
          <w:pgMar w:top="841" w:right="595" w:bottom="841" w:left="595" w:header="0" w:footer="0" w:gutter="0"/>
          <w:cols w:space="720"/>
          <w:noEndnote/>
        </w:sectPr>
      </w:pPr>
    </w:p>
    <w:p w:rsidR="00FE7CBF" w:rsidRPr="00F16DAC" w:rsidRDefault="00FE7CBF" w:rsidP="00FE7CBF">
      <w:pPr>
        <w:pStyle w:val="ConsPlusNormal"/>
        <w:outlineLvl w:val="0"/>
      </w:pPr>
      <w:r w:rsidRPr="00F16DAC">
        <w:lastRenderedPageBreak/>
        <w:t>Зарегистрировано в Минюсте России 8 декабря 2011 г. № 22520</w:t>
      </w:r>
    </w:p>
    <w:p w:rsidR="00FE7CBF" w:rsidRPr="00F16DAC" w:rsidRDefault="00FE7CBF" w:rsidP="00FE7CBF">
      <w:pPr>
        <w:pStyle w:val="ConsPlusNormal"/>
        <w:pBdr>
          <w:top w:val="single" w:sz="6" w:space="0" w:color="auto"/>
        </w:pBdr>
        <w:spacing w:before="100" w:after="100"/>
        <w:jc w:val="both"/>
        <w:rPr>
          <w:sz w:val="2"/>
          <w:szCs w:val="2"/>
        </w:rPr>
      </w:pPr>
    </w:p>
    <w:p w:rsidR="00FE7CBF" w:rsidRPr="00F16DAC" w:rsidRDefault="00FE7CBF" w:rsidP="00FE7CBF">
      <w:pPr>
        <w:pStyle w:val="ConsPlusNormal"/>
      </w:pPr>
    </w:p>
    <w:p w:rsidR="00FE7CBF" w:rsidRPr="00F16DAC" w:rsidRDefault="00FE7CBF" w:rsidP="00FE7CBF">
      <w:pPr>
        <w:pStyle w:val="ConsPlusTitle"/>
        <w:jc w:val="center"/>
        <w:rPr>
          <w:sz w:val="20"/>
          <w:szCs w:val="20"/>
        </w:rPr>
      </w:pPr>
      <w:r w:rsidRPr="00F16DAC">
        <w:rPr>
          <w:sz w:val="20"/>
          <w:szCs w:val="20"/>
        </w:rPr>
        <w:t>ФЕДЕРАЛЬНАЯ СЛУЖБА ПО ЭКОЛОГИЧЕСКОМУ, ТЕХНОЛОГИЧЕСКОМУ</w:t>
      </w:r>
    </w:p>
    <w:p w:rsidR="00FE7CBF" w:rsidRPr="00F16DAC" w:rsidRDefault="00FE7CBF" w:rsidP="00FE7CBF">
      <w:pPr>
        <w:pStyle w:val="ConsPlusTitle"/>
        <w:jc w:val="center"/>
        <w:rPr>
          <w:sz w:val="20"/>
          <w:szCs w:val="20"/>
        </w:rPr>
      </w:pPr>
      <w:r w:rsidRPr="00F16DAC">
        <w:rPr>
          <w:sz w:val="20"/>
          <w:szCs w:val="20"/>
        </w:rPr>
        <w:t>И АТОМНОМУ НАДЗОРУ</w:t>
      </w:r>
    </w:p>
    <w:p w:rsidR="00FE7CBF" w:rsidRPr="00F16DAC" w:rsidRDefault="00FE7CBF" w:rsidP="00FE7CBF">
      <w:pPr>
        <w:pStyle w:val="ConsPlusTitle"/>
        <w:jc w:val="center"/>
        <w:rPr>
          <w:sz w:val="20"/>
          <w:szCs w:val="20"/>
        </w:rPr>
      </w:pPr>
    </w:p>
    <w:p w:rsidR="00FE7CBF" w:rsidRPr="00F16DAC" w:rsidRDefault="00FE7CBF" w:rsidP="00FE7CBF">
      <w:pPr>
        <w:pStyle w:val="ConsPlusTitle"/>
        <w:jc w:val="center"/>
        <w:rPr>
          <w:sz w:val="20"/>
          <w:szCs w:val="20"/>
        </w:rPr>
      </w:pPr>
      <w:r w:rsidRPr="00F16DAC">
        <w:rPr>
          <w:sz w:val="20"/>
          <w:szCs w:val="20"/>
        </w:rPr>
        <w:t>ПРИКАЗ</w:t>
      </w:r>
    </w:p>
    <w:p w:rsidR="00FE7CBF" w:rsidRPr="00F16DAC" w:rsidRDefault="00FE7CBF" w:rsidP="00FE7CBF">
      <w:pPr>
        <w:pStyle w:val="ConsPlusTitle"/>
        <w:jc w:val="center"/>
        <w:rPr>
          <w:sz w:val="20"/>
          <w:szCs w:val="20"/>
        </w:rPr>
      </w:pPr>
      <w:r w:rsidRPr="00F16DAC">
        <w:rPr>
          <w:sz w:val="20"/>
          <w:szCs w:val="20"/>
        </w:rPr>
        <w:t>от 19 августа 2011 г. № 480</w:t>
      </w:r>
    </w:p>
    <w:p w:rsidR="00FE7CBF" w:rsidRPr="00F16DAC" w:rsidRDefault="00FE7CBF" w:rsidP="00FE7CBF">
      <w:pPr>
        <w:pStyle w:val="ConsPlusTitle"/>
        <w:jc w:val="center"/>
        <w:rPr>
          <w:sz w:val="20"/>
          <w:szCs w:val="20"/>
        </w:rPr>
      </w:pPr>
    </w:p>
    <w:p w:rsidR="00FE7CBF" w:rsidRPr="00F16DAC" w:rsidRDefault="00FE7CBF" w:rsidP="00FE7CBF">
      <w:pPr>
        <w:pStyle w:val="ConsPlusTitle"/>
        <w:jc w:val="center"/>
        <w:rPr>
          <w:sz w:val="20"/>
          <w:szCs w:val="20"/>
        </w:rPr>
      </w:pPr>
      <w:r w:rsidRPr="00F16DAC">
        <w:rPr>
          <w:sz w:val="20"/>
          <w:szCs w:val="20"/>
        </w:rPr>
        <w:t>ОБ УТВЕРЖДЕНИИ ПОРЯДКА</w:t>
      </w:r>
    </w:p>
    <w:p w:rsidR="00FE7CBF" w:rsidRPr="00F16DAC" w:rsidRDefault="00FE7CBF" w:rsidP="00FE7CBF">
      <w:pPr>
        <w:pStyle w:val="ConsPlusTitle"/>
        <w:jc w:val="center"/>
        <w:rPr>
          <w:sz w:val="20"/>
          <w:szCs w:val="20"/>
        </w:rPr>
      </w:pPr>
      <w:r w:rsidRPr="00F16DAC">
        <w:rPr>
          <w:sz w:val="20"/>
          <w:szCs w:val="20"/>
        </w:rPr>
        <w:t>ПРОВЕДЕНИЯ ТЕХНИЧЕСКОГО РАССЛЕДОВАНИЯ ПРИЧИН АВАРИЙ,</w:t>
      </w:r>
    </w:p>
    <w:p w:rsidR="00FE7CBF" w:rsidRPr="00F16DAC" w:rsidRDefault="00FE7CBF" w:rsidP="00FE7CBF">
      <w:pPr>
        <w:pStyle w:val="ConsPlusTitle"/>
        <w:jc w:val="center"/>
        <w:rPr>
          <w:sz w:val="20"/>
          <w:szCs w:val="20"/>
        </w:rPr>
      </w:pPr>
      <w:r w:rsidRPr="00F16DAC">
        <w:rPr>
          <w:sz w:val="20"/>
          <w:szCs w:val="20"/>
        </w:rPr>
        <w:t>ИНЦИДЕНТОВ И СЛУЧАЕВ УТРАТЫ ВЗРЫВЧАТЫХ МАТЕРИАЛОВ</w:t>
      </w:r>
    </w:p>
    <w:p w:rsidR="00FE7CBF" w:rsidRPr="00F16DAC" w:rsidRDefault="00FE7CBF" w:rsidP="00FE7CBF">
      <w:pPr>
        <w:pStyle w:val="ConsPlusTitle"/>
        <w:jc w:val="center"/>
        <w:rPr>
          <w:sz w:val="20"/>
          <w:szCs w:val="20"/>
        </w:rPr>
      </w:pPr>
      <w:r w:rsidRPr="00F16DAC">
        <w:rPr>
          <w:sz w:val="20"/>
          <w:szCs w:val="20"/>
        </w:rPr>
        <w:t>ПРОМЫШЛЕННОГО НАЗНАЧЕНИЯ НА ОБЪЕКТАХ, ПОДНАДЗОРНЫХ</w:t>
      </w:r>
    </w:p>
    <w:p w:rsidR="00FE7CBF" w:rsidRPr="00F16DAC" w:rsidRDefault="00FE7CBF" w:rsidP="00FE7CBF">
      <w:pPr>
        <w:pStyle w:val="ConsPlusTitle"/>
        <w:jc w:val="center"/>
        <w:rPr>
          <w:sz w:val="20"/>
          <w:szCs w:val="20"/>
        </w:rPr>
      </w:pPr>
      <w:r w:rsidRPr="00F16DAC">
        <w:rPr>
          <w:sz w:val="20"/>
          <w:szCs w:val="20"/>
        </w:rPr>
        <w:t>ФЕДЕРАЛЬНОЙ СЛУЖБЕ ПО ЭКОЛОГИЧЕСКОМУ,</w:t>
      </w:r>
    </w:p>
    <w:p w:rsidR="00FE7CBF" w:rsidRPr="00F16DAC" w:rsidRDefault="00FE7CBF" w:rsidP="00FE7CBF">
      <w:pPr>
        <w:pStyle w:val="ConsPlusTitle"/>
        <w:jc w:val="center"/>
      </w:pPr>
      <w:r w:rsidRPr="00F16DAC">
        <w:rPr>
          <w:sz w:val="20"/>
          <w:szCs w:val="20"/>
        </w:rPr>
        <w:t>ТЕХНОЛОГИЧЕСКОМУ И АТОМНОМУ НАДЗОРУ</w:t>
      </w:r>
    </w:p>
    <w:p w:rsidR="00FE7CBF" w:rsidRPr="00F16DAC" w:rsidRDefault="00FE7CBF" w:rsidP="00FE7CBF">
      <w:pPr>
        <w:pStyle w:val="ConsPlusNormal"/>
        <w:jc w:val="center"/>
      </w:pPr>
    </w:p>
    <w:p w:rsidR="00FE7CBF" w:rsidRPr="00F16DAC" w:rsidRDefault="00FE7CBF" w:rsidP="00FE7CBF">
      <w:pPr>
        <w:pStyle w:val="ConsPlusNormal"/>
        <w:jc w:val="center"/>
      </w:pPr>
      <w:r w:rsidRPr="00F16DAC">
        <w:t>Список изменяющих документов</w:t>
      </w:r>
    </w:p>
    <w:p w:rsidR="00FE7CBF" w:rsidRPr="00F16DAC" w:rsidRDefault="00FE7CBF" w:rsidP="00FE7CBF">
      <w:pPr>
        <w:pStyle w:val="ConsPlusNormal"/>
        <w:jc w:val="center"/>
      </w:pPr>
      <w:r w:rsidRPr="00F16DAC">
        <w:t xml:space="preserve">(в ред. Приказов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jc w:val="center"/>
      </w:pPr>
      <w:r w:rsidRPr="00F16DAC">
        <w:t>от 28.11.2016 № 507, от 15.08.2017 № 313)</w:t>
      </w:r>
    </w:p>
    <w:p w:rsidR="00FE7CBF" w:rsidRPr="00F16DAC" w:rsidRDefault="00FE7CBF" w:rsidP="00FE7CBF">
      <w:pPr>
        <w:pStyle w:val="ConsPlusNormal"/>
        <w:jc w:val="center"/>
      </w:pPr>
    </w:p>
    <w:p w:rsidR="00FE7CBF" w:rsidRPr="00F16DAC" w:rsidRDefault="00FE7CBF" w:rsidP="00FE7CBF">
      <w:pPr>
        <w:pStyle w:val="ConsPlusNormal"/>
        <w:ind w:firstLine="540"/>
        <w:jc w:val="both"/>
      </w:pPr>
      <w:r w:rsidRPr="00F16DAC">
        <w:t>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приказываю:</w:t>
      </w:r>
    </w:p>
    <w:p w:rsidR="00FE7CBF" w:rsidRPr="00F16DAC" w:rsidRDefault="00FE7CBF" w:rsidP="00FE7CBF">
      <w:pPr>
        <w:pStyle w:val="ConsPlusNormal"/>
        <w:spacing w:before="200"/>
        <w:ind w:firstLine="540"/>
        <w:jc w:val="both"/>
      </w:pPr>
      <w:r w:rsidRPr="00F16DAC">
        <w:t>1. Утвердить прилагаемый 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p w:rsidR="00FE7CBF" w:rsidRPr="00F16DAC" w:rsidRDefault="00FE7CBF" w:rsidP="00FE7CBF">
      <w:pPr>
        <w:pStyle w:val="ConsPlusNormal"/>
        <w:spacing w:before="200"/>
        <w:ind w:firstLine="540"/>
        <w:jc w:val="both"/>
      </w:pPr>
      <w:r w:rsidRPr="00F16DAC">
        <w:t>2. Считать не подлежащей применению Инструкцию о порядке технического расследования и учета утрат взрывчатых материалов в организациях, на предприятиях и объектах, подконтрольных Федеральному горному и промышленному надзору России, утвержденную Постановлением Госгортехнадзора от 18 июня 1997 г. № 21 (зарегистрировано Министерством юстиции Российской Федерации 11 августа 1997 г., регистрационный № 1374; Бюллетень нормативных актов федеральных органов исполнительной власти, 1997, № 16).</w:t>
      </w:r>
    </w:p>
    <w:p w:rsidR="00FE7CBF" w:rsidRPr="00F16DAC" w:rsidRDefault="00FE7CBF" w:rsidP="00FE7CBF">
      <w:pPr>
        <w:pStyle w:val="ConsPlusNormal"/>
        <w:ind w:firstLine="540"/>
        <w:jc w:val="both"/>
      </w:pPr>
    </w:p>
    <w:p w:rsidR="00FE7CBF" w:rsidRPr="00F16DAC" w:rsidRDefault="00FE7CBF" w:rsidP="00FE7CBF">
      <w:pPr>
        <w:pStyle w:val="ConsPlusNormal"/>
        <w:jc w:val="right"/>
      </w:pPr>
      <w:r w:rsidRPr="00F16DAC">
        <w:t>Руководитель</w:t>
      </w:r>
    </w:p>
    <w:p w:rsidR="00FE7CBF" w:rsidRPr="00F16DAC" w:rsidRDefault="00FE7CBF" w:rsidP="00FE7CBF">
      <w:pPr>
        <w:pStyle w:val="ConsPlusNormal"/>
        <w:jc w:val="right"/>
      </w:pPr>
      <w:r w:rsidRPr="00F16DAC">
        <w:t>Н.Г.КУТЬИН</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jc w:val="right"/>
        <w:outlineLvl w:val="0"/>
      </w:pPr>
      <w:r w:rsidRPr="00F16DAC">
        <w:lastRenderedPageBreak/>
        <w:t>Утвержден</w:t>
      </w:r>
    </w:p>
    <w:p w:rsidR="00FE7CBF" w:rsidRPr="00F16DAC" w:rsidRDefault="00FE7CBF" w:rsidP="00FE7CBF">
      <w:pPr>
        <w:pStyle w:val="ConsPlusNormal"/>
        <w:jc w:val="right"/>
      </w:pPr>
      <w:r w:rsidRPr="00F16DAC">
        <w:t>Приказом Федеральной службы</w:t>
      </w:r>
    </w:p>
    <w:p w:rsidR="00FE7CBF" w:rsidRPr="00F16DAC" w:rsidRDefault="00FE7CBF" w:rsidP="00FE7CBF">
      <w:pPr>
        <w:pStyle w:val="ConsPlusNormal"/>
        <w:jc w:val="right"/>
      </w:pPr>
      <w:r w:rsidRPr="00F16DAC">
        <w:t>по экологическому, технологическому</w:t>
      </w:r>
    </w:p>
    <w:p w:rsidR="00FE7CBF" w:rsidRPr="00F16DAC" w:rsidRDefault="00FE7CBF" w:rsidP="00FE7CBF">
      <w:pPr>
        <w:pStyle w:val="ConsPlusNormal"/>
        <w:jc w:val="right"/>
      </w:pPr>
      <w:r w:rsidRPr="00F16DAC">
        <w:t>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right"/>
      </w:pPr>
    </w:p>
    <w:p w:rsidR="00FE7CBF" w:rsidRPr="00F16DAC" w:rsidRDefault="00FE7CBF" w:rsidP="00FE7CBF">
      <w:pPr>
        <w:pStyle w:val="ConsPlusTitle"/>
        <w:jc w:val="center"/>
        <w:rPr>
          <w:sz w:val="20"/>
          <w:szCs w:val="20"/>
        </w:rPr>
      </w:pPr>
      <w:bookmarkStart w:id="0" w:name="Par38"/>
      <w:bookmarkEnd w:id="0"/>
      <w:r w:rsidRPr="00F16DAC">
        <w:rPr>
          <w:sz w:val="20"/>
          <w:szCs w:val="20"/>
        </w:rPr>
        <w:t>ПОРЯДОК</w:t>
      </w:r>
    </w:p>
    <w:p w:rsidR="00FE7CBF" w:rsidRPr="00F16DAC" w:rsidRDefault="00FE7CBF" w:rsidP="00FE7CBF">
      <w:pPr>
        <w:pStyle w:val="ConsPlusTitle"/>
        <w:jc w:val="center"/>
        <w:rPr>
          <w:sz w:val="20"/>
          <w:szCs w:val="20"/>
        </w:rPr>
      </w:pPr>
      <w:r w:rsidRPr="00F16DAC">
        <w:rPr>
          <w:sz w:val="20"/>
          <w:szCs w:val="20"/>
        </w:rPr>
        <w:t>ПРОВЕДЕНИЯ ТЕХНИЧЕСКОГО РАССЛЕДОВАНИЯ ПРИЧИН АВАРИЙ,</w:t>
      </w:r>
    </w:p>
    <w:p w:rsidR="00FE7CBF" w:rsidRPr="00F16DAC" w:rsidRDefault="00FE7CBF" w:rsidP="00FE7CBF">
      <w:pPr>
        <w:pStyle w:val="ConsPlusTitle"/>
        <w:jc w:val="center"/>
        <w:rPr>
          <w:sz w:val="20"/>
          <w:szCs w:val="20"/>
        </w:rPr>
      </w:pPr>
      <w:r w:rsidRPr="00F16DAC">
        <w:rPr>
          <w:sz w:val="20"/>
          <w:szCs w:val="20"/>
        </w:rPr>
        <w:t>ИНЦИДЕНТОВ И СЛУЧАЕВ УТРАТЫ ВЗРЫВЧАТЫХ МАТЕРИАЛОВ</w:t>
      </w:r>
    </w:p>
    <w:p w:rsidR="00FE7CBF" w:rsidRPr="00F16DAC" w:rsidRDefault="00FE7CBF" w:rsidP="00FE7CBF">
      <w:pPr>
        <w:pStyle w:val="ConsPlusTitle"/>
        <w:jc w:val="center"/>
        <w:rPr>
          <w:sz w:val="20"/>
          <w:szCs w:val="20"/>
        </w:rPr>
      </w:pPr>
      <w:r w:rsidRPr="00F16DAC">
        <w:rPr>
          <w:sz w:val="20"/>
          <w:szCs w:val="20"/>
        </w:rPr>
        <w:t>ПРОМЫШЛЕННОГО НАЗНАЧЕНИЯ НА ОБЪЕКТАХ, ПОДНАДЗОРНЫХ</w:t>
      </w:r>
    </w:p>
    <w:p w:rsidR="00FE7CBF" w:rsidRPr="00F16DAC" w:rsidRDefault="00FE7CBF" w:rsidP="00FE7CBF">
      <w:pPr>
        <w:pStyle w:val="ConsPlusTitle"/>
        <w:jc w:val="center"/>
        <w:rPr>
          <w:sz w:val="20"/>
          <w:szCs w:val="20"/>
        </w:rPr>
      </w:pPr>
      <w:r w:rsidRPr="00F16DAC">
        <w:rPr>
          <w:sz w:val="20"/>
          <w:szCs w:val="20"/>
        </w:rPr>
        <w:t>ФЕДЕРАЛЬНОЙ СЛУЖБЕ ПО ЭКОЛОГИЧЕСКОМУ,</w:t>
      </w:r>
    </w:p>
    <w:p w:rsidR="00FE7CBF" w:rsidRPr="00F16DAC" w:rsidRDefault="00FE7CBF" w:rsidP="00FE7CBF">
      <w:pPr>
        <w:pStyle w:val="ConsPlusTitle"/>
        <w:jc w:val="center"/>
      </w:pPr>
      <w:r w:rsidRPr="00F16DAC">
        <w:rPr>
          <w:sz w:val="20"/>
          <w:szCs w:val="20"/>
        </w:rPr>
        <w:t>ТЕХНОЛОГИЧЕСКОМУ И АТОМНОМУ НАДЗОРУ</w:t>
      </w:r>
    </w:p>
    <w:p w:rsidR="00FE7CBF" w:rsidRPr="00F16DAC" w:rsidRDefault="00FE7CBF" w:rsidP="00FE7CBF">
      <w:pPr>
        <w:pStyle w:val="ConsPlusNormal"/>
        <w:jc w:val="center"/>
      </w:pPr>
    </w:p>
    <w:p w:rsidR="00FE7CBF" w:rsidRPr="00F16DAC" w:rsidRDefault="00FE7CBF" w:rsidP="00FE7CBF">
      <w:pPr>
        <w:pStyle w:val="ConsPlusNormal"/>
        <w:jc w:val="center"/>
      </w:pPr>
      <w:r w:rsidRPr="00F16DAC">
        <w:t>Список изменяющих документов</w:t>
      </w:r>
    </w:p>
    <w:p w:rsidR="00FE7CBF" w:rsidRPr="00F16DAC" w:rsidRDefault="00FE7CBF" w:rsidP="00FE7CBF">
      <w:pPr>
        <w:pStyle w:val="ConsPlusNormal"/>
        <w:jc w:val="center"/>
      </w:pPr>
      <w:r w:rsidRPr="00F16DAC">
        <w:t xml:space="preserve">(в ред. Приказов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jc w:val="center"/>
      </w:pPr>
      <w:r w:rsidRPr="00F16DAC">
        <w:t>от 28.11.2016 № 507, от 15.08.2017 № 313)</w:t>
      </w:r>
    </w:p>
    <w:p w:rsidR="00FE7CBF" w:rsidRPr="00F16DAC" w:rsidRDefault="00FE7CBF" w:rsidP="00FE7CBF">
      <w:pPr>
        <w:pStyle w:val="ConsPlusNormal"/>
        <w:ind w:firstLine="540"/>
        <w:jc w:val="both"/>
      </w:pPr>
    </w:p>
    <w:p w:rsidR="00FE7CBF" w:rsidRPr="00F16DAC" w:rsidRDefault="00FE7CBF" w:rsidP="00FE7CBF">
      <w:pPr>
        <w:pStyle w:val="ConsPlusTitle"/>
        <w:jc w:val="center"/>
        <w:outlineLvl w:val="1"/>
        <w:rPr>
          <w:sz w:val="20"/>
          <w:szCs w:val="20"/>
        </w:rPr>
      </w:pPr>
      <w:r w:rsidRPr="00F16DAC">
        <w:rPr>
          <w:sz w:val="20"/>
          <w:szCs w:val="20"/>
        </w:rPr>
        <w:t>I. ОБЩИЕ ПОЛОЖЕНИЯ</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bookmarkStart w:id="1" w:name="Par51"/>
      <w:bookmarkEnd w:id="1"/>
      <w:r w:rsidRPr="00F16DAC">
        <w:t>1. 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(далее - Порядок), разработан на основании Положения о Федеральной службе по экологическому, технологическому и атомному надзору (далее - Служба), утвержденного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с учетом требований:</w:t>
      </w:r>
    </w:p>
    <w:p w:rsidR="00FE7CBF" w:rsidRPr="00F16DAC" w:rsidRDefault="00FE7CBF" w:rsidP="00FE7CBF">
      <w:pPr>
        <w:pStyle w:val="ConsPlusNormal"/>
        <w:spacing w:before="200"/>
        <w:ind w:firstLine="540"/>
        <w:jc w:val="both"/>
      </w:pPr>
      <w:r w:rsidRPr="00F16DAC">
        <w:t>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 № 17, ст. 1930; № 30, ст. 3808; № 41, ст. 4844; № 43, ст. 5084; № 49, ст. 6070; 2008, № 9, ст. 812; № 30, ст. 3613, ст. 3616; № 52, ст. 6235, ст. 6236; 2009, № 1, ст. 17, ст. 21; № 19, ст. 2270; № 29, ст. 3604; № 30, ст. 3732, ст. 3739; № 46, ст. 5419; № 48, ст. 5717; 2010, № 31, ст. 4196; № 52, ст. 7002; 2011, № 1, ст. 49; № 25, ст. 3539; № 27, ст. 3880);</w:t>
      </w:r>
    </w:p>
    <w:p w:rsidR="00FE7CBF" w:rsidRPr="00F16DAC" w:rsidRDefault="00FE7CBF" w:rsidP="00FE7CBF">
      <w:pPr>
        <w:pStyle w:val="ConsPlusNormal"/>
        <w:spacing w:before="200"/>
        <w:ind w:firstLine="540"/>
        <w:jc w:val="both"/>
      </w:pPr>
      <w:r w:rsidRPr="00F16DAC">
        <w:t>Градостроительного кодекса Российской Федерации (Собрание законодательства Российской Федерации, 2005, № 1, ст. 16; № 30, ст. 3128; 2006, № 1, ст. 10, ст. 21; № 23, ст. 2380; № 31, ст. 3442; № 50, ст. 5279; № 52, ст. 5498; 2007, № 1, ст. 21; № 21, ст. 2455; № 31, ст. 4012; № 45, ст. 5417; № 46, ст. 5553; № 50, ст. 6237; 2008, № 20, ст. 2251, ст. 2260; № 29, ст. 3418; № 30, ст. 3604, ст. 3616; № 52, ст. 6236; 2009, № 1, ст. 17, № 29, ст. 3601, № 48, ст. 5711, № 52, ст. 6419; 2010, № 31, ст. 4195, ст. 4209, № 48, ст. 6246, № 49, ст. 6410, 2011, № 13, ст. 1688, № 17, ст. 2310; № 27, ст. 3880; "Российская газета", 2011, № 153);</w:t>
      </w:r>
    </w:p>
    <w:p w:rsidR="00FE7CBF" w:rsidRPr="00F16DAC" w:rsidRDefault="00FE7CBF" w:rsidP="00FE7CBF">
      <w:pPr>
        <w:pStyle w:val="ConsPlusNormal"/>
        <w:spacing w:before="200"/>
        <w:ind w:firstLine="540"/>
        <w:jc w:val="both"/>
      </w:pPr>
      <w:r w:rsidRPr="00F16DAC">
        <w:t>Федерального закона от 21 ноября 1995 г. № 170-ФЗ "Об использовании атомной энергии" (Собрание законодательства Российской Федерации, 1995, № 48, ст. 4552; 1997, № 7, ст. 808; 2001, № 29, ст. 2949; 2002, № 1, ст. 2; № 13, ст. 1180; 2003, № 46, ст. 4436; 2004, № 35, ст. 3607; 2006, № 52, ст. 5498; 2007, № 7, ст. 834; № 49, ст. 6079; 2008, № 29, ст. 3418; № 30, ст. 3616; 2009, № 1, ст. 17; № 52, ст. 6450; "Российская газета", 2011, № 153);</w:t>
      </w:r>
    </w:p>
    <w:p w:rsidR="00FE7CBF" w:rsidRPr="00F16DAC" w:rsidRDefault="00FE7CBF" w:rsidP="00FE7CBF">
      <w:pPr>
        <w:pStyle w:val="ConsPlusNormal"/>
        <w:spacing w:before="200"/>
        <w:ind w:firstLine="540"/>
        <w:jc w:val="both"/>
      </w:pPr>
      <w:r w:rsidRPr="00F16DAC">
        <w:t>Федерального закона от 9 января 1996 г. № 3-ФЗ "О радиационной безопасности населения" (Собрание законодательства Российской Федерации, 1996, № 3, ст. 141; 2004, № 35, ст. 3607; 2008, № 30, ст. 3616);</w:t>
      </w:r>
    </w:p>
    <w:p w:rsidR="00FE7CBF" w:rsidRPr="00F16DAC" w:rsidRDefault="00FE7CBF" w:rsidP="00FE7CBF">
      <w:pPr>
        <w:pStyle w:val="ConsPlusNormal"/>
        <w:spacing w:before="200"/>
        <w:ind w:firstLine="540"/>
        <w:jc w:val="both"/>
      </w:pPr>
      <w:r w:rsidRPr="00F16DAC">
        <w:t>Федерального закона от 21 июля 1997 г. № 116-ФЗ "О промышленной безопасности опасных производственных объектов" (Собрание законодательства Российской Федерации, 1997, № 30, ст. 3588; 2000, № 33, ст. 3348; 2003, № 2, ст. 167; 2004, № 35, ст. 3607; 2005, № 19, ст. 1752; 2006, № 52, ст. 5498; 2009, № 1, ст. 17, ст. 21; № 52, ст. 6450; 2010, № 30, ст. 4002; № 31, ст. 4195, ст. 4196; 2011, № 27, ст. 3880);</w:t>
      </w:r>
    </w:p>
    <w:p w:rsidR="00FE7CBF" w:rsidRPr="00F16DAC" w:rsidRDefault="00FE7CBF" w:rsidP="00FE7CBF">
      <w:pPr>
        <w:pStyle w:val="ConsPlusNormal"/>
        <w:spacing w:before="200"/>
        <w:ind w:firstLine="540"/>
        <w:jc w:val="both"/>
      </w:pPr>
      <w:r w:rsidRPr="00F16DAC">
        <w:t>Федерального закона от 21 июля 1997 г. № 117-ФЗ "О безопасности гидротехнических сооружений" (Собрание законодательства Российской Федерации, 1997, № 30, ст. 3589; 2001, № 1, ст. 2, № 53, ст. 5030, 2002, № 52, ст. 5132; 2003, № 2, ст. 167; 2004, № 35, ст. 3607; № 52, ст. 5038; 2005, № 19, ст. 1752; 2006, № 52, ст. 5498; 2008, № 29, ст. 3418; 2009, № 1, ст. 17, № 52, ст. 6450; 2010, № 31, ст. 4195);</w:t>
      </w:r>
    </w:p>
    <w:p w:rsidR="00FE7CBF" w:rsidRPr="00F16DAC" w:rsidRDefault="00FE7CBF" w:rsidP="00FE7CBF">
      <w:pPr>
        <w:pStyle w:val="ConsPlusNormal"/>
        <w:spacing w:before="200"/>
        <w:ind w:firstLine="540"/>
        <w:jc w:val="both"/>
      </w:pPr>
      <w:r w:rsidRPr="00F16DAC">
        <w:lastRenderedPageBreak/>
        <w:t>а также иных нормативных правовых актов в установленной сфере деятельности Службы.</w:t>
      </w:r>
    </w:p>
    <w:p w:rsidR="00FE7CBF" w:rsidRPr="00F16DAC" w:rsidRDefault="00FE7CBF" w:rsidP="00FE7CBF">
      <w:pPr>
        <w:pStyle w:val="ConsPlusNormal"/>
        <w:spacing w:before="200"/>
        <w:ind w:firstLine="540"/>
        <w:jc w:val="both"/>
      </w:pPr>
      <w:r w:rsidRPr="00F16DAC">
        <w:t>2. В настоящем Порядке используются следующие термины и определения:</w:t>
      </w:r>
    </w:p>
    <w:p w:rsidR="00FE7CBF" w:rsidRPr="00F16DAC" w:rsidRDefault="00FE7CBF" w:rsidP="00FE7CBF">
      <w:pPr>
        <w:pStyle w:val="ConsPlusNormal"/>
        <w:spacing w:before="200"/>
        <w:ind w:firstLine="540"/>
        <w:jc w:val="both"/>
      </w:pPr>
      <w:r w:rsidRPr="00F16DAC">
        <w:t xml:space="preserve">Утрата взрывчатых материалов промышленного назначения - хищение, разбрасывание и потеря (в </w:t>
      </w:r>
      <w:proofErr w:type="spellStart"/>
      <w:r w:rsidRPr="00F16DAC">
        <w:t>т.ч</w:t>
      </w:r>
      <w:proofErr w:type="spellEnd"/>
      <w:r w:rsidRPr="00F16DAC">
        <w:t>. потеря качества) взрывчатых материалов промышленного назначения в результате нарушения установленного порядка хранения, перевозки, использования или учета;</w:t>
      </w:r>
    </w:p>
    <w:p w:rsidR="00FE7CBF" w:rsidRPr="00F16DAC" w:rsidRDefault="00FE7CBF" w:rsidP="00FE7CBF">
      <w:pPr>
        <w:pStyle w:val="ConsPlusNormal"/>
        <w:spacing w:before="200"/>
        <w:ind w:firstLine="540"/>
        <w:jc w:val="both"/>
      </w:pPr>
      <w:r w:rsidRPr="00F16DAC">
        <w:t>Оперативное сообщение - сведения об аварии, инциденте, несчастном случае, происшедшем в результате аварии, инцидента, а также об утрате взрывчатых материалов промышленного назначения, передаваемые по рекомендуемым образцам согласно приложениям № 1, 1.1 и 2 к настоящему Порядку, организацией, эксплуатирующей поднадзорный Службе объект, в территориальный орган Службы;</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 xml:space="preserve">Информация об аварии, случае утраты взрывчатых материалов промышленного назначения - сведения, передаваемые территориальным органом Службы об аварии, в том числе несчастном случае, происшедшем в результате аварии, случае утраты взрывчатых материалов промышленного назначения, в центральный аппарат </w:t>
      </w:r>
      <w:r w:rsidRPr="0023287F">
        <w:t>Службы;</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Техническое расследование пр</w:t>
      </w:r>
      <w:bookmarkStart w:id="2" w:name="_GoBack"/>
      <w:bookmarkEnd w:id="2"/>
      <w:r w:rsidRPr="00F16DAC">
        <w:t>ичин аварии, несчастного случая, происшедшего в результате аварии, инцидента, случая утраты взрывчатых материалов промышленного назначения - установление и документальное фиксирование обстоятельств и причин аварии, несчастного случая, происшедшего в результате аварии, инцидента, утраты взрывчатых материалов промышленного назначения на поднадзорном объекте, определение лиц, ответственных за указанные происшествия, разработка мероприятий по предупреждению аналогичных происшествий;</w:t>
      </w:r>
    </w:p>
    <w:p w:rsidR="00FE7CBF" w:rsidRPr="00F16DAC" w:rsidRDefault="00FE7CBF" w:rsidP="00FE7CBF">
      <w:pPr>
        <w:pStyle w:val="ConsPlusNormal"/>
        <w:spacing w:before="200"/>
        <w:ind w:firstLine="540"/>
        <w:jc w:val="both"/>
      </w:pPr>
      <w:r w:rsidRPr="00F16DAC">
        <w:t>Материалы технического расследования - сброшюрованный комплект документов об обстоятельствах и причинах аварии, несчастного случая, происшедшего в результате аварии, инцидента или утраты взрывчатых материалов промышленного назначения, оформленный по результатам проведенного технического расследования с учетом требований нормативных правовых актов, указанных в пункте 1 настоящего Порядка;</w:t>
      </w:r>
    </w:p>
    <w:p w:rsidR="00FE7CBF" w:rsidRPr="00F16DAC" w:rsidRDefault="00FE7CBF" w:rsidP="00FE7CBF">
      <w:pPr>
        <w:pStyle w:val="ConsPlusNormal"/>
        <w:spacing w:before="200"/>
        <w:ind w:firstLine="540"/>
        <w:jc w:val="both"/>
      </w:pPr>
      <w:r w:rsidRPr="00F16DAC">
        <w:t>Акт технического расследования - документ, подготовленный (составленный) комиссией по техническому расследованию причин аварии, несчастного случая, происшедшего в результате аварии, инцидента, утраты взрывчатых материалов промышленного назначения в соответствии с требованиями законодательства и содержащий выводы об обстоятельствах и причинах происшествий, о лицах, виновных в аварии, несчастном случае, происшедшем в результате аварии, инциденте или случае утраты взрывчатых материалов промышленного назначения, а также мероприятия по предупреждению аналогичных происшествий. Акт технического расследования является обязательной частью материалов технического расследования.</w:t>
      </w:r>
    </w:p>
    <w:p w:rsidR="00FE7CBF" w:rsidRPr="00F16DAC" w:rsidRDefault="00FE7CBF" w:rsidP="00FE7CBF">
      <w:pPr>
        <w:pStyle w:val="ConsPlusNormal"/>
        <w:spacing w:before="200"/>
        <w:ind w:firstLine="540"/>
        <w:jc w:val="both"/>
      </w:pPr>
      <w:r w:rsidRPr="00F16DAC">
        <w:t>3. Порядок определяет процедуру проведения технического расследования причин аварий, инцидентов и случаев утраты взрывчатых материалов промышленного назначения на поднадзорных Службе объектах, эксплуатируемых организациями независимо от их организационно-правовых форм и форм собственности на территории Российской Федерации, в том числе процедуру оформления, регистрации, учета и анализа материалов проведенного технического расследования.</w:t>
      </w:r>
    </w:p>
    <w:p w:rsidR="00FE7CBF" w:rsidRPr="00F16DAC" w:rsidRDefault="00FE7CBF" w:rsidP="00FE7CBF">
      <w:pPr>
        <w:pStyle w:val="ConsPlusNormal"/>
        <w:spacing w:before="200"/>
        <w:ind w:firstLine="540"/>
        <w:jc w:val="both"/>
      </w:pPr>
      <w:r w:rsidRPr="00F16DAC">
        <w:t>4. Порядок устанавливает обязательные требования для работников организаций, связанных в силу своих функциональных или должностных обязанностей с необходимостью установления обстоятельств и причин аварий, инцидентов и случаев утраты взрывчатых материалов промышленного назначения, происшедших на поднадзорных Службе объектах и включаемых в состав назначаемых комиссий по техническому расследованию либо привлекаемых к участию в проведении технического расследования причин аварий, инцидентов и случаев утраты взрывчатых материалов промышленного назначения на поднадзорных Службе объектах.</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5. По каждому факту возникновения аварии, инцидента и случаю утраты взрывчатых материалов промышленного назначения на поднадзорных Службе объектах осуществляется техническое расследование их причин.</w:t>
      </w:r>
    </w:p>
    <w:p w:rsidR="00FE7CBF" w:rsidRPr="00F16DAC" w:rsidRDefault="00FE7CBF" w:rsidP="00FE7CBF">
      <w:pPr>
        <w:pStyle w:val="ConsPlusNormal"/>
        <w:spacing w:before="200"/>
        <w:ind w:firstLine="540"/>
        <w:jc w:val="both"/>
      </w:pPr>
      <w:bookmarkStart w:id="3" w:name="Par72"/>
      <w:bookmarkEnd w:id="3"/>
      <w:r w:rsidRPr="00F16DAC">
        <w:t xml:space="preserve">6. Организация (ее руководитель или лицо, его замещающее), эксплуатирующая объект, на котором </w:t>
      </w:r>
      <w:r w:rsidRPr="00F16DAC">
        <w:lastRenderedPageBreak/>
        <w:t>произошла авария, инцидент или случай утраты взрывчатых материалов промышленного назначения, проводит следующие мероприятия:</w:t>
      </w:r>
    </w:p>
    <w:p w:rsidR="00FE7CBF" w:rsidRPr="00F16DAC" w:rsidRDefault="00FE7CBF" w:rsidP="00FE7CBF">
      <w:pPr>
        <w:pStyle w:val="ConsPlusNormal"/>
        <w:spacing w:before="200"/>
        <w:ind w:firstLine="540"/>
        <w:jc w:val="both"/>
      </w:pPr>
      <w:r w:rsidRPr="00F16DAC">
        <w:t>1) передает оперативное сообщение об аварии, инциденте, оформленное по рекомендуемому образцу согласно приложению № 1 к настоящему Порядку, в течение 24 часов с момента возникновения аварии, инцидента в:</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spacing w:before="200"/>
        <w:ind w:firstLine="540"/>
        <w:jc w:val="both"/>
      </w:pPr>
      <w:r w:rsidRPr="00F16DAC">
        <w:t>территориальный орган Службы, осуществляющий надзор за объектом, либо в территориальный орган Службы, на территории деятельности которого произошла авария, инцидент (при временной регистрации передвижных технических устройств (кранов, подъемников (вышек), передвижных котельных, цистернах, вагонов, локомотивов, автомобилей и т.п.);</w:t>
      </w:r>
    </w:p>
    <w:p w:rsidR="00FE7CBF" w:rsidRPr="00F16DAC" w:rsidRDefault="00FE7CBF" w:rsidP="00FE7CBF">
      <w:pPr>
        <w:pStyle w:val="ConsPlusNormal"/>
        <w:spacing w:before="200"/>
        <w:ind w:firstLine="540"/>
        <w:jc w:val="both"/>
      </w:pPr>
      <w:r w:rsidRPr="00F16DAC">
        <w:t>вышестоящий орган или организацию (при наличии таковых);</w:t>
      </w:r>
    </w:p>
    <w:p w:rsidR="00FE7CBF" w:rsidRPr="00F16DAC" w:rsidRDefault="00FE7CBF" w:rsidP="00FE7CBF">
      <w:pPr>
        <w:pStyle w:val="ConsPlusNormal"/>
        <w:spacing w:before="200"/>
        <w:ind w:firstLine="540"/>
        <w:jc w:val="both"/>
      </w:pPr>
      <w:r w:rsidRPr="00F16DAC">
        <w:t>орган местного самоуправления;</w:t>
      </w:r>
    </w:p>
    <w:p w:rsidR="00FE7CBF" w:rsidRPr="00F16DAC" w:rsidRDefault="00FE7CBF" w:rsidP="00FE7CBF">
      <w:pPr>
        <w:pStyle w:val="ConsPlusNormal"/>
        <w:spacing w:before="200"/>
        <w:ind w:firstLine="540"/>
        <w:jc w:val="both"/>
      </w:pPr>
      <w:r w:rsidRPr="00F16DAC">
        <w:t>государственную инспекцию труда по субъекту Российской Федерации;</w:t>
      </w:r>
    </w:p>
    <w:p w:rsidR="00FE7CBF" w:rsidRPr="00F16DAC" w:rsidRDefault="00FE7CBF" w:rsidP="00FE7CBF">
      <w:pPr>
        <w:pStyle w:val="ConsPlusNormal"/>
        <w:spacing w:before="200"/>
        <w:ind w:firstLine="540"/>
        <w:jc w:val="both"/>
      </w:pPr>
      <w:r w:rsidRPr="00F16DAC">
        <w:t>профсоюзную организацию;</w:t>
      </w:r>
    </w:p>
    <w:p w:rsidR="00FE7CBF" w:rsidRPr="00F16DAC" w:rsidRDefault="00FE7CBF" w:rsidP="00FE7CBF">
      <w:pPr>
        <w:pStyle w:val="ConsPlusNormal"/>
        <w:spacing w:before="200"/>
        <w:ind w:firstLine="540"/>
        <w:jc w:val="both"/>
      </w:pPr>
      <w:r w:rsidRPr="00F16DAC">
        <w:t>страховую компанию, с которой 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инцидента на опасном объекте;</w:t>
      </w:r>
    </w:p>
    <w:p w:rsidR="00FE7CBF" w:rsidRPr="00F16DAC" w:rsidRDefault="00FE7CBF" w:rsidP="00FE7CBF">
      <w:pPr>
        <w:pStyle w:val="ConsPlusNormal"/>
        <w:spacing w:before="200"/>
        <w:ind w:firstLine="540"/>
        <w:jc w:val="both"/>
      </w:pPr>
      <w:r w:rsidRPr="00F16DAC">
        <w:t>соответствующий орган прокуратуры;</w:t>
      </w:r>
    </w:p>
    <w:p w:rsidR="00FE7CBF" w:rsidRPr="00F16DAC" w:rsidRDefault="00FE7CBF" w:rsidP="00FE7CBF">
      <w:pPr>
        <w:pStyle w:val="ConsPlusNormal"/>
        <w:spacing w:before="200"/>
        <w:ind w:firstLine="540"/>
        <w:jc w:val="both"/>
      </w:pPr>
      <w:r w:rsidRPr="00F16DAC">
        <w:t>2) передает оперативное сообщение о случае утраты взрывчатых материалов промышленного назначения, оформленное по рекомендуемому образцу согласно приложению № 1 к настоящему Порядку, в течение 24 часов с момента установления (выявления) факта утраты на поднадзорных Службе объектах в:</w:t>
      </w:r>
    </w:p>
    <w:p w:rsidR="00FE7CBF" w:rsidRPr="00F16DAC" w:rsidRDefault="00FE7CBF" w:rsidP="00FE7CBF">
      <w:pPr>
        <w:pStyle w:val="ConsPlusNormal"/>
        <w:spacing w:before="200"/>
        <w:ind w:firstLine="540"/>
        <w:jc w:val="both"/>
      </w:pPr>
      <w:r w:rsidRPr="00F16DAC">
        <w:t>территориальный орган Службы, осуществляющий надзор за объектом;</w:t>
      </w:r>
    </w:p>
    <w:p w:rsidR="00FE7CBF" w:rsidRPr="00F16DAC" w:rsidRDefault="00FE7CBF" w:rsidP="00FE7CBF">
      <w:pPr>
        <w:pStyle w:val="ConsPlusNormal"/>
        <w:spacing w:before="200"/>
        <w:ind w:firstLine="540"/>
        <w:jc w:val="both"/>
      </w:pPr>
      <w:r w:rsidRPr="00F16DAC">
        <w:t>администрацию города (района);</w:t>
      </w:r>
    </w:p>
    <w:p w:rsidR="00FE7CBF" w:rsidRPr="00F16DAC" w:rsidRDefault="00FE7CBF" w:rsidP="00FE7CBF">
      <w:pPr>
        <w:pStyle w:val="ConsPlusNormal"/>
        <w:spacing w:before="200"/>
        <w:ind w:firstLine="540"/>
        <w:jc w:val="both"/>
      </w:pPr>
      <w:r w:rsidRPr="00F16DAC">
        <w:t>территориальный орган Федеральной службы безопасности Российской Федерации;</w:t>
      </w:r>
    </w:p>
    <w:p w:rsidR="00FE7CBF" w:rsidRPr="00F16DAC" w:rsidRDefault="00FE7CBF" w:rsidP="00FE7CBF">
      <w:pPr>
        <w:pStyle w:val="ConsPlusNormal"/>
        <w:spacing w:before="200"/>
        <w:ind w:firstLine="540"/>
        <w:jc w:val="both"/>
      </w:pPr>
      <w:r w:rsidRPr="00F16DAC">
        <w:t>территориальный орган Министерства внутренних дел Российской Федерации;</w:t>
      </w:r>
    </w:p>
    <w:p w:rsidR="00FE7CBF" w:rsidRPr="00F16DAC" w:rsidRDefault="00FE7CBF" w:rsidP="00FE7CBF">
      <w:pPr>
        <w:pStyle w:val="ConsPlusNormal"/>
        <w:spacing w:before="200"/>
        <w:ind w:firstLine="540"/>
        <w:jc w:val="both"/>
      </w:pPr>
      <w:r w:rsidRPr="00F16DAC">
        <w:t>соответствующий орган прокуратуры;</w:t>
      </w:r>
    </w:p>
    <w:p w:rsidR="00FE7CBF" w:rsidRPr="00F16DAC" w:rsidRDefault="00FE7CBF" w:rsidP="00FE7CBF">
      <w:pPr>
        <w:pStyle w:val="ConsPlusNormal"/>
        <w:spacing w:before="200"/>
        <w:ind w:firstLine="540"/>
        <w:jc w:val="both"/>
      </w:pPr>
      <w:r w:rsidRPr="00F16DAC">
        <w:t>3) при несчастном случае (тяжелом, групповом, а также со смертельным исходом), происшедшем в результате аварии, инцидента, утраты взрывчатых материалов промышленного назначения на поднадзорном Службе объекте, сообщение включает в себя оперативное сообщение (информацию) об аварии, инциденте, случае утраты взрывчатых материалов промышленного назначения, оформленное по рекомендуемому образцу согласно приложению № 1 к настоящему Порядку, а также оперативное сообщение (информацию) о несчастном случае (тяжелом, групповом, со смертельным исходом), происшедшем в результате аварии, инцидента, утраты взрывчатых материалов промышленного назначения, оформленное по рекомендуемому образцу согласно приложению № 2 к настоящему Порядку.</w:t>
      </w:r>
    </w:p>
    <w:p w:rsidR="00FE7CBF" w:rsidRPr="00F16DAC" w:rsidRDefault="00FE7CBF" w:rsidP="00FE7CBF">
      <w:pPr>
        <w:pStyle w:val="ConsPlusNormal"/>
        <w:spacing w:before="200"/>
        <w:ind w:firstLine="540"/>
        <w:jc w:val="both"/>
      </w:pPr>
      <w:r w:rsidRPr="00F16DAC">
        <w:t>Передача оперативного сообщения о происшедшей аварии, инциденте, случае утраты взрывчатых материалов промышленного назначения осуществляется по факсу, электронной почтой или иным способом, обеспечивающим своевременное информирование о происшедшем;</w:t>
      </w:r>
    </w:p>
    <w:p w:rsidR="00FE7CBF" w:rsidRPr="00F16DAC" w:rsidRDefault="00FE7CBF" w:rsidP="00FE7CBF">
      <w:pPr>
        <w:pStyle w:val="ConsPlusNormal"/>
        <w:spacing w:before="200"/>
        <w:ind w:firstLine="540"/>
        <w:jc w:val="both"/>
      </w:pPr>
      <w:r w:rsidRPr="00F16DAC">
        <w:t>4) принимает меры по защите жизни и здоровья работников, окружающей среды, а также собственности организации и третьих лиц от воздействия негативных последствий аварии, инцидента, утраты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5) принимает меры по сохранению обстановки на месте аварии, инцидента, утраты взрывчатых материалов промышленного назначения до начала расследования их причин, за исключением случаев, когда необходимо вести работы по ликвидации последствий аварии, инцидента, утраты взрывчатых материалов промышленного назначения и сохранению жизни и здоровья людей.</w:t>
      </w:r>
    </w:p>
    <w:p w:rsidR="00FE7CBF" w:rsidRPr="00F16DAC" w:rsidRDefault="00FE7CBF" w:rsidP="00FE7CBF">
      <w:pPr>
        <w:pStyle w:val="ConsPlusNormal"/>
        <w:spacing w:before="200"/>
        <w:ind w:firstLine="540"/>
        <w:jc w:val="both"/>
      </w:pPr>
      <w:r w:rsidRPr="00F16DAC">
        <w:lastRenderedPageBreak/>
        <w:t>В случае невозможности сохранения обстановки на месте аварии, инцидента, утраты взрывчатых материалов промышленного назначения обеспечивается ее документирование (в том числе фотографирование, видео- и аудиозапись);</w:t>
      </w:r>
    </w:p>
    <w:p w:rsidR="00FE7CBF" w:rsidRPr="00F16DAC" w:rsidRDefault="00FE7CBF" w:rsidP="00FE7CBF">
      <w:pPr>
        <w:pStyle w:val="ConsPlusNormal"/>
        <w:spacing w:before="200"/>
        <w:ind w:firstLine="540"/>
        <w:jc w:val="both"/>
      </w:pPr>
      <w:r w:rsidRPr="00F16DAC">
        <w:t>6) осуществляет мероприятия по локализации и ликвидации последствий аварии, инцидента, утраты взрывчатых материалов промышленного назначения на объекте;</w:t>
      </w:r>
    </w:p>
    <w:p w:rsidR="00FE7CBF" w:rsidRPr="00F16DAC" w:rsidRDefault="00FE7CBF" w:rsidP="00FE7CBF">
      <w:pPr>
        <w:pStyle w:val="ConsPlusNormal"/>
        <w:spacing w:before="200"/>
        <w:ind w:firstLine="540"/>
        <w:jc w:val="both"/>
      </w:pPr>
      <w:r w:rsidRPr="00F16DAC">
        <w:t>7) принимает участие в техническом расследовании причин аварии, инцидента, случая утраты взрывчатых материалов промышленного назначения, принимает меры по устранению и профилактике причин, способствовавших возникновению аварии, инцидента, утрате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7. Руководитель (или лицо, его замещающее) организации, эксплуатирующей поднадзорный Службе объект, несет ответственность за невыполнение мероприятий, изложенных в пункте 6 настоящего Порядка, в соответствии с законодательством Российской Федерации.</w:t>
      </w:r>
    </w:p>
    <w:p w:rsidR="00FE7CBF" w:rsidRPr="00F16DAC" w:rsidRDefault="00FE7CBF" w:rsidP="00FE7CBF">
      <w:pPr>
        <w:pStyle w:val="ConsPlusNormal"/>
        <w:spacing w:before="200"/>
        <w:ind w:firstLine="540"/>
        <w:jc w:val="both"/>
      </w:pPr>
      <w:r w:rsidRPr="00F16DAC">
        <w:t>8. Руководитель территориального органа Службы, осуществляющего надзор &lt;*&gt; за объектом, на котором произошла авария, утрата взрывчатых материалов промышленного назначения, в течение 24 часов с момента получения оперативного сообщения об аварии, случае утраты взрывчатых материалов промышленного назначения проверяет достоверность и передает с использованием информационных систем информацию об аварии, случае утраты взрывчатых материалов промышленного назначения в оперативную диспетчерскую службу Службы (далее - ОДС).</w:t>
      </w:r>
    </w:p>
    <w:p w:rsidR="00FE7CBF" w:rsidRPr="00F16DAC" w:rsidRDefault="00FE7CBF" w:rsidP="00FE7CBF">
      <w:pPr>
        <w:pStyle w:val="ConsPlusNormal"/>
        <w:jc w:val="both"/>
      </w:pPr>
      <w:r w:rsidRPr="00F16DAC">
        <w:t xml:space="preserve">(п. 8 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w:t>
      </w:r>
    </w:p>
    <w:p w:rsidR="00FE7CBF" w:rsidRPr="00F16DAC" w:rsidRDefault="00FE7CBF" w:rsidP="00FE7CBF">
      <w:pPr>
        <w:pStyle w:val="ConsPlusNormal"/>
        <w:spacing w:before="200"/>
        <w:ind w:firstLine="540"/>
        <w:jc w:val="both"/>
      </w:pPr>
      <w:r w:rsidRPr="00F16DAC">
        <w:t>&lt;*&gt; При временной регистрации передвижных технических устройств (кранов, подъемников (вышек), передвижных котельных, цистерн, вагонов, локомотивов, автомобилей и т.п. руководитель территориального органа, на территории деятельности которого произошла авария, утрата взрывчатых материалов промышленного назначения.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r w:rsidRPr="00F16DAC">
        <w:t xml:space="preserve">При передаче территориальным органом Службы в ОДС информации об аварии, инциденте, случае утраты взрывчатых материалов промышленного назначения </w:t>
      </w:r>
      <w:proofErr w:type="gramStart"/>
      <w:r w:rsidRPr="00F16DAC">
        <w:t>на поднадзорном Службе</w:t>
      </w:r>
      <w:proofErr w:type="gramEnd"/>
      <w:r w:rsidRPr="00F16DAC">
        <w:t xml:space="preserve"> объекте с нарушением установленных сроков дополнительно представляется информация о причинах нарушения срока передачи информации и принятых мерах по предотвращению аналогичных нарушений.</w:t>
      </w:r>
    </w:p>
    <w:p w:rsidR="00FE7CBF" w:rsidRPr="00F16DAC" w:rsidRDefault="00FE7CBF" w:rsidP="00FE7CBF">
      <w:pPr>
        <w:pStyle w:val="ConsPlusNormal"/>
        <w:ind w:firstLine="540"/>
        <w:jc w:val="both"/>
      </w:pPr>
    </w:p>
    <w:p w:rsidR="00FE7CBF" w:rsidRPr="00F16DAC" w:rsidRDefault="00FE7CBF" w:rsidP="00FE7CBF">
      <w:pPr>
        <w:pStyle w:val="ConsPlusTitle"/>
        <w:jc w:val="center"/>
        <w:outlineLvl w:val="1"/>
        <w:rPr>
          <w:sz w:val="20"/>
          <w:szCs w:val="20"/>
        </w:rPr>
      </w:pPr>
      <w:bookmarkStart w:id="4" w:name="Par104"/>
      <w:bookmarkEnd w:id="4"/>
      <w:r w:rsidRPr="00F16DAC">
        <w:rPr>
          <w:sz w:val="20"/>
          <w:szCs w:val="20"/>
        </w:rPr>
        <w:t>II. ПОРЯДОК ПРОВЕДЕНИЯ ТЕХНИЧЕСКОГО РАССЛЕДОВАНИЯ ПРИЧИН</w:t>
      </w:r>
    </w:p>
    <w:p w:rsidR="00FE7CBF" w:rsidRPr="00F16DAC" w:rsidRDefault="00FE7CBF" w:rsidP="00FE7CBF">
      <w:pPr>
        <w:pStyle w:val="ConsPlusTitle"/>
        <w:jc w:val="center"/>
        <w:rPr>
          <w:sz w:val="20"/>
          <w:szCs w:val="20"/>
        </w:rPr>
      </w:pPr>
      <w:r w:rsidRPr="00F16DAC">
        <w:rPr>
          <w:sz w:val="20"/>
          <w:szCs w:val="20"/>
        </w:rPr>
        <w:t>АВАРИЙ И ИНЦИДЕНТОВ НА ОПАСНЫХ ПРОИЗВОДСТВЕННЫХ ОБЪЕКТАХ,</w:t>
      </w:r>
    </w:p>
    <w:p w:rsidR="00FE7CBF" w:rsidRPr="00F16DAC" w:rsidRDefault="00FE7CBF" w:rsidP="00FE7CBF">
      <w:pPr>
        <w:pStyle w:val="ConsPlusTitle"/>
        <w:jc w:val="center"/>
        <w:rPr>
          <w:sz w:val="20"/>
          <w:szCs w:val="20"/>
        </w:rPr>
      </w:pPr>
      <w:r w:rsidRPr="00F16DAC">
        <w:rPr>
          <w:sz w:val="20"/>
          <w:szCs w:val="20"/>
        </w:rPr>
        <w:t>ПРИЧИН АВАРИЙ ГИДРОТЕХНИЧЕСКИХ СООРУЖЕНИЙ</w:t>
      </w:r>
    </w:p>
    <w:p w:rsidR="00FE7CBF" w:rsidRPr="00F16DAC" w:rsidRDefault="00FE7CBF" w:rsidP="00FE7CBF">
      <w:pPr>
        <w:pStyle w:val="ConsPlusNormal"/>
        <w:jc w:val="center"/>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ind w:firstLine="540"/>
        <w:jc w:val="both"/>
      </w:pPr>
    </w:p>
    <w:p w:rsidR="00FE7CBF" w:rsidRPr="00F16DAC" w:rsidRDefault="00FE7CBF" w:rsidP="00FE7CBF">
      <w:pPr>
        <w:pStyle w:val="ConsPlusTitle"/>
        <w:jc w:val="center"/>
        <w:outlineLvl w:val="2"/>
        <w:rPr>
          <w:sz w:val="20"/>
          <w:szCs w:val="20"/>
        </w:rPr>
      </w:pPr>
      <w:r w:rsidRPr="00F16DAC">
        <w:rPr>
          <w:sz w:val="20"/>
          <w:szCs w:val="20"/>
        </w:rPr>
        <w:t>Порядок организации работ по проведению технического</w:t>
      </w:r>
    </w:p>
    <w:p w:rsidR="00FE7CBF" w:rsidRPr="00F16DAC" w:rsidRDefault="00FE7CBF" w:rsidP="00FE7CBF">
      <w:pPr>
        <w:pStyle w:val="ConsPlusTitle"/>
        <w:jc w:val="center"/>
        <w:rPr>
          <w:sz w:val="20"/>
          <w:szCs w:val="20"/>
        </w:rPr>
      </w:pPr>
      <w:r w:rsidRPr="00F16DAC">
        <w:rPr>
          <w:sz w:val="20"/>
          <w:szCs w:val="20"/>
        </w:rPr>
        <w:t>расследования причин аварии на опасном производственном</w:t>
      </w:r>
    </w:p>
    <w:p w:rsidR="00FE7CBF" w:rsidRPr="00F16DAC" w:rsidRDefault="00FE7CBF" w:rsidP="00FE7CBF">
      <w:pPr>
        <w:pStyle w:val="ConsPlusTitle"/>
        <w:jc w:val="center"/>
        <w:rPr>
          <w:sz w:val="20"/>
          <w:szCs w:val="20"/>
        </w:rPr>
      </w:pPr>
      <w:r w:rsidRPr="00F16DAC">
        <w:rPr>
          <w:sz w:val="20"/>
          <w:szCs w:val="20"/>
        </w:rPr>
        <w:t>объекте, аварии гидротехнического сооружения</w:t>
      </w:r>
    </w:p>
    <w:p w:rsidR="00FE7CBF" w:rsidRPr="00F16DAC" w:rsidRDefault="00FE7CBF" w:rsidP="00FE7CBF">
      <w:pPr>
        <w:pStyle w:val="ConsPlusNormal"/>
        <w:jc w:val="center"/>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jc w:val="center"/>
      </w:pPr>
    </w:p>
    <w:p w:rsidR="00FE7CBF" w:rsidRPr="00F16DAC" w:rsidRDefault="00FE7CBF" w:rsidP="00FE7CBF">
      <w:pPr>
        <w:pStyle w:val="ConsPlusNormal"/>
        <w:ind w:firstLine="540"/>
        <w:jc w:val="both"/>
      </w:pPr>
      <w:r w:rsidRPr="00F16DAC">
        <w:t>9. Техническое расследование причин аварии на опасном производственном объекте, аварии гидротехнического сооружения (далее - аварии) направлено на установление обстоятельств и причин аварии, размера причиненного вреда, лиц, виновных в происшедшей аварии, а также на разработку мер по устранению последствий аварий и профилактических мероприятий по их предупреждению.</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 xml:space="preserve">При наличии несчастного случая (тяжелого, группового, со смертельным исходом), происшедшего в результате аварии, установление причин несчастного случая (тяжелого, группового, со смертельным исходом) осуществляется в соответствии с Трудовым кодексом Российской Федерации, Федеральным законом от 21 июля 1997 г. № 116-ФЗ "О промышленной безопасности опасных производственных объектов", Федеральным законом от 21 июля 1997 г. № 117-ФЗ "О безопасности гидротехнических сооружений" и 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и социального развития Российской Федерации от 24 октября 2002 г. № 73 (зарегистрирован Министерством юстиции </w:t>
      </w:r>
      <w:r w:rsidRPr="00F16DAC">
        <w:lastRenderedPageBreak/>
        <w:t>Российской Федерации 5 декабря 2002 г., регистрационный № 3999; Бюллетень нормативных актов федеральных органов исполнительной власти, 2003, № 2).</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10. Техническое расследование причин аварии проводится специальной комиссией, возглавляемой представителем Службы или ее территориального органа. Комиссия по техническому расследованию причин аварии (далее - комиссия по техническому расследованию) назначается в зависимости от характера и возможных последствий аварии приказом Службы или ее территориального органа в срок не позднее 24 часов после получения оперативного сообщения об аварии.</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В состав комиссии по техническому расследованию включаются представители:</w:t>
      </w:r>
    </w:p>
    <w:p w:rsidR="00FE7CBF" w:rsidRPr="00F16DAC" w:rsidRDefault="00FE7CBF" w:rsidP="00FE7CBF">
      <w:pPr>
        <w:pStyle w:val="ConsPlusNormal"/>
        <w:spacing w:before="200"/>
        <w:ind w:firstLine="540"/>
        <w:jc w:val="both"/>
      </w:pPr>
      <w:r w:rsidRPr="00F16DAC">
        <w:t>органа исполнительной власти субъекта Российской Федерации и (или) органа местного самоуправления, на территории которых располагается опасный производственный объект или гидротехническое сооружение (далее - ГТС);</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организации, эксплуатирующей опасный производственный объект, ГТС, собственника ГТС (но не более 50% членов комиссии);</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E7CBF" w:rsidRPr="00F16DAC" w:rsidRDefault="00FE7CBF" w:rsidP="00FE7CBF">
      <w:pPr>
        <w:pStyle w:val="ConsPlusNormal"/>
        <w:jc w:val="both"/>
      </w:pPr>
      <w:r w:rsidRPr="00F16DAC">
        <w:t xml:space="preserve">(абзац введен Приказом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вышестоящего органа или организации (при наличии таковых);</w:t>
      </w:r>
    </w:p>
    <w:p w:rsidR="00FE7CBF" w:rsidRPr="00F16DAC" w:rsidRDefault="00FE7CBF" w:rsidP="00FE7CBF">
      <w:pPr>
        <w:pStyle w:val="ConsPlusNormal"/>
        <w:spacing w:before="200"/>
        <w:ind w:firstLine="540"/>
        <w:jc w:val="both"/>
      </w:pPr>
      <w:r w:rsidRPr="00F16DAC">
        <w:t>страховых компаний, с которыми организация, эксплуатирующая опасный производственный объект или ГТС,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E7CBF" w:rsidRPr="00F16DAC" w:rsidRDefault="00FE7CBF" w:rsidP="00FE7CBF">
      <w:pPr>
        <w:pStyle w:val="ConsPlusNormal"/>
        <w:spacing w:before="200"/>
        <w:ind w:firstLine="540"/>
        <w:jc w:val="both"/>
      </w:pPr>
      <w:r w:rsidRPr="00F16DAC">
        <w:t>профсоюзных организаций;</w:t>
      </w:r>
    </w:p>
    <w:p w:rsidR="00FE7CBF" w:rsidRPr="00F16DAC" w:rsidRDefault="00FE7CBF" w:rsidP="00FE7CBF">
      <w:pPr>
        <w:pStyle w:val="ConsPlusNormal"/>
        <w:spacing w:before="200"/>
        <w:ind w:firstLine="540"/>
        <w:jc w:val="both"/>
      </w:pPr>
      <w:r w:rsidRPr="00F16DAC">
        <w:t>других организаций в соответствии с законодательством Российской Федерации.</w:t>
      </w:r>
    </w:p>
    <w:p w:rsidR="00FE7CBF" w:rsidRPr="00F16DAC" w:rsidRDefault="00FE7CBF" w:rsidP="00FE7CBF">
      <w:pPr>
        <w:pStyle w:val="ConsPlusNormal"/>
        <w:spacing w:before="200"/>
        <w:ind w:firstLine="540"/>
        <w:jc w:val="both"/>
      </w:pPr>
      <w:r w:rsidRPr="00F16DAC">
        <w:t>При авариях, связанных с выбросом опасных веществ, в состав комиссии по техническому расследованию включается представитель федерального органа исполнительной власти, осуществляющего функции по контролю и надзору в области охраны окружающей среды.</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В состав комиссии по техническому расследованию должно входить нечетное число членов.</w:t>
      </w:r>
    </w:p>
    <w:p w:rsidR="00FE7CBF" w:rsidRPr="00F16DAC" w:rsidRDefault="00FE7CBF" w:rsidP="00FE7CBF">
      <w:pPr>
        <w:pStyle w:val="ConsPlusNormal"/>
        <w:spacing w:before="200"/>
        <w:ind w:firstLine="540"/>
        <w:jc w:val="both"/>
      </w:pPr>
      <w:r w:rsidRPr="00F16DAC">
        <w:t>В необходимых случаях в состав комиссии по техническому расследованию могут включаться представители предприятий - изготовителей оборудования (технических устройств), при эксплуатации которого произошла авария.</w:t>
      </w:r>
    </w:p>
    <w:p w:rsidR="00FE7CBF" w:rsidRPr="00F16DAC" w:rsidRDefault="00FE7CBF" w:rsidP="00FE7CBF">
      <w:pPr>
        <w:pStyle w:val="ConsPlusNormal"/>
        <w:jc w:val="both"/>
      </w:pPr>
      <w:r w:rsidRPr="00F16DAC">
        <w:t xml:space="preserve">(абзац введен Приказом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spacing w:before="200"/>
        <w:ind w:firstLine="540"/>
        <w:jc w:val="both"/>
      </w:pPr>
      <w:r w:rsidRPr="00F16DAC">
        <w:t>11. В соответствии со статьей 12 Федерального закона от 21 июля 1997 г. № 116-ФЗ "О промышленной безопасности опасных производственных объектов"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происшедшей на опасном производственном объекте, и назначать председателя указанной комиссии.</w:t>
      </w:r>
    </w:p>
    <w:p w:rsidR="00FE7CBF" w:rsidRPr="00F16DAC" w:rsidRDefault="00FE7CBF" w:rsidP="00FE7CBF">
      <w:pPr>
        <w:pStyle w:val="ConsPlusNormal"/>
        <w:spacing w:before="200"/>
        <w:ind w:firstLine="540"/>
        <w:jc w:val="both"/>
      </w:pPr>
      <w:r w:rsidRPr="00F16DAC">
        <w:t>12. Техническое расследование причин аварии, связанной с передвижными техническими устройствами (кранами, подъемниками (вышками), передвижными котельными, цистернами, вагонами, локомотивами, автомобилями и т.п.), проводится территориальным органом Службы, на территории деятельности которого произошла авария, а учет аварий производится территориальным органом Службы, в котором эти устройства зарегистрированы.</w:t>
      </w:r>
    </w:p>
    <w:p w:rsidR="00FE7CBF" w:rsidRPr="00F16DAC" w:rsidRDefault="00FE7CBF" w:rsidP="00FE7CBF">
      <w:pPr>
        <w:pStyle w:val="ConsPlusNormal"/>
        <w:jc w:val="both"/>
      </w:pPr>
      <w:r w:rsidRPr="00F16DAC">
        <w:lastRenderedPageBreak/>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13. Техническое расследование причин аварии, происшедшей при эксплуатации котлов, сосудов, работающих под давлением, трубопроводов пара и горячей воды, а также подъемных сооружений, подлежащих регистрации (учету) в соответствующих территориальных органах Службы, но не зарегистрированных (неучтенных) в них, проводится, а также учитывается территориальным органом Службы, на территории деятельности которого произошла авария.</w:t>
      </w:r>
    </w:p>
    <w:p w:rsidR="00FE7CBF" w:rsidRPr="00F16DAC" w:rsidRDefault="00FE7CBF" w:rsidP="00FE7CBF">
      <w:pPr>
        <w:pStyle w:val="ConsPlusNormal"/>
        <w:spacing w:before="200"/>
        <w:ind w:firstLine="540"/>
        <w:jc w:val="both"/>
      </w:pPr>
      <w:bookmarkStart w:id="5" w:name="Par140"/>
      <w:bookmarkEnd w:id="5"/>
      <w:r w:rsidRPr="00F16DAC">
        <w:t>14. Комиссия по техническому расследованию незамедлительно с даты подписания приказа приступает к работе и в течение 30 календарных дней составляет акт технического расследования причин аварии на опасном производственном объекте, гидротехническом сооружении, оформленный по рекомендуемому образцу согласно приложению № 3 к настоящему Порядку, и готовит другие необходимые материалы, перечисленные в пункте 24 настоящего Порядка.</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 xml:space="preserve">При наличии несчастного случая (тяжелого, группового, со смертельным исходом), происшедшего в результате аварии </w:t>
      </w:r>
      <w:proofErr w:type="gramStart"/>
      <w:r w:rsidRPr="00F16DAC">
        <w:t>на поднадзорном Службе</w:t>
      </w:r>
      <w:proofErr w:type="gramEnd"/>
      <w:r w:rsidRPr="00F16DAC">
        <w:t xml:space="preserve"> объекте расследование причин несчастного случая (тяжелого, группового, со смертельным исходом) проводится комиссией по техническому расследованию с составлением соответствующих актов. Формы документов, необходимых для расследования и учета несчастных случаев на производстве, приведены в приложении № 1 к Постановлению Министерства труда и социального развития Российской Федерации от 24 октября 2002 г. № 73.</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15. Акт технического расследования подписывается всеми членами комиссии по техническому расследованию. При отказе члена комиссии от подписания акта расследования к указанному документу прилагается его особое мнение с аргументированным обоснованием отказа.</w:t>
      </w:r>
    </w:p>
    <w:p w:rsidR="00FE7CBF" w:rsidRPr="00F16DAC" w:rsidRDefault="00FE7CBF" w:rsidP="00FE7CBF">
      <w:pPr>
        <w:pStyle w:val="ConsPlusNormal"/>
        <w:spacing w:before="200"/>
        <w:ind w:firstLine="540"/>
        <w:jc w:val="both"/>
      </w:pPr>
      <w:r w:rsidRPr="00F16DAC">
        <w:t>16. В зависимости от характера аварии и необходимости проведения дополнительных исследований и экспертиз установленный пунктом 14 настоящего Порядка срок технического расследования причин аварии может быть увеличен приказом территориального органа Службы или приказом Службы, назначившими данное расследование, на основании служебной записки председателя комиссии по техническому расследованию, но не более чем на 15 календарных дней.</w:t>
      </w:r>
    </w:p>
    <w:p w:rsidR="00FE7CBF" w:rsidRPr="00F16DAC" w:rsidRDefault="00FE7CBF" w:rsidP="00FE7CBF">
      <w:pPr>
        <w:pStyle w:val="ConsPlusNormal"/>
        <w:jc w:val="both"/>
      </w:pPr>
      <w:r w:rsidRPr="00F16DAC">
        <w:t xml:space="preserve">(в ред. Приказов </w:t>
      </w:r>
      <w:proofErr w:type="spellStart"/>
      <w:r w:rsidRPr="00F16DAC">
        <w:t>Ростехнадзора</w:t>
      </w:r>
      <w:proofErr w:type="spellEnd"/>
      <w:r w:rsidRPr="00F16DAC">
        <w:t xml:space="preserve"> от 25.12.2014 № 609, от 15.08.2017 № 313)</w:t>
      </w:r>
    </w:p>
    <w:p w:rsidR="00FE7CBF" w:rsidRPr="00F16DAC" w:rsidRDefault="00FE7CBF" w:rsidP="00FE7CBF">
      <w:pPr>
        <w:pStyle w:val="ConsPlusNormal"/>
        <w:spacing w:before="200"/>
        <w:ind w:firstLine="540"/>
        <w:jc w:val="both"/>
      </w:pPr>
      <w:r w:rsidRPr="00F16DAC">
        <w:t>Копия приказа территориального органа Службы о продлении срока технического расследования причин аварии с указанием причин продления, заверенная руководителем (либо лицом, замещающим его) территориального органа Службы, незамедлительно направляется (факсом, электронной почтой) в центральный аппарат Службы (в управление по соответствующему виду надзора) и в ОДС. Заверенная копия приказа о продлении срока технического расследования причин аварии и обоснование причин такого продления прилагаются к акту технического расследования.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17. В ходе проведения расследования комиссия по техническому расследованию осуществляет следующие мероприятия:</w:t>
      </w:r>
    </w:p>
    <w:p w:rsidR="00FE7CBF" w:rsidRPr="00F16DAC" w:rsidRDefault="00FE7CBF" w:rsidP="00FE7CBF">
      <w:pPr>
        <w:pStyle w:val="ConsPlusNormal"/>
        <w:spacing w:before="200"/>
        <w:ind w:firstLine="540"/>
        <w:jc w:val="both"/>
      </w:pPr>
      <w:r w:rsidRPr="00F16DAC">
        <w:t>1) производит осмотр, фотографирование (в цвете), а в необходимых случаях - видеосъемку, составляет схемы и эскизы места аварии, протокол осмотра места аварии;</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2) взаимодействует со спасательными подразделениями, рассматривает докладные записки участвовавших военизированных горноспасательных частей, газоспасательных служб, противофонтанных военизированных частей и других аварийно-спасательных подразделений, оперативные журналы организации и военизированных горноспасательных частей о ходе ликвидации аварии;</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3) опрашивает очевидцев аварии и должностных лиц, получает от них письменные объяснения;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4) выясняет обстоятельства, предшествовавшие аварии, устанавливает причины их возникновения;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5) выясняет характер нарушения технологических процессов, условий эксплуатации оборудования;</w:t>
      </w:r>
    </w:p>
    <w:p w:rsidR="00FE7CBF" w:rsidRPr="00F16DAC" w:rsidRDefault="00FE7CBF" w:rsidP="00FE7CBF">
      <w:pPr>
        <w:pStyle w:val="ConsPlusNormal"/>
        <w:spacing w:before="200"/>
        <w:ind w:firstLine="540"/>
        <w:jc w:val="both"/>
      </w:pPr>
      <w:r w:rsidRPr="00F16DAC">
        <w:lastRenderedPageBreak/>
        <w:t>6) выявляет нарушения требований норм и правил промышленной безопасности, безопасности ГТС;</w:t>
      </w:r>
    </w:p>
    <w:p w:rsidR="00FE7CBF" w:rsidRPr="00F16DAC" w:rsidRDefault="00FE7CBF" w:rsidP="00FE7CBF">
      <w:pPr>
        <w:pStyle w:val="ConsPlusNormal"/>
        <w:spacing w:before="200"/>
        <w:ind w:firstLine="540"/>
        <w:jc w:val="both"/>
      </w:pPr>
      <w:r w:rsidRPr="00F16DAC">
        <w:t>7) проверяет соответствие объекта или технологического процесса проектным решениям;</w:t>
      </w:r>
    </w:p>
    <w:p w:rsidR="00FE7CBF" w:rsidRPr="00F16DAC" w:rsidRDefault="00FE7CBF" w:rsidP="00FE7CBF">
      <w:pPr>
        <w:pStyle w:val="ConsPlusNormal"/>
        <w:spacing w:before="200"/>
        <w:ind w:firstLine="540"/>
        <w:jc w:val="both"/>
      </w:pPr>
      <w:r w:rsidRPr="00F16DAC">
        <w:t>8) проверяет качество принятых проектных решений и внесенных в них изменений;</w:t>
      </w:r>
    </w:p>
    <w:p w:rsidR="00FE7CBF" w:rsidRPr="00F16DAC" w:rsidRDefault="00FE7CBF" w:rsidP="00FE7CBF">
      <w:pPr>
        <w:pStyle w:val="ConsPlusNormal"/>
        <w:spacing w:before="200"/>
        <w:ind w:firstLine="540"/>
        <w:jc w:val="both"/>
      </w:pPr>
      <w:r w:rsidRPr="00F16DAC">
        <w:t>9) проверяет соответствие области применения оборудования;</w:t>
      </w:r>
    </w:p>
    <w:p w:rsidR="00FE7CBF" w:rsidRPr="00F16DAC" w:rsidRDefault="00FE7CBF" w:rsidP="00FE7CBF">
      <w:pPr>
        <w:pStyle w:val="ConsPlusNormal"/>
        <w:spacing w:before="200"/>
        <w:ind w:firstLine="540"/>
        <w:jc w:val="both"/>
      </w:pPr>
      <w:r w:rsidRPr="00F16DAC">
        <w:t>10) проверяет наличие и исправность средств защиты персонала;</w:t>
      </w:r>
    </w:p>
    <w:p w:rsidR="00FE7CBF" w:rsidRPr="00F16DAC" w:rsidRDefault="00FE7CBF" w:rsidP="00FE7CBF">
      <w:pPr>
        <w:pStyle w:val="ConsPlusNormal"/>
        <w:spacing w:before="200"/>
        <w:ind w:firstLine="540"/>
        <w:jc w:val="both"/>
      </w:pPr>
      <w:r w:rsidRPr="00F16DAC">
        <w:t>11) проверяет квалификацию промышленно-производственного персонала поднадзорного Службе объекта;</w:t>
      </w:r>
    </w:p>
    <w:p w:rsidR="00FE7CBF" w:rsidRPr="00F16DAC" w:rsidRDefault="00FE7CBF" w:rsidP="00FE7CBF">
      <w:pPr>
        <w:pStyle w:val="ConsPlusNormal"/>
        <w:spacing w:before="200"/>
        <w:ind w:firstLine="540"/>
        <w:jc w:val="both"/>
      </w:pPr>
      <w:r w:rsidRPr="00F16DAC">
        <w:t>12) проверяет наличие договора (полиса)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E7CBF" w:rsidRPr="00F16DAC" w:rsidRDefault="00FE7CBF" w:rsidP="00FE7CBF">
      <w:pPr>
        <w:pStyle w:val="ConsPlusNormal"/>
        <w:spacing w:before="200"/>
        <w:ind w:firstLine="540"/>
        <w:jc w:val="both"/>
      </w:pPr>
      <w:r w:rsidRPr="00F16DAC">
        <w:t>13) проверяет качество технической документации на эксплуатацию поднадзорного Службе объекта;</w:t>
      </w:r>
    </w:p>
    <w:p w:rsidR="00FE7CBF" w:rsidRPr="00F16DAC" w:rsidRDefault="00FE7CBF" w:rsidP="00FE7CBF">
      <w:pPr>
        <w:pStyle w:val="ConsPlusNormal"/>
        <w:spacing w:before="200"/>
        <w:ind w:firstLine="540"/>
        <w:jc w:val="both"/>
      </w:pPr>
      <w:r w:rsidRPr="00F16DAC">
        <w:t>14) устанавливает причины аварии и сценарий ее (его) развития на основе опроса очевидцев, рассмотрения технической документации, экспертных заключений (при необходимости), следственного (технического) эксперимента, результатов осмотра места аварии и проведенной проверки (расследования);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15) определяет допущенные нарушения требований промышленной безопасности, безопасности ГТС, послужившие причиной аварии, и лиц, ответственных за допущенные нарушения;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16) предлагает меры по устранению причин аварии, а также по предупреждению возникновения подобных аварий;</w:t>
      </w:r>
    </w:p>
    <w:p w:rsidR="00FE7CBF" w:rsidRPr="00F16DAC" w:rsidRDefault="00FE7CBF" w:rsidP="00FE7CBF">
      <w:pPr>
        <w:pStyle w:val="ConsPlusNormal"/>
        <w:jc w:val="both"/>
      </w:pPr>
      <w:r w:rsidRPr="00F16DAC">
        <w:t>(</w:t>
      </w:r>
      <w:proofErr w:type="spellStart"/>
      <w:r w:rsidRPr="00F16DAC">
        <w:t>пп</w:t>
      </w:r>
      <w:proofErr w:type="spellEnd"/>
      <w:r w:rsidRPr="00F16DAC">
        <w:t xml:space="preserve">. 16 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17) определяет в установленном порядке ориентировочный (предварительный) размер причиненного вреда, включающего прямые потери, социально-экономические потери, потери из-за неиспользованных возможностей.</w:t>
      </w:r>
    </w:p>
    <w:p w:rsidR="00FE7CBF" w:rsidRPr="00F16DAC" w:rsidRDefault="00FE7CBF" w:rsidP="00FE7CBF">
      <w:pPr>
        <w:pStyle w:val="ConsPlusNormal"/>
        <w:spacing w:before="200"/>
        <w:ind w:firstLine="540"/>
        <w:jc w:val="both"/>
      </w:pPr>
      <w:r w:rsidRPr="00F16DAC">
        <w:t>18.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гидротехнических сооружений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Для проведения экспертизы причин и характера разрушений (повреждений) сооружений и/или технических устройств решением председателя комиссии по техническому расследованию могут образовываться экспертные группы, заключения которых прилагаются к акту расследования.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spacing w:before="200"/>
        <w:ind w:firstLine="540"/>
        <w:jc w:val="both"/>
      </w:pPr>
      <w:r w:rsidRPr="00F16DAC">
        <w:t>19. Организацией, на объекте которой произошла авария, осуществляется расчет вреда (экономического и экологического ущерба) от аварии, который подписывается руководителем и главным бухгалтером организации. Расчет вреда осуществляется в установленном законодательством Российской Федерации порядке.</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Расчет вреда прилагается к акту технического расследования.</w:t>
      </w:r>
    </w:p>
    <w:p w:rsidR="00FE7CBF" w:rsidRPr="00F16DAC" w:rsidRDefault="00FE7CBF" w:rsidP="00FE7CBF">
      <w:pPr>
        <w:pStyle w:val="ConsPlusNormal"/>
        <w:spacing w:before="200"/>
        <w:ind w:firstLine="540"/>
        <w:jc w:val="both"/>
      </w:pPr>
      <w:r w:rsidRPr="00F16DAC">
        <w:t>По поручению председателя комиссии по техническому расследованию представленные документы по расчету вреда, причиненного аварией, могут быть направлены в соответствующие экспертные организации для получения заключения.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lastRenderedPageBreak/>
        <w:t>20. Финансирование расходов на техническое расследование причин аварии осуществляется организацией, эксплуатирующей опасный производственный объект, ГТС, на котором произошла авария.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21. По результатам технического расследования причин аварии в течение 3 рабочих дней руководитель организации издает приказ, определяющий меры по устранению причин и последствий аварии, по обеспечению безаварийной и стабильной работы опасного производственного объекта, ГТС, а также по привлечению к дисциплинарной ответственности лиц, допустивших нарушения требований законодательства Российской Федерации в области промышленной безопасности (безопасности ГТС).</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22. Письменная информация о выполнении мероприятий, предложенных комиссией по техническому расследованию, в течение 10 рабочих дней после окончания сроков выполнения каждого пункта мероприятий представляется руководителем организации в территориальный орган Службы и в организации, представители которых участвовали в проведении технического расследования.</w:t>
      </w:r>
    </w:p>
    <w:p w:rsidR="00FE7CBF" w:rsidRPr="00F16DAC" w:rsidRDefault="00FE7CBF" w:rsidP="00FE7CBF">
      <w:pPr>
        <w:pStyle w:val="ConsPlusNormal"/>
        <w:spacing w:before="200"/>
        <w:ind w:firstLine="540"/>
        <w:jc w:val="both"/>
      </w:pPr>
      <w:r w:rsidRPr="00F16DAC">
        <w:t>Руководителем территориального органа Службы, на подконтрольной территории которого располагается эксплуатируемый объект, информация о выполнении мероприятий в течение 10 рабочих дней направляется в центральный аппарат Службы (в управление по соответствующему виду надзора) и в ОДС.</w:t>
      </w:r>
    </w:p>
    <w:p w:rsidR="00FE7CBF" w:rsidRPr="00F16DAC" w:rsidRDefault="00FE7CBF" w:rsidP="00FE7CBF">
      <w:pPr>
        <w:pStyle w:val="ConsPlusNormal"/>
        <w:jc w:val="center"/>
      </w:pPr>
    </w:p>
    <w:p w:rsidR="00FE7CBF" w:rsidRPr="00F16DAC" w:rsidRDefault="00FE7CBF" w:rsidP="00FE7CBF">
      <w:pPr>
        <w:pStyle w:val="ConsPlusTitle"/>
        <w:jc w:val="center"/>
        <w:outlineLvl w:val="2"/>
        <w:rPr>
          <w:sz w:val="20"/>
          <w:szCs w:val="20"/>
        </w:rPr>
      </w:pPr>
      <w:r w:rsidRPr="00F16DAC">
        <w:rPr>
          <w:sz w:val="20"/>
          <w:szCs w:val="20"/>
        </w:rPr>
        <w:t>Порядок оформления, учета и анализа материалов технического</w:t>
      </w:r>
    </w:p>
    <w:p w:rsidR="00FE7CBF" w:rsidRPr="00F16DAC" w:rsidRDefault="00FE7CBF" w:rsidP="00FE7CBF">
      <w:pPr>
        <w:pStyle w:val="ConsPlusTitle"/>
        <w:jc w:val="center"/>
        <w:rPr>
          <w:sz w:val="20"/>
          <w:szCs w:val="20"/>
        </w:rPr>
      </w:pPr>
      <w:r w:rsidRPr="00F16DAC">
        <w:rPr>
          <w:sz w:val="20"/>
          <w:szCs w:val="20"/>
        </w:rPr>
        <w:t>расследования причин аварии на опасном производственном</w:t>
      </w:r>
    </w:p>
    <w:p w:rsidR="00FE7CBF" w:rsidRPr="00F16DAC" w:rsidRDefault="00FE7CBF" w:rsidP="00FE7CBF">
      <w:pPr>
        <w:pStyle w:val="ConsPlusTitle"/>
        <w:jc w:val="center"/>
        <w:rPr>
          <w:sz w:val="20"/>
          <w:szCs w:val="20"/>
        </w:rPr>
      </w:pPr>
      <w:r w:rsidRPr="00F16DAC">
        <w:rPr>
          <w:sz w:val="20"/>
          <w:szCs w:val="20"/>
        </w:rPr>
        <w:t>объекте, причин аварии гидротехнического сооружения</w:t>
      </w:r>
    </w:p>
    <w:p w:rsidR="00FE7CBF" w:rsidRPr="00F16DAC" w:rsidRDefault="00FE7CBF" w:rsidP="00FE7CBF">
      <w:pPr>
        <w:pStyle w:val="ConsPlusNormal"/>
        <w:jc w:val="center"/>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jc w:val="center"/>
      </w:pPr>
    </w:p>
    <w:p w:rsidR="00FE7CBF" w:rsidRPr="00F16DAC" w:rsidRDefault="00FE7CBF" w:rsidP="00FE7CBF">
      <w:pPr>
        <w:pStyle w:val="ConsPlusNormal"/>
        <w:ind w:firstLine="540"/>
        <w:jc w:val="both"/>
      </w:pPr>
      <w:r w:rsidRPr="00F16DAC">
        <w:t>23. Перечень материалов технического расследования причин аварии определяется председателем комиссии по техническому расследованию в зависимости от характера и обстоятельств аварии.</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24. Материалы технического расследования включают в себя:</w:t>
      </w:r>
    </w:p>
    <w:p w:rsidR="00FE7CBF" w:rsidRPr="00F16DAC" w:rsidRDefault="00FE7CBF" w:rsidP="00FE7CBF">
      <w:pPr>
        <w:pStyle w:val="ConsPlusNormal"/>
        <w:spacing w:before="200"/>
        <w:ind w:firstLine="540"/>
        <w:jc w:val="both"/>
      </w:pPr>
      <w:r w:rsidRPr="00F16DAC">
        <w:t>1) приказ о назначении комиссии по техническому расследованию;</w:t>
      </w:r>
    </w:p>
    <w:p w:rsidR="00FE7CBF" w:rsidRPr="00F16DAC" w:rsidRDefault="00FE7CBF" w:rsidP="00FE7CBF">
      <w:pPr>
        <w:pStyle w:val="ConsPlusNormal"/>
        <w:spacing w:before="200"/>
        <w:ind w:firstLine="540"/>
        <w:jc w:val="both"/>
      </w:pPr>
      <w:r w:rsidRPr="00F16DAC">
        <w:t>2) акт технического расследования;</w:t>
      </w:r>
    </w:p>
    <w:p w:rsidR="00FE7CBF" w:rsidRPr="00F16DAC" w:rsidRDefault="00FE7CBF" w:rsidP="00FE7CBF">
      <w:pPr>
        <w:pStyle w:val="ConsPlusNormal"/>
        <w:spacing w:before="200"/>
        <w:ind w:firstLine="540"/>
        <w:jc w:val="both"/>
      </w:pPr>
      <w:r w:rsidRPr="00F16DAC">
        <w:t>3) протокол осмотра места аварии с необходимыми графическими, фото- и видеоматериалами;</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4) письменное решение председателя комиссии о назначении экспертных групп (в случае такой необходимости) и другие решения председателя комиссии;</w:t>
      </w:r>
    </w:p>
    <w:p w:rsidR="00FE7CBF" w:rsidRPr="00F16DAC" w:rsidRDefault="00FE7CBF" w:rsidP="00FE7CBF">
      <w:pPr>
        <w:pStyle w:val="ConsPlusNormal"/>
        <w:spacing w:before="200"/>
        <w:ind w:firstLine="540"/>
        <w:jc w:val="both"/>
      </w:pPr>
      <w:r w:rsidRPr="00F16DAC">
        <w:t>5) заключения экспертов (экспертных групп) об обстоятельствах и причинах аварии с необходимыми расчетами, графическими материалами и т.п.;</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6) докладные записки участвовавших военизированных горноспасательных частей, газоспасательных служб, противофонтанных военизированных частей и других аварийно-спасательных подразделений о ходе ликвидации последствий аварии;</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7) протоколы опроса очевидцев и объяснения лиц, причастных к аварии, а также должностных лиц организации, эксплуатирующей опасный производственный объект, ГТС, на которых возложена обязанность по осуществлению производственного контроля за соблюдением требований промышленной безопасности (безопасности ГТС);</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8) заверенные копии протоколов и удостоверений об обучении и аттестации промышленно-производственного персонала поднадзорного Службе объекта и заверенные выписки из журналов инструктажей по охране труда;</w:t>
      </w:r>
    </w:p>
    <w:p w:rsidR="00FE7CBF" w:rsidRPr="00F16DAC" w:rsidRDefault="00FE7CBF" w:rsidP="00FE7CBF">
      <w:pPr>
        <w:pStyle w:val="ConsPlusNormal"/>
        <w:spacing w:before="200"/>
        <w:ind w:firstLine="540"/>
        <w:jc w:val="both"/>
      </w:pPr>
      <w:r w:rsidRPr="00F16DAC">
        <w:t xml:space="preserve">9) справки о размере причиненного вреда и оценке экономического ущерба, в том числе </w:t>
      </w:r>
      <w:r w:rsidRPr="00F16DAC">
        <w:lastRenderedPageBreak/>
        <w:t>экологического, от аварии;</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10) акт о несчастном случае (тяжелом, групповом, со смертельным исходом) на производстве (при наличии пострадавших);</w:t>
      </w:r>
    </w:p>
    <w:p w:rsidR="00FE7CBF" w:rsidRPr="00F16DAC" w:rsidRDefault="00FE7CBF" w:rsidP="00FE7CBF">
      <w:pPr>
        <w:pStyle w:val="ConsPlusNormal"/>
        <w:spacing w:before="200"/>
        <w:ind w:firstLine="540"/>
        <w:jc w:val="both"/>
      </w:pPr>
      <w:r w:rsidRPr="00F16DAC">
        <w:t>11) копию договора (полиса) обязательного страхования гражданской ответственности за причинение вреда в результате аварии на опасном объекте;</w:t>
      </w:r>
    </w:p>
    <w:p w:rsidR="00FE7CBF" w:rsidRPr="00F16DAC" w:rsidRDefault="00FE7CBF" w:rsidP="00FE7CBF">
      <w:pPr>
        <w:pStyle w:val="ConsPlusNormal"/>
        <w:spacing w:before="200"/>
        <w:ind w:firstLine="540"/>
        <w:jc w:val="both"/>
      </w:pPr>
      <w:r w:rsidRPr="00F16DAC">
        <w:t>12) сведения о нарушениях требований норм и правил промышленной безопасности (безопасности ГТС), с указанием конкретных пунктов соответствующих документов;</w:t>
      </w:r>
    </w:p>
    <w:p w:rsidR="00FE7CBF" w:rsidRPr="00F16DAC" w:rsidRDefault="00FE7CBF" w:rsidP="00FE7CBF">
      <w:pPr>
        <w:pStyle w:val="ConsPlusNormal"/>
        <w:spacing w:before="200"/>
        <w:ind w:firstLine="540"/>
        <w:jc w:val="both"/>
      </w:pPr>
      <w:r w:rsidRPr="00F16DAC">
        <w:t>13) копию оперативного сообщения об аварии, направленного организацией, в которой произошла авария, в территориальный орган Службы;</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14) справку о причинах несвоевременного сообщения об аварии в территориальный орган Службы (при сроке задержки более 24 часов);</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15) копия приказа соответствующего территориального органа Службы о продлении сроков расследования причин аварии в случае, если расследование продлевалось;</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16) другие материалы, характеризующие аварию, обстоятельства и причины ее возникновения.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К материалам технического расследования прилагается опись всех прилагаемых документов и необходимые фото- и видеоматериалы.</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spacing w:before="200"/>
        <w:ind w:firstLine="540"/>
        <w:jc w:val="both"/>
      </w:pPr>
      <w:r w:rsidRPr="00F16DAC">
        <w:t xml:space="preserve">25. Комиссией по техническому расследованию принимаются к рассмотрению подлинники документов, с которых, при необходимости, снимаются копии и/или делаются выписки, заверяемые должностным лицом организации, в которой произошла авария. Представляемые документы не должны содержать подчисток и </w:t>
      </w:r>
      <w:proofErr w:type="spellStart"/>
      <w:r w:rsidRPr="00F16DAC">
        <w:t>ненадлежаще</w:t>
      </w:r>
      <w:proofErr w:type="spellEnd"/>
      <w:r w:rsidRPr="00F16DAC">
        <w:t xml:space="preserve"> оформленных (не заверенных в установленном порядке) поправок и дополнений.</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26. Организация, на объекте которой произошла авария, не позднее 3 рабочих дней после окончания расследования рассылает по одному экземпляру материалов технического расследования в центральный аппарат или территориальный орган Службы, проводивший расследование, в соответствующие органы (организации), представители которых принимали участие в работе комиссии по техническому расследованию, в соответствующий орган прокуратуры и в другие органы (организации), определенные председателем комиссии. Документ, подтверждающий направление материалов технического расследования в указанные органы (организации), представляется председателю комиссии.</w:t>
      </w:r>
    </w:p>
    <w:p w:rsidR="00FE7CBF" w:rsidRPr="00F16DAC" w:rsidRDefault="00FE7CBF" w:rsidP="00FE7CBF">
      <w:pPr>
        <w:pStyle w:val="ConsPlusNormal"/>
        <w:jc w:val="both"/>
      </w:pPr>
      <w:r w:rsidRPr="00F16DAC">
        <w:t xml:space="preserve">(в ред. Приказов </w:t>
      </w:r>
      <w:proofErr w:type="spellStart"/>
      <w:r w:rsidRPr="00F16DAC">
        <w:t>Ростехнадзора</w:t>
      </w:r>
      <w:proofErr w:type="spellEnd"/>
      <w:r w:rsidRPr="00F16DAC">
        <w:t xml:space="preserve"> от 25.12.2014 № 609, от 15.08.2017 № 313)</w:t>
      </w:r>
    </w:p>
    <w:p w:rsidR="00FE7CBF" w:rsidRPr="00F16DAC" w:rsidRDefault="00FE7CBF" w:rsidP="00FE7CBF">
      <w:pPr>
        <w:pStyle w:val="ConsPlusNormal"/>
        <w:spacing w:before="200"/>
        <w:ind w:firstLine="540"/>
        <w:jc w:val="both"/>
      </w:pPr>
      <w:r w:rsidRPr="00F16DAC">
        <w:t>27. Территориальный орган Службы не позднее 3 рабочих дней после окончания расследования направляет в центральный аппарат Службы (в управление по соответствующему виду надзора) по электронной почте электронную версию акта технического расследования в сканированном виде. Материалы технического расследования в двухнедельный срок направляются данным территориальным органом Службы в центральный аппарат Службы, а при временной регистрации передвижных технических устройств (кранов, подъемников (вышек), передвижных котельных, цистерн, вагонов, локомотивов, автомобилей и т.п.) - также в территориальный орган, в котором эти устройства зарегистрированы.</w:t>
      </w:r>
    </w:p>
    <w:p w:rsidR="00FE7CBF" w:rsidRPr="00F16DAC" w:rsidRDefault="00FE7CBF" w:rsidP="00FE7CBF">
      <w:pPr>
        <w:pStyle w:val="ConsPlusNormal"/>
        <w:jc w:val="both"/>
      </w:pPr>
      <w:r w:rsidRPr="00F16DAC">
        <w:t xml:space="preserve">(п. 27 в ред. Приказа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spacing w:before="200"/>
        <w:ind w:firstLine="540"/>
        <w:jc w:val="both"/>
      </w:pPr>
      <w:r w:rsidRPr="00F16DAC">
        <w:t>28. До направления в центральный аппарат Службы, но не позднее 14 календарных дней после окончания технического расследования причин аварий, материалы технического расследования и предлагаемые меры по их предупреждению рассматриваются на совещаниях территориальных органов Службы, проводивших расследование.</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lastRenderedPageBreak/>
        <w:t>По результатам рассмотрения материалов технического расследования на совещании территориального органа Службы могут быть приняты следующие решения:</w:t>
      </w:r>
    </w:p>
    <w:p w:rsidR="00FE7CBF" w:rsidRPr="00F16DAC" w:rsidRDefault="00FE7CBF" w:rsidP="00FE7CBF">
      <w:pPr>
        <w:pStyle w:val="ConsPlusNormal"/>
        <w:spacing w:before="200"/>
        <w:ind w:firstLine="540"/>
        <w:jc w:val="both"/>
      </w:pPr>
      <w:r w:rsidRPr="00F16DAC">
        <w:t>1) о согласовании выводов комиссии по техническому расследованию;</w:t>
      </w:r>
    </w:p>
    <w:p w:rsidR="00FE7CBF" w:rsidRPr="00F16DAC" w:rsidRDefault="00FE7CBF" w:rsidP="00FE7CBF">
      <w:pPr>
        <w:pStyle w:val="ConsPlusNormal"/>
        <w:spacing w:before="200"/>
        <w:ind w:firstLine="540"/>
        <w:jc w:val="both"/>
      </w:pPr>
      <w:r w:rsidRPr="00F16DAC">
        <w:t>2) о мотивированном несогласии с выводами комиссии по техническому расследованию с предложением об их пересмотре;</w:t>
      </w:r>
    </w:p>
    <w:p w:rsidR="00FE7CBF" w:rsidRPr="00F16DAC" w:rsidRDefault="00FE7CBF" w:rsidP="00FE7CBF">
      <w:pPr>
        <w:pStyle w:val="ConsPlusNormal"/>
        <w:spacing w:before="200"/>
        <w:ind w:firstLine="540"/>
        <w:jc w:val="both"/>
      </w:pPr>
      <w:r w:rsidRPr="00F16DAC">
        <w:t>3) о проведении дополнительного расследования тем же составом комиссии по техническому расследованию;</w:t>
      </w:r>
    </w:p>
    <w:p w:rsidR="00FE7CBF" w:rsidRPr="00F16DAC" w:rsidRDefault="00FE7CBF" w:rsidP="00FE7CBF">
      <w:pPr>
        <w:pStyle w:val="ConsPlusNormal"/>
        <w:spacing w:before="200"/>
        <w:ind w:firstLine="540"/>
        <w:jc w:val="both"/>
      </w:pPr>
      <w:r w:rsidRPr="00F16DAC">
        <w:t>4) о проведении повторного расследования другим составом комиссии по техническому расследованию.</w:t>
      </w:r>
    </w:p>
    <w:p w:rsidR="00FE7CBF" w:rsidRPr="00F16DAC" w:rsidRDefault="00FE7CBF" w:rsidP="00FE7CBF">
      <w:pPr>
        <w:pStyle w:val="ConsPlusNormal"/>
        <w:spacing w:before="200"/>
        <w:ind w:firstLine="540"/>
        <w:jc w:val="both"/>
      </w:pPr>
      <w:r w:rsidRPr="00F16DAC">
        <w:t>Решение совещания территориального органа Службы по рассмотрению результатов технического расследования причин аварий прилагается к материалам технического расследования.</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jc w:val="both"/>
      </w:pPr>
      <w:r w:rsidRPr="00F16DAC">
        <w:t xml:space="preserve">(п. 28 в ред. Приказа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spacing w:before="200"/>
        <w:ind w:firstLine="540"/>
        <w:jc w:val="both"/>
      </w:pPr>
      <w:r w:rsidRPr="00F16DAC">
        <w:t>29. По результатам рассмотрения материалов проведенного технического расследования в центральном аппарате Службы могут быть приняты следующие решения:</w:t>
      </w:r>
    </w:p>
    <w:p w:rsidR="00FE7CBF" w:rsidRPr="00F16DAC" w:rsidRDefault="00FE7CBF" w:rsidP="00FE7CBF">
      <w:pPr>
        <w:pStyle w:val="ConsPlusNormal"/>
        <w:spacing w:before="200"/>
        <w:ind w:firstLine="540"/>
        <w:jc w:val="both"/>
      </w:pPr>
      <w:r w:rsidRPr="00F16DAC">
        <w:t>1) о мотивированном несогласии с выводами комиссии по техническому расследованию с предложением об их пересмотре;</w:t>
      </w:r>
    </w:p>
    <w:p w:rsidR="00FE7CBF" w:rsidRPr="00F16DAC" w:rsidRDefault="00FE7CBF" w:rsidP="00FE7CBF">
      <w:pPr>
        <w:pStyle w:val="ConsPlusNormal"/>
        <w:spacing w:before="200"/>
        <w:ind w:firstLine="540"/>
        <w:jc w:val="both"/>
      </w:pPr>
      <w:r w:rsidRPr="00F16DAC">
        <w:t>2) о проведении дополнительного расследования тем же составом комиссии по техническому расследованию;</w:t>
      </w:r>
    </w:p>
    <w:p w:rsidR="00FE7CBF" w:rsidRPr="00F16DAC" w:rsidRDefault="00FE7CBF" w:rsidP="00FE7CBF">
      <w:pPr>
        <w:pStyle w:val="ConsPlusNormal"/>
        <w:spacing w:before="200"/>
        <w:ind w:firstLine="540"/>
        <w:jc w:val="both"/>
      </w:pPr>
      <w:r w:rsidRPr="00F16DAC">
        <w:t>3) о проведении повторного расследования другим составом комиссии по техническому расследованию.</w:t>
      </w:r>
    </w:p>
    <w:p w:rsidR="00FE7CBF" w:rsidRPr="00F16DAC" w:rsidRDefault="00FE7CBF" w:rsidP="00FE7CBF">
      <w:pPr>
        <w:pStyle w:val="ConsPlusNormal"/>
        <w:spacing w:before="200"/>
        <w:ind w:firstLine="540"/>
        <w:jc w:val="both"/>
      </w:pPr>
      <w:r w:rsidRPr="00F16DAC">
        <w:t>По результатам рассмотрения материалов технического расследования причин аварий, происшедшей при эксплуатации котлов, сосудов, работающих под давлением, трубопроводов пара и горячей воды, а также подъемных сооружений, подлежащих регистрации (учету) в соответствующих территориальных органах Службы, но не зарегистрированных (неучтенных) в них, центральный аппарат может принять решение о снятии такой аварии с учета территориальным органом Службы.</w:t>
      </w:r>
    </w:p>
    <w:p w:rsidR="00FE7CBF" w:rsidRPr="00F16DAC" w:rsidRDefault="00FE7CBF" w:rsidP="00FE7CBF">
      <w:pPr>
        <w:pStyle w:val="ConsPlusNormal"/>
        <w:jc w:val="both"/>
      </w:pPr>
      <w:r w:rsidRPr="00F16DAC">
        <w:t xml:space="preserve">(п. 29 в ред. Приказа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spacing w:before="200"/>
        <w:ind w:firstLine="540"/>
        <w:jc w:val="both"/>
      </w:pPr>
      <w:r w:rsidRPr="00F16DAC">
        <w:t>30. Учет аварий ведется организацией, эксплуатирующей поднадзорный Службе объект, в журнале учета аварий, происшедших на опасных производственных объектах, аварий гидротехнических сооружений по рекомендуемому образцу согласно приложению № 4 к настоящему Порядку.</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Организация, эксплуатирующая поднадзорный Службе объект, по мотивированным запросам федеральных органов исполнительной власти или их территориальных органов, органов исполнительной власти субъектов Российской Федерации, органов местного самоуправления предоставляет информацию о причинах возникновения аварий и принимаемых (принятых) мерах по их устранению (предупреждению) в течение 3 рабочих дней после получения запроса.</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31. В территориальном органе Службы в установленном Службой порядке организуется учет, обобщение и анализ информации о происшедших авариях, их причинах и принятых мерах, предложениях по предотвращению подобных аварий.</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Обобщенная информация о результатах анализа, принятых мерах по повышению качества расследования аварий и результатах контроля за выполнением мероприятий по предупреждению аварий приводится в пояснительной записке к отчету территориальных органов Службы о результатах деятельности за отчетный год.</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Title"/>
        <w:jc w:val="center"/>
        <w:outlineLvl w:val="2"/>
        <w:rPr>
          <w:sz w:val="20"/>
          <w:szCs w:val="20"/>
        </w:rPr>
      </w:pPr>
      <w:r w:rsidRPr="00F16DAC">
        <w:rPr>
          <w:sz w:val="20"/>
          <w:szCs w:val="20"/>
        </w:rPr>
        <w:t>Порядок расследования причин инцидентов</w:t>
      </w:r>
    </w:p>
    <w:p w:rsidR="00FE7CBF" w:rsidRPr="00F16DAC" w:rsidRDefault="00FE7CBF" w:rsidP="00FE7CBF">
      <w:pPr>
        <w:pStyle w:val="ConsPlusTitle"/>
        <w:jc w:val="center"/>
        <w:rPr>
          <w:sz w:val="20"/>
          <w:szCs w:val="20"/>
        </w:rPr>
      </w:pPr>
      <w:r w:rsidRPr="00F16DAC">
        <w:rPr>
          <w:sz w:val="20"/>
          <w:szCs w:val="20"/>
        </w:rPr>
        <w:t>на опасных производственных объектах, их учета и анализа</w:t>
      </w:r>
    </w:p>
    <w:p w:rsidR="00FE7CBF" w:rsidRPr="00F16DAC" w:rsidRDefault="00FE7CBF" w:rsidP="00FE7CBF">
      <w:pPr>
        <w:pStyle w:val="ConsPlusNormal"/>
        <w:jc w:val="center"/>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r w:rsidRPr="00F16DAC">
        <w:t>32. Расследование причин инцидентов на опасных производственных объектах, их учет и анализ регламентируются соответствующими документами, утвержденными организацией, эксплуатирующей поднадзорный Службе объект.</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33. Для расследования причин инцидентов приказом руководителя организации, эксплуатирующей поднадзорный Службе объект, создается комиссия. Состав комиссии включает в себя нечетное число членов.</w:t>
      </w:r>
    </w:p>
    <w:p w:rsidR="00FE7CBF" w:rsidRPr="00F16DAC" w:rsidRDefault="00FE7CBF" w:rsidP="00FE7CBF">
      <w:pPr>
        <w:pStyle w:val="ConsPlusNormal"/>
        <w:spacing w:before="200"/>
        <w:ind w:firstLine="540"/>
        <w:jc w:val="both"/>
      </w:pPr>
      <w:r w:rsidRPr="00F16DAC">
        <w:t>34. Результаты работы по установлению причин инцидента оформляются актом по форме, установленной организацией, эксплуатирующей поднадзорный Службе объект. Акт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в том числе о вреде, нанесенном окружающей среде, а также о мерах по устранению причин инцидента.</w:t>
      </w:r>
    </w:p>
    <w:p w:rsidR="00FE7CBF" w:rsidRPr="00F16DAC" w:rsidRDefault="00FE7CBF" w:rsidP="00FE7CBF">
      <w:pPr>
        <w:pStyle w:val="ConsPlusNormal"/>
        <w:spacing w:before="200"/>
        <w:ind w:firstLine="540"/>
        <w:jc w:val="both"/>
      </w:pPr>
      <w:r w:rsidRPr="00F16DAC">
        <w:t>35. Учет инцидентов на опасных производственных объектах ведется в журнале учета инцидентов, происшедших на опасных производственных объектах, рекомендуемый образец которого приведен в приложении № 5 к настоящему Порядку, в котором регистрируются дата и место инцидента, его характеристика и причины, продолжительность простоя, экономический ущерб (в том числе, вред, нанесенный окружающей среде), мероприятия по устранению причин инцидента и делается отметка об их выполнении.</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spacing w:before="200"/>
        <w:ind w:firstLine="540"/>
        <w:jc w:val="both"/>
      </w:pPr>
      <w:r w:rsidRPr="00F16DAC">
        <w:t>Не реже одного раза в квартал в территориальный орган Службы, на территории деятельности которого располагается эксплуатируемый объект, направляется информация о происшедших инцидентах, в которой указывается:</w:t>
      </w:r>
    </w:p>
    <w:p w:rsidR="00FE7CBF" w:rsidRPr="00F16DAC" w:rsidRDefault="00FE7CBF" w:rsidP="00FE7CBF">
      <w:pPr>
        <w:pStyle w:val="ConsPlusNormal"/>
        <w:spacing w:before="200"/>
        <w:ind w:firstLine="540"/>
        <w:jc w:val="both"/>
      </w:pPr>
      <w:r w:rsidRPr="00F16DAC">
        <w:t>1) количество инцидентов;</w:t>
      </w:r>
    </w:p>
    <w:p w:rsidR="00FE7CBF" w:rsidRPr="00F16DAC" w:rsidRDefault="00FE7CBF" w:rsidP="00FE7CBF">
      <w:pPr>
        <w:pStyle w:val="ConsPlusNormal"/>
        <w:spacing w:before="200"/>
        <w:ind w:firstLine="540"/>
        <w:jc w:val="both"/>
      </w:pPr>
      <w:r w:rsidRPr="00F16DAC">
        <w:t>2) характер инцидентов;</w:t>
      </w:r>
    </w:p>
    <w:p w:rsidR="00FE7CBF" w:rsidRPr="00F16DAC" w:rsidRDefault="00FE7CBF" w:rsidP="00FE7CBF">
      <w:pPr>
        <w:pStyle w:val="ConsPlusNormal"/>
        <w:spacing w:before="200"/>
        <w:ind w:firstLine="540"/>
        <w:jc w:val="both"/>
      </w:pPr>
      <w:r w:rsidRPr="00F16DAC">
        <w:t>3) анализ причин возникновения инцидентов;</w:t>
      </w:r>
    </w:p>
    <w:p w:rsidR="00FE7CBF" w:rsidRPr="00F16DAC" w:rsidRDefault="00FE7CBF" w:rsidP="00FE7CBF">
      <w:pPr>
        <w:pStyle w:val="ConsPlusNormal"/>
        <w:spacing w:before="200"/>
        <w:ind w:firstLine="540"/>
        <w:jc w:val="both"/>
      </w:pPr>
      <w:r w:rsidRPr="00F16DAC">
        <w:t>4) принятые меры по устранению причин возникновения инцидентов.</w:t>
      </w:r>
    </w:p>
    <w:p w:rsidR="00FE7CBF" w:rsidRPr="00F16DAC" w:rsidRDefault="00FE7CBF" w:rsidP="00FE7CBF">
      <w:pPr>
        <w:pStyle w:val="ConsPlusNormal"/>
        <w:spacing w:before="200"/>
        <w:ind w:firstLine="540"/>
        <w:jc w:val="both"/>
      </w:pPr>
      <w:r w:rsidRPr="00F16DAC">
        <w:t>Территориальные органы Службы в процессе проведения надзорной деятельности осуществляют контроль учета инцидентов на поднадзорных Службе объектах, проверку правильности проведения расследований инцидентов на опасных производственных объектах, а также проверку достаточности мер, принимаемых по результатам таких расследований, и контролируют выполнение в установленные сроки запланированных профилактических мероприятий.</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ind w:firstLine="540"/>
        <w:jc w:val="both"/>
      </w:pPr>
    </w:p>
    <w:p w:rsidR="00FE7CBF" w:rsidRPr="00F16DAC" w:rsidRDefault="00FE7CBF" w:rsidP="00FE7CBF">
      <w:pPr>
        <w:pStyle w:val="ConsPlusTitle"/>
        <w:jc w:val="center"/>
        <w:outlineLvl w:val="1"/>
        <w:rPr>
          <w:sz w:val="20"/>
          <w:szCs w:val="20"/>
        </w:rPr>
      </w:pPr>
      <w:r w:rsidRPr="00F16DAC">
        <w:rPr>
          <w:sz w:val="20"/>
          <w:szCs w:val="20"/>
        </w:rPr>
        <w:t>III. ПОРЯДОК РАССЛЕДОВАНИЯ ПРИЧИН АВАРИЙ И ПРОИСШЕСТВИЙ</w:t>
      </w:r>
    </w:p>
    <w:p w:rsidR="00FE7CBF" w:rsidRPr="00F16DAC" w:rsidRDefault="00FE7CBF" w:rsidP="00FE7CBF">
      <w:pPr>
        <w:pStyle w:val="ConsPlusTitle"/>
        <w:jc w:val="center"/>
        <w:rPr>
          <w:sz w:val="20"/>
          <w:szCs w:val="20"/>
        </w:rPr>
      </w:pPr>
      <w:r w:rsidRPr="00F16DAC">
        <w:rPr>
          <w:sz w:val="20"/>
          <w:szCs w:val="20"/>
        </w:rPr>
        <w:t>НА ОБЪЕКТАХ ИСПОЛЬЗОВАНИЯ АТОМНОЙ ЭНЕРГИИ</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r w:rsidRPr="00F16DAC">
        <w:t>36. Порядок образования комиссий по расследованию аварий и происшествий, порядок передачи информации об авариях и происшествиях, порядок расследования причин аварий и происшествий, порядок учета и оформления отчетов по расследованию аварий и происшествий на объектах использования атомной энергии установлены (регламентируются) соответствующими федеральными нормами и правилами в области использования атомной энергии.</w:t>
      </w:r>
    </w:p>
    <w:p w:rsidR="00FE7CBF" w:rsidRPr="00F16DAC" w:rsidRDefault="00FE7CBF" w:rsidP="00FE7CBF">
      <w:pPr>
        <w:pStyle w:val="ConsPlusNormal"/>
        <w:spacing w:before="200"/>
        <w:ind w:firstLine="540"/>
        <w:jc w:val="both"/>
      </w:pPr>
      <w:r w:rsidRPr="00F16DAC">
        <w:t xml:space="preserve">37. Порядок работы комиссии по техническому расследованию, определенный в главе II настоящего Порядка, применяется, в том числе, в отношении объектов использования атомной энергии, на которые распространяется действие Федеральных норм и правил в области использования атомной энергии </w:t>
      </w:r>
      <w:r w:rsidRPr="00F16DAC">
        <w:lastRenderedPageBreak/>
        <w:t>"Правила устройства и безопасной эксплуатации грузоподъемных кранов для объектов использования атомной энергии" (НП-043-11), утвержденных приказом Федеральной службы по экологическому, технологическому и атомному надзору от 30 ноября 2011 г. № 672 (зарегистрирован Министерством юстиции Российской Федерации 3 февраля 2012 г., регистрационный № 23122; Бюллетень нормативных актов федеральных органов исполнительной власти, 2012, № 18).</w:t>
      </w:r>
    </w:p>
    <w:p w:rsidR="00FE7CBF" w:rsidRPr="00F16DAC" w:rsidRDefault="00FE7CBF" w:rsidP="00FE7CBF">
      <w:pPr>
        <w:pStyle w:val="ConsPlusNormal"/>
        <w:jc w:val="both"/>
      </w:pPr>
      <w:r w:rsidRPr="00F16DAC">
        <w:t xml:space="preserve">(в ред. Приказа </w:t>
      </w:r>
      <w:proofErr w:type="spellStart"/>
      <w:r w:rsidRPr="00F16DAC">
        <w:t>Ростехнадзора</w:t>
      </w:r>
      <w:proofErr w:type="spellEnd"/>
      <w:r w:rsidRPr="00F16DAC">
        <w:t xml:space="preserve"> от 25.12.2014 № 609)</w:t>
      </w:r>
    </w:p>
    <w:p w:rsidR="00FE7CBF" w:rsidRPr="00F16DAC" w:rsidRDefault="00FE7CBF" w:rsidP="00FE7CBF">
      <w:pPr>
        <w:pStyle w:val="ConsPlusNormal"/>
        <w:spacing w:before="200"/>
        <w:ind w:firstLine="540"/>
        <w:jc w:val="both"/>
      </w:pPr>
      <w:r w:rsidRPr="00F16DAC">
        <w:t>Расследование причин аварий и инцидентов на таких объектах, связанных с грузоподъемными кранами, проводится в соответствии с настоящим Порядком комиссией эксплуатирующей организации с обязательным участием представителя межрегионального территориального управления Службы по надзору за ядерной и радиационной безопасностью, в котором зарегистрировано указанное оборудование.</w:t>
      </w:r>
    </w:p>
    <w:p w:rsidR="00FE7CBF" w:rsidRPr="00F16DAC" w:rsidRDefault="00FE7CBF" w:rsidP="00FE7CBF">
      <w:pPr>
        <w:pStyle w:val="ConsPlusNormal"/>
        <w:ind w:firstLine="540"/>
        <w:jc w:val="both"/>
      </w:pPr>
    </w:p>
    <w:p w:rsidR="00FE7CBF" w:rsidRPr="00F16DAC" w:rsidRDefault="00FE7CBF" w:rsidP="00FE7CBF">
      <w:pPr>
        <w:pStyle w:val="ConsPlusTitle"/>
        <w:jc w:val="center"/>
        <w:outlineLvl w:val="1"/>
        <w:rPr>
          <w:sz w:val="20"/>
          <w:szCs w:val="20"/>
        </w:rPr>
      </w:pPr>
      <w:r w:rsidRPr="00F16DAC">
        <w:rPr>
          <w:sz w:val="20"/>
          <w:szCs w:val="20"/>
        </w:rPr>
        <w:t>IV. ПОРЯДОК ПРОВЕДЕНИЯ ТЕХНИЧЕСКОГО РАССЛЕДОВАНИЯ ПРИЧИН</w:t>
      </w:r>
    </w:p>
    <w:p w:rsidR="00FE7CBF" w:rsidRPr="00F16DAC" w:rsidRDefault="00FE7CBF" w:rsidP="00FE7CBF">
      <w:pPr>
        <w:pStyle w:val="ConsPlusTitle"/>
        <w:jc w:val="center"/>
        <w:rPr>
          <w:sz w:val="20"/>
          <w:szCs w:val="20"/>
        </w:rPr>
      </w:pPr>
      <w:r w:rsidRPr="00F16DAC">
        <w:rPr>
          <w:sz w:val="20"/>
          <w:szCs w:val="20"/>
        </w:rPr>
        <w:t>НАРУШЕНИЯ ЗАКОНОДАТЕЛЬСТВА О ГРАДОСТРОИТЕЛЬНОЙ ДЕЯТЕЛЬНОСТИ</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r w:rsidRPr="00F16DAC">
        <w:t xml:space="preserve">Утратил силу. - Приказ </w:t>
      </w:r>
      <w:proofErr w:type="spellStart"/>
      <w:r w:rsidRPr="00F16DAC">
        <w:t>Ростехнадзора</w:t>
      </w:r>
      <w:proofErr w:type="spellEnd"/>
      <w:r w:rsidRPr="00F16DAC">
        <w:t xml:space="preserve"> от 28.11.2016 № 507.</w:t>
      </w:r>
    </w:p>
    <w:p w:rsidR="00FE7CBF" w:rsidRPr="00F16DAC" w:rsidRDefault="00FE7CBF" w:rsidP="00FE7CBF">
      <w:pPr>
        <w:pStyle w:val="ConsPlusNormal"/>
        <w:ind w:firstLine="540"/>
        <w:jc w:val="both"/>
      </w:pPr>
    </w:p>
    <w:p w:rsidR="00FE7CBF" w:rsidRPr="00F16DAC" w:rsidRDefault="00FE7CBF" w:rsidP="00FE7CBF">
      <w:pPr>
        <w:pStyle w:val="ConsPlusTitle"/>
        <w:jc w:val="center"/>
        <w:outlineLvl w:val="1"/>
        <w:rPr>
          <w:sz w:val="20"/>
          <w:szCs w:val="20"/>
        </w:rPr>
      </w:pPr>
      <w:r w:rsidRPr="00F16DAC">
        <w:rPr>
          <w:sz w:val="20"/>
          <w:szCs w:val="20"/>
        </w:rPr>
        <w:t>V. ПОРЯДОК ОРГАНИЗАЦИИ И ПРОВЕДЕНИЯ РАССЛЕДОВАНИЯ ПРИЧИН</w:t>
      </w:r>
    </w:p>
    <w:p w:rsidR="00FE7CBF" w:rsidRPr="00F16DAC" w:rsidRDefault="00FE7CBF" w:rsidP="00FE7CBF">
      <w:pPr>
        <w:pStyle w:val="ConsPlusTitle"/>
        <w:jc w:val="center"/>
      </w:pPr>
      <w:r w:rsidRPr="00F16DAC">
        <w:rPr>
          <w:sz w:val="20"/>
          <w:szCs w:val="20"/>
        </w:rPr>
        <w:t>АВАРИЙ В ЭЛЕКТРОЭНЕРГЕТИКЕ</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r w:rsidRPr="00F16DAC">
        <w:t>46. Порядок расследования причин аварий в электроэнергетике (за исключением аварий на атомных станциях) регламентируется Правилами расследования причин аварий в электроэнергетике, утвержденными Постановлением Правительства Российской Федерации от 28 октября 2009 г. № 846 (Собрание законодательства Российской Федерации, 2009, № 44, ст. 5243) (далее - Правила).</w:t>
      </w:r>
    </w:p>
    <w:p w:rsidR="00FE7CBF" w:rsidRPr="00F16DAC" w:rsidRDefault="00FE7CBF" w:rsidP="00FE7CBF">
      <w:pPr>
        <w:pStyle w:val="ConsPlusNormal"/>
        <w:spacing w:before="200"/>
        <w:ind w:firstLine="540"/>
        <w:jc w:val="both"/>
      </w:pPr>
      <w:r w:rsidRPr="00F16DAC">
        <w:t xml:space="preserve">47. Расследование аварий, произошедших на технических устройствах, применяемых на опасных производственных объектах и регистрируемых в территориальных органах </w:t>
      </w:r>
      <w:proofErr w:type="spellStart"/>
      <w:r w:rsidRPr="00F16DAC">
        <w:t>Ростехнадзора</w:t>
      </w:r>
      <w:proofErr w:type="spellEnd"/>
      <w:r w:rsidRPr="00F16DAC">
        <w:t>, не подлежащих расследованию согласно пункту 4 Правил, осуществляется в соответствии с разделом II настоящего Порядка.</w:t>
      </w:r>
    </w:p>
    <w:p w:rsidR="00FE7CBF" w:rsidRPr="00F16DAC" w:rsidRDefault="00FE7CBF" w:rsidP="00FE7CBF">
      <w:pPr>
        <w:pStyle w:val="ConsPlusNormal"/>
        <w:spacing w:before="200"/>
        <w:ind w:firstLine="540"/>
        <w:jc w:val="both"/>
      </w:pPr>
      <w:r w:rsidRPr="00F16DAC">
        <w:t>48. Расследование причин аварий в электроэнергетике, в случаях, установленных Правилами, проводится специальной комиссией, возглавляемой представителем Службы или ее территориального органа.</w:t>
      </w:r>
    </w:p>
    <w:p w:rsidR="00FE7CBF" w:rsidRPr="00F16DAC" w:rsidRDefault="00FE7CBF" w:rsidP="00FE7CBF">
      <w:pPr>
        <w:pStyle w:val="ConsPlusNormal"/>
        <w:spacing w:before="200"/>
        <w:ind w:firstLine="540"/>
        <w:jc w:val="both"/>
      </w:pPr>
      <w:r w:rsidRPr="00F16DAC">
        <w:t>49. Решение о расследовании причин аварии принимается не позднее 24 часов с момента получения информации об аварии руководителем Службы или, по его поручению, руководителем территориального органа Службы.</w:t>
      </w:r>
    </w:p>
    <w:p w:rsidR="00FE7CBF" w:rsidRPr="00F16DAC" w:rsidRDefault="00FE7CBF" w:rsidP="00FE7CBF">
      <w:pPr>
        <w:pStyle w:val="ConsPlusNormal"/>
        <w:spacing w:before="200"/>
        <w:ind w:firstLine="540"/>
        <w:jc w:val="both"/>
      </w:pPr>
      <w:r w:rsidRPr="00F16DAC">
        <w:t>50. В случае принятия решения о проведении расследования причин аварии для формирования комиссии по расследованию причин аварии (далее - комиссия) оперативно, но не позднее 3 часов с момента принятия решения, уведомляются федеральные органы исполнительной власти и организации, определенные пунктом 11 Правил, посредством электронной, факсимильной и иных видов связи.</w:t>
      </w:r>
    </w:p>
    <w:p w:rsidR="00FE7CBF" w:rsidRPr="00F16DAC" w:rsidRDefault="00FE7CBF" w:rsidP="00FE7CBF">
      <w:pPr>
        <w:pStyle w:val="ConsPlusNormal"/>
        <w:spacing w:before="200"/>
        <w:ind w:firstLine="540"/>
        <w:jc w:val="both"/>
      </w:pPr>
      <w:r w:rsidRPr="00F16DAC">
        <w:t>51. В состав комиссии с учетом поступивших предложений включаются должностные лица Службы, уполномоченные представители федеральных органов исполнительной власти и организаций, определенных Правилами, а также представители субъекта оперативно-диспетчерского управления в электроэнергетике (в случаях, предусмотренных пунктом 4 Правил).</w:t>
      </w:r>
    </w:p>
    <w:p w:rsidR="00FE7CBF" w:rsidRPr="00F16DAC" w:rsidRDefault="00FE7CBF" w:rsidP="00FE7CBF">
      <w:pPr>
        <w:pStyle w:val="ConsPlusNormal"/>
        <w:spacing w:before="200"/>
        <w:ind w:firstLine="540"/>
        <w:jc w:val="both"/>
      </w:pPr>
      <w:r w:rsidRPr="00F16DAC">
        <w:t>52. Комиссия состоит из председателя комиссии, заместителя председателя комиссии, секретаря комиссии и иных членов комиссии.</w:t>
      </w:r>
    </w:p>
    <w:p w:rsidR="00FE7CBF" w:rsidRPr="00F16DAC" w:rsidRDefault="00FE7CBF" w:rsidP="00FE7CBF">
      <w:pPr>
        <w:pStyle w:val="ConsPlusNormal"/>
        <w:spacing w:before="200"/>
        <w:ind w:firstLine="540"/>
        <w:jc w:val="both"/>
      </w:pPr>
      <w:r w:rsidRPr="00F16DAC">
        <w:t>53. Решение о проведении расследования и назначении комиссии, а также внесении изменений в ее состав оформляется приказом руководителя Службы или ее территориального органа, принявшего решение о расследовании причин аварии и создании комиссии.</w:t>
      </w:r>
    </w:p>
    <w:p w:rsidR="00FE7CBF" w:rsidRPr="00F16DAC" w:rsidRDefault="00FE7CBF" w:rsidP="00FE7CBF">
      <w:pPr>
        <w:pStyle w:val="ConsPlusNormal"/>
        <w:spacing w:before="200"/>
        <w:ind w:firstLine="540"/>
        <w:jc w:val="both"/>
      </w:pPr>
      <w:r w:rsidRPr="00F16DAC">
        <w:t>54. Приказ о расследовании причин аварии и создании комиссии доводится Службой или ее территориальным органом до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том числе по вопросам электроэнергетики (уполномоченного органа в сфере электроэнергетики), и членов комиссии в срок не позднее 48 часов с момента получения информации об аварии.</w:t>
      </w:r>
    </w:p>
    <w:p w:rsidR="00FE7CBF" w:rsidRPr="00F16DAC" w:rsidRDefault="00FE7CBF" w:rsidP="00FE7CBF">
      <w:pPr>
        <w:pStyle w:val="ConsPlusNormal"/>
        <w:spacing w:before="200"/>
        <w:ind w:firstLine="540"/>
        <w:jc w:val="both"/>
      </w:pPr>
      <w:r w:rsidRPr="00F16DAC">
        <w:lastRenderedPageBreak/>
        <w:t>55. Оформление результатов расследования и систематизация информации об авариях в электроэнергетике осуществляются в соответствии с порядком, установленным разделами 3 и 4 Правил.</w:t>
      </w:r>
    </w:p>
    <w:p w:rsidR="00FE7CBF" w:rsidRPr="00F16DAC" w:rsidRDefault="00FE7CBF" w:rsidP="00FE7CBF">
      <w:pPr>
        <w:pStyle w:val="ConsPlusNormal"/>
        <w:ind w:firstLine="540"/>
        <w:jc w:val="both"/>
      </w:pPr>
    </w:p>
    <w:p w:rsidR="00FE7CBF" w:rsidRPr="00F16DAC" w:rsidRDefault="00FE7CBF" w:rsidP="00FE7CBF">
      <w:pPr>
        <w:pStyle w:val="ConsPlusTitle"/>
        <w:jc w:val="center"/>
        <w:outlineLvl w:val="1"/>
        <w:rPr>
          <w:sz w:val="20"/>
          <w:szCs w:val="20"/>
        </w:rPr>
      </w:pPr>
      <w:bookmarkStart w:id="6" w:name="Par301"/>
      <w:bookmarkEnd w:id="6"/>
      <w:r w:rsidRPr="00F16DAC">
        <w:rPr>
          <w:sz w:val="20"/>
          <w:szCs w:val="20"/>
        </w:rPr>
        <w:t>VI. ПОРЯДОК ТЕХНИЧЕСКОГО РАССЛЕДОВАНИЯ СЛУЧАЕВ УТРАТЫ</w:t>
      </w:r>
    </w:p>
    <w:p w:rsidR="00FE7CBF" w:rsidRPr="00F16DAC" w:rsidRDefault="00FE7CBF" w:rsidP="00FE7CBF">
      <w:pPr>
        <w:pStyle w:val="ConsPlusTitle"/>
        <w:jc w:val="center"/>
        <w:rPr>
          <w:sz w:val="20"/>
          <w:szCs w:val="20"/>
        </w:rPr>
      </w:pPr>
      <w:r w:rsidRPr="00F16DAC">
        <w:rPr>
          <w:sz w:val="20"/>
          <w:szCs w:val="20"/>
        </w:rPr>
        <w:t>ВЗРЫВЧАТЫХ МАТЕРИАЛОВ ПРОМЫШЛЕННОГО НАЗНАЧЕНИЯ</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r w:rsidRPr="00F16DAC">
        <w:t>56. Техническое расследование случаев утраты взрывчатых материалов промышленного назначения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перевозки, использования и учета взрывчатых материалов промышленного назначения, а также на определение мероприятий по недопущению подобных случаев в дальнейшем, обязательных для исполнения организацией, в которой произошла утрата взрывчатых материалов промышленного назначения, а также другими аналогичными организациями.</w:t>
      </w:r>
    </w:p>
    <w:p w:rsidR="00FE7CBF" w:rsidRPr="00F16DAC" w:rsidRDefault="00FE7CBF" w:rsidP="00FE7CBF">
      <w:pPr>
        <w:pStyle w:val="ConsPlusNormal"/>
        <w:spacing w:before="200"/>
        <w:ind w:firstLine="540"/>
        <w:jc w:val="both"/>
      </w:pPr>
      <w:r w:rsidRPr="00F16DAC">
        <w:t xml:space="preserve">57. Взрывчатые материалы промышленного назначения включают в себя промышленные взрывчатые вещества, в </w:t>
      </w:r>
      <w:proofErr w:type="spellStart"/>
      <w:r w:rsidRPr="00F16DAC">
        <w:t>т.ч</w:t>
      </w:r>
      <w:proofErr w:type="spellEnd"/>
      <w:r w:rsidRPr="00F16DAC">
        <w:t>. пороха, средства инициирования и пиротехнические изделия.</w:t>
      </w:r>
    </w:p>
    <w:p w:rsidR="00FE7CBF" w:rsidRPr="00F16DAC" w:rsidRDefault="00FE7CBF" w:rsidP="00FE7CBF">
      <w:pPr>
        <w:pStyle w:val="ConsPlusNormal"/>
        <w:spacing w:before="200"/>
        <w:ind w:firstLine="540"/>
        <w:jc w:val="both"/>
      </w:pPr>
      <w:r w:rsidRPr="00F16DAC">
        <w:t>58. Все утраты взрывчатых материалов промышленного назначения, происшедшие в организациях и на объектах, поднадзорных Службе (далее - организации),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предусмотренном настоящим разделом порядке.</w:t>
      </w:r>
    </w:p>
    <w:p w:rsidR="00FE7CBF" w:rsidRPr="00F16DAC" w:rsidRDefault="00FE7CBF" w:rsidP="00FE7CBF">
      <w:pPr>
        <w:pStyle w:val="ConsPlusNormal"/>
        <w:spacing w:before="200"/>
        <w:ind w:firstLine="540"/>
        <w:jc w:val="both"/>
      </w:pPr>
      <w:r w:rsidRPr="00F16DAC">
        <w:t>59. Каждый случай утраты взрывчатых материалов промышленного назначения должен быть зарегистрирован в организации в журнале регистрации случаев утраты взрывчатых материалов промышленного назначения, оформляемом по рекомендуемому образцу согласно приложению № 6 к настоящему Порядку.</w:t>
      </w:r>
    </w:p>
    <w:p w:rsidR="00FE7CBF" w:rsidRPr="00F16DAC" w:rsidRDefault="00FE7CBF" w:rsidP="00FE7CBF">
      <w:pPr>
        <w:pStyle w:val="ConsPlusNormal"/>
        <w:spacing w:before="200"/>
        <w:ind w:firstLine="540"/>
        <w:jc w:val="both"/>
      </w:pPr>
      <w:r w:rsidRPr="00F16DAC">
        <w:t>60. Техническое расследование случаев утраты взрывчатых материалов промышленного назначения проводится специальной комиссией, возглавляемой должностным лицом Службы или ее территориального органа. Комиссия по техническому расследованию обстоятельств и причин утраты взрывчатых материалов промышленного назначения формируется (в зависимости от характера и возможных последствий от утраты взрывчатых материалов промышленного назначения) на основании приказа территориального органа Службы или приказа Службы в срок не позднее 24 часов после получения оперативного сообщения об утрате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В состав комиссии по техническому расследованию обстоятельств и причин утраты взрывчатых материалов промышленного назначения включаются представители организации, в которой произошла утрата взрывчатых материалов промышленного назначения, территориальных органов Федеральной службы безопасности Российской Федерации, Министерства внутренних дел Российской Федерации и Генеральной прокуратуры Российской Федерации (по согласованию), вышестоящего органа или организации (при наличии таковых) и других организаций в соответствии с законодательством Российской Федерации.</w:t>
      </w:r>
    </w:p>
    <w:p w:rsidR="00FE7CBF" w:rsidRPr="00F16DAC" w:rsidRDefault="00FE7CBF" w:rsidP="00FE7CBF">
      <w:pPr>
        <w:pStyle w:val="ConsPlusNormal"/>
        <w:spacing w:before="200"/>
        <w:ind w:firstLine="540"/>
        <w:jc w:val="both"/>
      </w:pPr>
      <w:r w:rsidRPr="00F16DAC">
        <w:t>61. До выяснения обстоятельств утраты взрывчатых материалов промышленного назначения и устранения ее причин по предписанию должностных лиц Службы может быть приостановлено действие соответствующей разрешительной документации (лицензии, разрешения), выданной данной организации.</w:t>
      </w:r>
    </w:p>
    <w:p w:rsidR="00FE7CBF" w:rsidRPr="00F16DAC" w:rsidRDefault="00FE7CBF" w:rsidP="00FE7CBF">
      <w:pPr>
        <w:pStyle w:val="ConsPlusNormal"/>
        <w:spacing w:before="200"/>
        <w:ind w:firstLine="540"/>
        <w:jc w:val="both"/>
      </w:pPr>
      <w:r w:rsidRPr="00F16DAC">
        <w:t>62. Комиссия по техническому расследованию обстоятельств и причин утраты взрывчатых материалов промышленного назначения по прибытии на место обязана незамедлительно приступить к работе и в течение 15 рабочих дней составить акт технического расследования случая утраты взрывчатых материалов промышленного назначения по рекомендованному образцу согласно приложению № 7 к настоящему Порядку.</w:t>
      </w:r>
    </w:p>
    <w:p w:rsidR="00FE7CBF" w:rsidRPr="00F16DAC" w:rsidRDefault="00FE7CBF" w:rsidP="00FE7CBF">
      <w:pPr>
        <w:pStyle w:val="ConsPlusNormal"/>
        <w:spacing w:before="200"/>
        <w:ind w:firstLine="540"/>
        <w:jc w:val="both"/>
      </w:pPr>
      <w:r w:rsidRPr="00F16DAC">
        <w:t>При возникновении обстоятельств, препятствующих выполнению технического расследования в установленный период, срок технического расследования случаев утраты взрывчатых материалов промышленного назначения может быть увеличен приказом территориального органа Службы или приказом Службы, назначившими данное расследование, на основании служебной записки председателя комиссии по техническому расследованию обстоятельств и причин утраты взрывчатых материалов промышленного назначения, но не более чем на 15 рабочих дней.</w:t>
      </w:r>
    </w:p>
    <w:p w:rsidR="00FE7CBF" w:rsidRPr="00F16DAC" w:rsidRDefault="00FE7CBF" w:rsidP="00FE7CBF">
      <w:pPr>
        <w:pStyle w:val="ConsPlusNormal"/>
        <w:spacing w:before="200"/>
        <w:ind w:firstLine="540"/>
        <w:jc w:val="both"/>
      </w:pPr>
      <w:r w:rsidRPr="00F16DAC">
        <w:t xml:space="preserve">63. В ходе технического расследования случаев утраты взрывчатых материалов промышленного </w:t>
      </w:r>
      <w:r w:rsidRPr="00F16DAC">
        <w:lastRenderedPageBreak/>
        <w:t>назначения комиссия по техническому расследованию обстоятельств и причин утраты взрывчатых материалов промышленного назначения вправе:</w:t>
      </w:r>
    </w:p>
    <w:p w:rsidR="00FE7CBF" w:rsidRPr="00F16DAC" w:rsidRDefault="00FE7CBF" w:rsidP="00FE7CBF">
      <w:pPr>
        <w:pStyle w:val="ConsPlusNormal"/>
        <w:spacing w:before="200"/>
        <w:ind w:firstLine="540"/>
        <w:jc w:val="both"/>
      </w:pPr>
      <w:r w:rsidRPr="00F16DAC">
        <w:t>проводить проверки поднадзорных организаций по вопросам, относящимся к ее компетенции, в порядке, установленном законодательством Российской Федерации;</w:t>
      </w:r>
    </w:p>
    <w:p w:rsidR="00FE7CBF" w:rsidRPr="00F16DAC" w:rsidRDefault="00FE7CBF" w:rsidP="00FE7CBF">
      <w:pPr>
        <w:pStyle w:val="ConsPlusNormal"/>
        <w:spacing w:before="200"/>
        <w:ind w:firstLine="540"/>
        <w:jc w:val="both"/>
      </w:pPr>
      <w:r w:rsidRPr="00F16DAC">
        <w:t>привлекать к расследованию независимые экспертные организации, независимых экспертов, специалистов;</w:t>
      </w:r>
    </w:p>
    <w:p w:rsidR="00FE7CBF" w:rsidRPr="00F16DAC" w:rsidRDefault="00FE7CBF" w:rsidP="00FE7CBF">
      <w:pPr>
        <w:pStyle w:val="ConsPlusNormal"/>
        <w:spacing w:before="200"/>
        <w:ind w:firstLine="540"/>
        <w:jc w:val="both"/>
      </w:pPr>
      <w:r w:rsidRPr="00F16DAC">
        <w:t>проводить опросы и получать объяснения работников организации для уточнения обстоятельств утраты взрывчатых материалов промышленного назначения, выявления недостатков в организации производства взрывных работ, а также для определения конкретных причин нарушений установленного порядка хранения, перевозки, использования и учета взрывчатых материалов промышленного назначения с целью принятия эффективных мер по исключению подобных случаев в дальнейшем.</w:t>
      </w:r>
    </w:p>
    <w:p w:rsidR="00FE7CBF" w:rsidRPr="00F16DAC" w:rsidRDefault="00FE7CBF" w:rsidP="00FE7CBF">
      <w:pPr>
        <w:pStyle w:val="ConsPlusNormal"/>
        <w:spacing w:before="200"/>
        <w:ind w:firstLine="540"/>
        <w:jc w:val="both"/>
      </w:pPr>
      <w:r w:rsidRPr="00F16DAC">
        <w:t>Комиссия по техническому расследованию обстоятельств и причин утраты взрывчатых материалов промышленного назначения через соответствующие органы дознания или следствия вправе запрашивать и получать от допустивших нарушения лиц объяснения и иную информацию, касающуюся обстоятельств, связанных, по ее мнению, с утратой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64. К акту технического расследования случая утраты взрывчатых материалов промышленного назначения должны быть приложены:</w:t>
      </w:r>
    </w:p>
    <w:p w:rsidR="00FE7CBF" w:rsidRPr="00F16DAC" w:rsidRDefault="00FE7CBF" w:rsidP="00FE7CBF">
      <w:pPr>
        <w:pStyle w:val="ConsPlusNormal"/>
        <w:spacing w:before="200"/>
        <w:ind w:firstLine="540"/>
        <w:jc w:val="both"/>
      </w:pPr>
      <w:r w:rsidRPr="00F16DAC">
        <w:t>протокол осмотра места происшествия, составленный с участием членов комиссии по техническому расследованию обстоятельств и причин утраты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эскиз места происшествия с указанием размеров, подписанный участниками осмотра и лицом, составившим эскиз (маркшейдером, начальником участка, цеха и т.п.);</w:t>
      </w:r>
    </w:p>
    <w:p w:rsidR="00FE7CBF" w:rsidRPr="00F16DAC" w:rsidRDefault="00FE7CBF" w:rsidP="00FE7CBF">
      <w:pPr>
        <w:pStyle w:val="ConsPlusNormal"/>
        <w:spacing w:before="200"/>
        <w:ind w:firstLine="540"/>
        <w:jc w:val="both"/>
      </w:pPr>
      <w:r w:rsidRPr="00F16DAC">
        <w:t>письменные сообщения (протоколы опросов) очевидцев и других лиц, причастных к утрате взрывчатых материалов промышленного назначения, иные объяснения данных лиц;</w:t>
      </w:r>
    </w:p>
    <w:p w:rsidR="00FE7CBF" w:rsidRPr="00F16DAC" w:rsidRDefault="00FE7CBF" w:rsidP="00FE7CBF">
      <w:pPr>
        <w:pStyle w:val="ConsPlusNormal"/>
        <w:spacing w:before="200"/>
        <w:ind w:firstLine="540"/>
        <w:jc w:val="both"/>
      </w:pPr>
      <w:r w:rsidRPr="00F16DAC">
        <w:t>справки и медицинские заключения, подтверждающие возможность допуска соответствующих лиц к работе по профессии и обращению с взрывчатыми материалами промышленного назначения;</w:t>
      </w:r>
    </w:p>
    <w:p w:rsidR="00FE7CBF" w:rsidRPr="00F16DAC" w:rsidRDefault="00FE7CBF" w:rsidP="00FE7CBF">
      <w:pPr>
        <w:pStyle w:val="ConsPlusNormal"/>
        <w:spacing w:before="200"/>
        <w:ind w:firstLine="540"/>
        <w:jc w:val="both"/>
      </w:pPr>
      <w:r w:rsidRPr="00F16DAC">
        <w:t>выписки из проектов, паспортов буровзрывных работ, из действующих в организации инструкций и руководств, положения о руководстве взрывными работами или работами с взрывчатыми материалами промышленного назначения в организации, книги учета выдачи и возврата взрывчатых материалов, книги учета прихода и расхода взрывчатых материалов, а также выписки из положений о структурных подразделениях организации и должностных инструкций работников, имеющие отношение к обстоятельствам утраты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копии нарядов-путевок и нарядов-накладных;</w:t>
      </w:r>
    </w:p>
    <w:p w:rsidR="00FE7CBF" w:rsidRPr="00F16DAC" w:rsidRDefault="00FE7CBF" w:rsidP="00FE7CBF">
      <w:pPr>
        <w:pStyle w:val="ConsPlusNormal"/>
        <w:spacing w:before="200"/>
        <w:ind w:firstLine="540"/>
        <w:jc w:val="both"/>
      </w:pPr>
      <w:r w:rsidRPr="00F16DAC">
        <w:t>справка с указанием материального ущерба.</w:t>
      </w:r>
    </w:p>
    <w:p w:rsidR="00FE7CBF" w:rsidRPr="00F16DAC" w:rsidRDefault="00FE7CBF" w:rsidP="00FE7CBF">
      <w:pPr>
        <w:pStyle w:val="ConsPlusNormal"/>
        <w:spacing w:before="200"/>
        <w:ind w:firstLine="540"/>
        <w:jc w:val="both"/>
      </w:pPr>
      <w:r w:rsidRPr="00F16DAC">
        <w:t>К акту технического расследования случая утраты взрывчатых материалов промышленного назначения прилагаются заключения работников экспертных организаций, если они привлекались к техническому расследованию, и другие документы, характеризующие производственную обстановку и обстоятельства утраты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65. Акт технического расследования случая утраты взрывчатых материалов промышленного назначения подписывается всеми членами комиссии по техническому расследованию обстоятельств и причин утраты взрывчатых материалов промышленного назначения. При отказе члена комиссии от подписания акта технического расследования к нему прилагается его особое мнение с аргументированным обоснованием отказа.</w:t>
      </w:r>
    </w:p>
    <w:p w:rsidR="00FE7CBF" w:rsidRPr="00F16DAC" w:rsidRDefault="00FE7CBF" w:rsidP="00FE7CBF">
      <w:pPr>
        <w:pStyle w:val="ConsPlusNormal"/>
        <w:spacing w:before="200"/>
        <w:ind w:firstLine="540"/>
        <w:jc w:val="both"/>
      </w:pPr>
      <w:r w:rsidRPr="00F16DAC">
        <w:t xml:space="preserve">66. По результатам проведения технического расследования комиссия по техническому расследованию обстоятельств и причин утраты взрывчатых материалов промышленного назначения разрабатывает обязательные для исполнения руководителями организаций мероприятия по устранению выявленных недостатков или приостановке работ, по разработке мер обеспечения безопасного выполнения технологических процессов, по устройству, изготовлению и безопасной эксплуатации оборудования, а </w:t>
      </w:r>
      <w:r w:rsidRPr="00F16DAC">
        <w:lastRenderedPageBreak/>
        <w:t>также вносит соответствующим должностным лицам обязательные для исполнения представления о наказании работников, нарушивших установленный порядок хранения и использования взрывчатых материалов промышленного назначения, вплоть до их освобождения от занимаемых должностей.</w:t>
      </w:r>
    </w:p>
    <w:p w:rsidR="00FE7CBF" w:rsidRPr="00F16DAC" w:rsidRDefault="00FE7CBF" w:rsidP="00FE7CBF">
      <w:pPr>
        <w:pStyle w:val="ConsPlusNormal"/>
        <w:spacing w:before="200"/>
        <w:ind w:firstLine="540"/>
        <w:jc w:val="both"/>
      </w:pPr>
      <w:r w:rsidRPr="00F16DAC">
        <w:t>Комиссия по техническому расследованию обстоятельств и причин утраты взрывчатых материалов промышленного назначения вправе потребовать издания приказа организации о порядке и сроках реализации разработанных мер. Приказ высылается в адреса заинтересованных организаций в соответствии с пунктом 67 настоящего Порядка.</w:t>
      </w:r>
    </w:p>
    <w:p w:rsidR="00FE7CBF" w:rsidRPr="00F16DAC" w:rsidRDefault="00FE7CBF" w:rsidP="00FE7CBF">
      <w:pPr>
        <w:pStyle w:val="ConsPlusNormal"/>
        <w:spacing w:before="200"/>
        <w:ind w:firstLine="540"/>
        <w:jc w:val="both"/>
      </w:pPr>
      <w:bookmarkStart w:id="7" w:name="Par330"/>
      <w:bookmarkEnd w:id="7"/>
      <w:r w:rsidRPr="00F16DAC">
        <w:t>67. Организация, в которой имел место случай утраты взрывчатых материалов промышленного назначения, не позднее 3 рабочих дней после окончания технического расследования рассылает материалы технического расследования и копию своего приказа по результатам расследования (если он издавался) в следующие адреса:</w:t>
      </w:r>
    </w:p>
    <w:p w:rsidR="00FE7CBF" w:rsidRPr="00F16DAC" w:rsidRDefault="00FE7CBF" w:rsidP="00FE7CBF">
      <w:pPr>
        <w:pStyle w:val="ConsPlusNormal"/>
        <w:spacing w:before="200"/>
        <w:ind w:firstLine="540"/>
        <w:jc w:val="both"/>
      </w:pPr>
      <w:r w:rsidRPr="00F16DAC">
        <w:t>в вышестоящий орган или организацию (при наличии таковых) - один экземпляр;</w:t>
      </w:r>
    </w:p>
    <w:p w:rsidR="00FE7CBF" w:rsidRPr="00F16DAC" w:rsidRDefault="00FE7CBF" w:rsidP="00FE7CBF">
      <w:pPr>
        <w:pStyle w:val="ConsPlusNormal"/>
        <w:spacing w:before="200"/>
        <w:ind w:firstLine="540"/>
        <w:jc w:val="both"/>
      </w:pPr>
      <w:r w:rsidRPr="00F16DAC">
        <w:t>в территориальный орган Службы, проводивший расследование - два экземпляра (один из них территориальный орган Службы высылает в центральный аппарат Службы);</w:t>
      </w:r>
    </w:p>
    <w:p w:rsidR="00FE7CBF" w:rsidRPr="00F16DAC" w:rsidRDefault="00FE7CBF" w:rsidP="00FE7CBF">
      <w:pPr>
        <w:pStyle w:val="ConsPlusNormal"/>
        <w:spacing w:before="200"/>
        <w:ind w:firstLine="540"/>
        <w:jc w:val="both"/>
      </w:pPr>
      <w:r w:rsidRPr="00F16DAC">
        <w:t>в соответствующий орган прокуратуры и Министерства внутренних дел Российской Федерации - по одному экземпляру.</w:t>
      </w:r>
    </w:p>
    <w:p w:rsidR="00FE7CBF" w:rsidRPr="00F16DAC" w:rsidRDefault="00FE7CBF" w:rsidP="00FE7CBF">
      <w:pPr>
        <w:pStyle w:val="ConsPlusNormal"/>
        <w:spacing w:before="200"/>
        <w:ind w:firstLine="540"/>
        <w:jc w:val="both"/>
      </w:pPr>
      <w:r w:rsidRPr="00F16DAC">
        <w:t>В орган прокуратуры направляется только акт технического расследования случая утраты взрывчатых материалов промышленного назначения без приложений. При этом в сопроводительном письме указывается, в какой территориальный орган Министерства внутренних дел Российской Федерации направлен в полном объеме экземпляр акта и материалов технического расследования случая утраты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Необходимость направления материалов в другие адреса определяется председателем комиссии по техническому расследованию обстоятельств и причин утраты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68. Оригиналы документов, включенных в материалы технического расследования, хранятся в организации, где произошел случай утраты взрывчатых материалов промышленного назначения.</w:t>
      </w:r>
    </w:p>
    <w:p w:rsidR="00FE7CBF" w:rsidRPr="00F16DAC" w:rsidRDefault="00FE7CBF" w:rsidP="00FE7CBF">
      <w:pPr>
        <w:pStyle w:val="ConsPlusNormal"/>
        <w:spacing w:before="200"/>
        <w:ind w:firstLine="540"/>
        <w:jc w:val="both"/>
      </w:pPr>
      <w:r w:rsidRPr="00F16DAC">
        <w:t>69. Не позднее 30 дней после окончания технического расследования случая утраты взрывчатых материалов промышленного назначения материалы технического расследования и предлагаемые меры по недопущению подобных случаев в дальнейшем рассматриваются на совещании (коллегии) Службы и/или ее территориального органа.</w:t>
      </w:r>
    </w:p>
    <w:p w:rsidR="00FE7CBF" w:rsidRPr="00F16DAC" w:rsidRDefault="00FE7CBF" w:rsidP="00FE7CBF">
      <w:pPr>
        <w:pStyle w:val="ConsPlusNormal"/>
        <w:spacing w:before="200"/>
        <w:ind w:firstLine="540"/>
        <w:jc w:val="both"/>
      </w:pPr>
      <w:r w:rsidRPr="00F16DAC">
        <w:t>70. Территориальные органы Службы регистрируют все случаи утраты взрывчатых материалов промышленного назначения, происшедшие в поднадзорных организациях, в журнале регистрации случаев утраты взрывчатых материалов промышленного назначения организациями, поднадзорными территориальному органу, по рекомендуемому образцу согласно приложению № 8 к настоящему Порядку и не позднее 5-го числа очередного месяца по факсу или телеграммой направляют в центральный аппарат Службы сводные данные о случаях утраты взрывчатых материалов промышленного назначения за истекший месяц.</w:t>
      </w:r>
    </w:p>
    <w:p w:rsidR="00FE7CBF" w:rsidRPr="00F16DAC" w:rsidRDefault="00FE7CBF" w:rsidP="00FE7CBF">
      <w:pPr>
        <w:pStyle w:val="ConsPlusNormal"/>
        <w:spacing w:before="200"/>
        <w:ind w:firstLine="540"/>
        <w:jc w:val="both"/>
      </w:pPr>
      <w:r w:rsidRPr="00F16DAC">
        <w:t>71. В территориальном органе Службы в установленном Службой порядке организуется учет, обобщение и анализ информации о происшедших случаях утраты взрывчатых материалов промышленного назначения, их причинах и принятых мерах по предотвращению подобных случаев, а также разрабатываются необходимые профилактические меры.</w:t>
      </w:r>
    </w:p>
    <w:p w:rsidR="00FE7CBF" w:rsidRPr="00F16DAC" w:rsidRDefault="00FE7CBF" w:rsidP="00FE7CBF">
      <w:pPr>
        <w:pStyle w:val="ConsPlusNormal"/>
        <w:spacing w:before="200"/>
        <w:ind w:firstLine="540"/>
        <w:jc w:val="both"/>
      </w:pPr>
      <w:r w:rsidRPr="00F16DAC">
        <w:t>72. Должностные лица и иные работники организаций, виновные в нарушении положений раздела VI настоящего Порядка, несут ответственность в соответствии с законодательством Российской Федерации.</w:t>
      </w:r>
    </w:p>
    <w:p w:rsidR="00FE7CBF" w:rsidRPr="00F16DAC"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jc w:val="right"/>
        <w:outlineLvl w:val="1"/>
      </w:pPr>
      <w:r w:rsidRPr="00F16DAC">
        <w:t>Приложение № 1</w:t>
      </w:r>
    </w:p>
    <w:p w:rsidR="00FE7CBF" w:rsidRPr="00F16DAC" w:rsidRDefault="00FE7CBF" w:rsidP="00FE7CBF">
      <w:pPr>
        <w:pStyle w:val="ConsPlusNormal"/>
        <w:jc w:val="right"/>
      </w:pPr>
      <w:r w:rsidRPr="00F16DAC">
        <w:t>к Порядку проведения технического</w:t>
      </w:r>
    </w:p>
    <w:p w:rsidR="00FE7CBF" w:rsidRPr="00F16DAC" w:rsidRDefault="00FE7CBF" w:rsidP="00FE7CBF">
      <w:pPr>
        <w:pStyle w:val="ConsPlusNormal"/>
        <w:jc w:val="right"/>
      </w:pPr>
      <w:r w:rsidRPr="00F16DAC">
        <w:t>расследования причин аварий,</w:t>
      </w:r>
    </w:p>
    <w:p w:rsidR="00FE7CBF" w:rsidRPr="00F16DAC" w:rsidRDefault="00FE7CBF" w:rsidP="00FE7CBF">
      <w:pPr>
        <w:pStyle w:val="ConsPlusNormal"/>
        <w:jc w:val="right"/>
      </w:pPr>
      <w:r w:rsidRPr="00F16DAC">
        <w:t>инцидентов и случаев утраты</w:t>
      </w:r>
    </w:p>
    <w:p w:rsidR="00FE7CBF" w:rsidRPr="00F16DAC" w:rsidRDefault="00FE7CBF" w:rsidP="00FE7CBF">
      <w:pPr>
        <w:pStyle w:val="ConsPlusNormal"/>
        <w:jc w:val="right"/>
      </w:pPr>
      <w:r w:rsidRPr="00F16DAC">
        <w:t>взрывчатых материалов промышленного</w:t>
      </w:r>
    </w:p>
    <w:p w:rsidR="00FE7CBF" w:rsidRPr="00F16DAC" w:rsidRDefault="00FE7CBF" w:rsidP="00FE7CBF">
      <w:pPr>
        <w:pStyle w:val="ConsPlusNormal"/>
        <w:jc w:val="right"/>
      </w:pPr>
      <w:r w:rsidRPr="00F16DAC">
        <w:t>назначения на объектах, поднадзорных</w:t>
      </w:r>
    </w:p>
    <w:p w:rsidR="00FE7CBF" w:rsidRPr="00F16DAC" w:rsidRDefault="00FE7CBF" w:rsidP="00FE7CBF">
      <w:pPr>
        <w:pStyle w:val="ConsPlusNormal"/>
        <w:jc w:val="right"/>
      </w:pPr>
      <w:r w:rsidRPr="00F16DAC">
        <w:t>Федеральной службе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утвержденному Приказом Федеральной</w:t>
      </w:r>
    </w:p>
    <w:p w:rsidR="00FE7CBF" w:rsidRPr="00F16DAC" w:rsidRDefault="00FE7CBF" w:rsidP="00FE7CBF">
      <w:pPr>
        <w:pStyle w:val="ConsPlusNormal"/>
        <w:jc w:val="right"/>
      </w:pPr>
      <w:r w:rsidRPr="00F16DAC">
        <w:t>службы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center"/>
      </w:pPr>
    </w:p>
    <w:p w:rsidR="00FE7CBF" w:rsidRPr="00F16DAC" w:rsidRDefault="00FE7CBF" w:rsidP="00FE7CBF">
      <w:pPr>
        <w:pStyle w:val="ConsPlusNormal"/>
        <w:jc w:val="center"/>
      </w:pPr>
      <w:r w:rsidRPr="00F16DAC">
        <w:t>Список изменяющих документов</w:t>
      </w:r>
    </w:p>
    <w:p w:rsidR="00FE7CBF" w:rsidRPr="00F16DAC" w:rsidRDefault="00FE7CBF" w:rsidP="00FE7CBF">
      <w:pPr>
        <w:pStyle w:val="ConsPlusNormal"/>
        <w:jc w:val="center"/>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jc w:val="right"/>
      </w:pPr>
    </w:p>
    <w:p w:rsidR="00FE7CBF" w:rsidRPr="00F16DAC" w:rsidRDefault="00FE7CBF" w:rsidP="00FE7CBF">
      <w:pPr>
        <w:pStyle w:val="ConsPlusNormal"/>
        <w:jc w:val="right"/>
      </w:pPr>
      <w:r w:rsidRPr="00F16DAC">
        <w:t>(рекомендуемый образец)</w:t>
      </w:r>
    </w:p>
    <w:p w:rsidR="00FE7CBF" w:rsidRPr="00F16DAC" w:rsidRDefault="00FE7CBF" w:rsidP="00FE7CBF">
      <w:pPr>
        <w:pStyle w:val="ConsPlusNormal"/>
        <w:jc w:val="both"/>
      </w:pPr>
    </w:p>
    <w:p w:rsidR="00FE7CBF" w:rsidRPr="00F16DAC" w:rsidRDefault="00FE7CBF" w:rsidP="00FE7CBF">
      <w:pPr>
        <w:pStyle w:val="ConsPlusNonformat"/>
        <w:jc w:val="both"/>
      </w:pPr>
      <w:bookmarkStart w:id="8" w:name="Par364"/>
      <w:bookmarkEnd w:id="8"/>
      <w:r w:rsidRPr="00F16DAC">
        <w:t xml:space="preserve">                     ОПЕРАТИВНОЕ СООБЩЕНИЕ ОБ АВАРИИ,</w:t>
      </w:r>
    </w:p>
    <w:p w:rsidR="00FE7CBF" w:rsidRPr="00F16DAC" w:rsidRDefault="00FE7CBF" w:rsidP="00FE7CBF">
      <w:pPr>
        <w:pStyle w:val="ConsPlusNonformat"/>
        <w:jc w:val="both"/>
      </w:pPr>
      <w:r w:rsidRPr="00F16DAC">
        <w:t xml:space="preserve">       СЛУЧАЕ УТРАТЫ ВЗРЫВЧАТЫХ МАТЕРИАЛОВ ПРОМЫШЛЕННОГО НАЗНАЧЕНИЯ</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r w:rsidRPr="00F16DAC">
        <w:t xml:space="preserve">    Вид аварии (необходимую информацию отметить знаком │X│)</w:t>
      </w:r>
    </w:p>
    <w:p w:rsidR="00FE7CBF" w:rsidRPr="00F16DAC" w:rsidRDefault="00FE7CBF" w:rsidP="00FE7CBF">
      <w:pPr>
        <w:pStyle w:val="ConsPlusNonformat"/>
        <w:jc w:val="both"/>
      </w:pPr>
      <w:r w:rsidRPr="00F16DAC">
        <w:t xml:space="preserve">                                                       └─┘</w:t>
      </w:r>
    </w:p>
    <w:p w:rsidR="00FE7CBF" w:rsidRPr="00F16DAC" w:rsidRDefault="00FE7CBF" w:rsidP="00FE7CB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60"/>
        <w:gridCol w:w="8107"/>
      </w:tblGrid>
      <w:tr w:rsidR="00FE7CBF" w:rsidRPr="00FE7CBF" w:rsidTr="00762D61">
        <w:tc>
          <w:tcPr>
            <w:tcW w:w="1020" w:type="dxa"/>
          </w:tcPr>
          <w:p w:rsidR="00FE7CBF" w:rsidRPr="00FE7CBF" w:rsidRDefault="00FE7CBF" w:rsidP="00762D61">
            <w:pPr>
              <w:pStyle w:val="ConsPlusNormal"/>
              <w:jc w:val="right"/>
            </w:pPr>
            <w:r w:rsidRPr="00FE7CBF">
              <w:rPr>
                <w:noProof/>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6" type="#_x0000_t75" style="width:14.4pt;height:18.65pt;visibility:visible">
                  <v:imagedata r:id="rId6" o:title=""/>
                </v:shape>
              </w:pict>
            </w:r>
          </w:p>
        </w:tc>
        <w:tc>
          <w:tcPr>
            <w:tcW w:w="360" w:type="dxa"/>
          </w:tcPr>
          <w:p w:rsidR="00FE7CBF" w:rsidRPr="00FE7CBF" w:rsidRDefault="00FE7CBF" w:rsidP="00762D61">
            <w:pPr>
              <w:pStyle w:val="ConsPlusNormal"/>
              <w:jc w:val="center"/>
            </w:pPr>
            <w:r w:rsidRPr="00FE7CBF">
              <w:t>-</w:t>
            </w:r>
          </w:p>
        </w:tc>
        <w:tc>
          <w:tcPr>
            <w:tcW w:w="8107" w:type="dxa"/>
          </w:tcPr>
          <w:p w:rsidR="00FE7CBF" w:rsidRPr="00FE7CBF" w:rsidRDefault="00FE7CBF" w:rsidP="00762D61">
            <w:pPr>
              <w:pStyle w:val="ConsPlusNormal"/>
              <w:jc w:val="both"/>
            </w:pPr>
            <w:r w:rsidRPr="00FE7CBF">
              <w:t>неконтролируемый взрыв</w:t>
            </w:r>
          </w:p>
        </w:tc>
      </w:tr>
      <w:tr w:rsidR="00FE7CBF" w:rsidRPr="00FE7CBF" w:rsidTr="00762D61">
        <w:tc>
          <w:tcPr>
            <w:tcW w:w="1020" w:type="dxa"/>
          </w:tcPr>
          <w:p w:rsidR="00FE7CBF" w:rsidRPr="00FE7CBF" w:rsidRDefault="00FE7CBF" w:rsidP="00762D61">
            <w:pPr>
              <w:pStyle w:val="ConsPlusNormal"/>
              <w:jc w:val="right"/>
            </w:pPr>
            <w:r w:rsidRPr="00FE7CBF">
              <w:rPr>
                <w:noProof/>
                <w:position w:val="-10"/>
              </w:rPr>
              <w:pict>
                <v:shape id="Рисунок 10" o:spid="_x0000_i1027" type="#_x0000_t75" style="width:14.4pt;height:18.65pt;visibility:visible">
                  <v:imagedata r:id="rId6" o:title=""/>
                </v:shape>
              </w:pict>
            </w:r>
          </w:p>
        </w:tc>
        <w:tc>
          <w:tcPr>
            <w:tcW w:w="360" w:type="dxa"/>
          </w:tcPr>
          <w:p w:rsidR="00FE7CBF" w:rsidRPr="00FE7CBF" w:rsidRDefault="00FE7CBF" w:rsidP="00762D61">
            <w:pPr>
              <w:pStyle w:val="ConsPlusNormal"/>
              <w:jc w:val="center"/>
            </w:pPr>
            <w:r w:rsidRPr="00FE7CBF">
              <w:t>-</w:t>
            </w:r>
          </w:p>
        </w:tc>
        <w:tc>
          <w:tcPr>
            <w:tcW w:w="8107" w:type="dxa"/>
          </w:tcPr>
          <w:p w:rsidR="00FE7CBF" w:rsidRPr="00FE7CBF" w:rsidRDefault="00FE7CBF" w:rsidP="00762D61">
            <w:pPr>
              <w:pStyle w:val="ConsPlusNormal"/>
              <w:jc w:val="both"/>
            </w:pPr>
            <w:r w:rsidRPr="00FE7CBF">
              <w:t>выброс опасных веществ</w:t>
            </w:r>
          </w:p>
        </w:tc>
      </w:tr>
      <w:tr w:rsidR="00FE7CBF" w:rsidRPr="00FE7CBF" w:rsidTr="00762D61">
        <w:tc>
          <w:tcPr>
            <w:tcW w:w="1020" w:type="dxa"/>
          </w:tcPr>
          <w:p w:rsidR="00FE7CBF" w:rsidRPr="00FE7CBF" w:rsidRDefault="00FE7CBF" w:rsidP="00762D61">
            <w:pPr>
              <w:pStyle w:val="ConsPlusNormal"/>
              <w:jc w:val="right"/>
            </w:pPr>
            <w:r w:rsidRPr="00FE7CBF">
              <w:rPr>
                <w:noProof/>
                <w:position w:val="-10"/>
              </w:rPr>
              <w:pict>
                <v:shape id="Рисунок 9" o:spid="_x0000_i1028" type="#_x0000_t75" style="width:14.4pt;height:18.65pt;visibility:visible">
                  <v:imagedata r:id="rId6" o:title=""/>
                </v:shape>
              </w:pict>
            </w:r>
          </w:p>
        </w:tc>
        <w:tc>
          <w:tcPr>
            <w:tcW w:w="360" w:type="dxa"/>
          </w:tcPr>
          <w:p w:rsidR="00FE7CBF" w:rsidRPr="00FE7CBF" w:rsidRDefault="00FE7CBF" w:rsidP="00762D61">
            <w:pPr>
              <w:pStyle w:val="ConsPlusNormal"/>
              <w:jc w:val="center"/>
            </w:pPr>
            <w:r w:rsidRPr="00FE7CBF">
              <w:t>-</w:t>
            </w:r>
          </w:p>
        </w:tc>
        <w:tc>
          <w:tcPr>
            <w:tcW w:w="8107" w:type="dxa"/>
          </w:tcPr>
          <w:p w:rsidR="00FE7CBF" w:rsidRPr="00FE7CBF" w:rsidRDefault="00FE7CBF" w:rsidP="00762D61">
            <w:pPr>
              <w:pStyle w:val="ConsPlusNormal"/>
              <w:jc w:val="both"/>
            </w:pPr>
            <w:r w:rsidRPr="00FE7CBF">
              <w:t>разрушение сооружений</w:t>
            </w:r>
          </w:p>
        </w:tc>
      </w:tr>
      <w:tr w:rsidR="00FE7CBF" w:rsidRPr="00FE7CBF" w:rsidTr="00762D61">
        <w:tc>
          <w:tcPr>
            <w:tcW w:w="1020" w:type="dxa"/>
          </w:tcPr>
          <w:p w:rsidR="00FE7CBF" w:rsidRPr="00FE7CBF" w:rsidRDefault="00FE7CBF" w:rsidP="00762D61">
            <w:pPr>
              <w:pStyle w:val="ConsPlusNormal"/>
              <w:jc w:val="right"/>
            </w:pPr>
            <w:r w:rsidRPr="00FE7CBF">
              <w:rPr>
                <w:noProof/>
                <w:position w:val="-10"/>
              </w:rPr>
              <w:pict>
                <v:shape id="Рисунок 8" o:spid="_x0000_i1029" type="#_x0000_t75" style="width:14.4pt;height:18.65pt;visibility:visible">
                  <v:imagedata r:id="rId6" o:title=""/>
                </v:shape>
              </w:pict>
            </w:r>
          </w:p>
        </w:tc>
        <w:tc>
          <w:tcPr>
            <w:tcW w:w="360" w:type="dxa"/>
          </w:tcPr>
          <w:p w:rsidR="00FE7CBF" w:rsidRPr="00FE7CBF" w:rsidRDefault="00FE7CBF" w:rsidP="00762D61">
            <w:pPr>
              <w:pStyle w:val="ConsPlusNormal"/>
              <w:jc w:val="center"/>
            </w:pPr>
            <w:r w:rsidRPr="00FE7CBF">
              <w:t>-</w:t>
            </w:r>
          </w:p>
        </w:tc>
        <w:tc>
          <w:tcPr>
            <w:tcW w:w="8107" w:type="dxa"/>
          </w:tcPr>
          <w:p w:rsidR="00FE7CBF" w:rsidRPr="00FE7CBF" w:rsidRDefault="00FE7CBF" w:rsidP="00762D61">
            <w:pPr>
              <w:pStyle w:val="ConsPlusNormal"/>
              <w:jc w:val="both"/>
            </w:pPr>
            <w:r w:rsidRPr="00FE7CBF">
              <w:t>разрушение технических устройств</w:t>
            </w:r>
          </w:p>
        </w:tc>
      </w:tr>
      <w:tr w:rsidR="00FE7CBF" w:rsidRPr="00FE7CBF" w:rsidTr="00762D61">
        <w:tc>
          <w:tcPr>
            <w:tcW w:w="1020" w:type="dxa"/>
          </w:tcPr>
          <w:p w:rsidR="00FE7CBF" w:rsidRPr="00FE7CBF" w:rsidRDefault="00FE7CBF" w:rsidP="00762D61">
            <w:pPr>
              <w:pStyle w:val="ConsPlusNormal"/>
              <w:jc w:val="right"/>
            </w:pPr>
            <w:r w:rsidRPr="00FE7CBF">
              <w:rPr>
                <w:noProof/>
                <w:position w:val="-10"/>
              </w:rPr>
              <w:pict>
                <v:shape id="Рисунок 7" o:spid="_x0000_i1030" type="#_x0000_t75" style="width:14.4pt;height:18.65pt;visibility:visible">
                  <v:imagedata r:id="rId6" o:title=""/>
                </v:shape>
              </w:pict>
            </w:r>
          </w:p>
        </w:tc>
        <w:tc>
          <w:tcPr>
            <w:tcW w:w="360" w:type="dxa"/>
          </w:tcPr>
          <w:p w:rsidR="00FE7CBF" w:rsidRPr="00FE7CBF" w:rsidRDefault="00FE7CBF" w:rsidP="00762D61">
            <w:pPr>
              <w:pStyle w:val="ConsPlusNormal"/>
              <w:jc w:val="center"/>
            </w:pPr>
            <w:r w:rsidRPr="00FE7CBF">
              <w:t>-</w:t>
            </w:r>
          </w:p>
        </w:tc>
        <w:tc>
          <w:tcPr>
            <w:tcW w:w="8107" w:type="dxa"/>
          </w:tcPr>
          <w:p w:rsidR="00FE7CBF" w:rsidRPr="00FE7CBF" w:rsidRDefault="00FE7CBF" w:rsidP="00762D61">
            <w:pPr>
              <w:pStyle w:val="ConsPlusNormal"/>
              <w:jc w:val="both"/>
            </w:pPr>
            <w:r w:rsidRPr="00FE7CBF">
              <w:t>авария гидротехнического сооружения</w:t>
            </w:r>
          </w:p>
        </w:tc>
      </w:tr>
      <w:tr w:rsidR="00FE7CBF" w:rsidRPr="00FE7CBF" w:rsidTr="00762D61">
        <w:tc>
          <w:tcPr>
            <w:tcW w:w="1020" w:type="dxa"/>
          </w:tcPr>
          <w:p w:rsidR="00FE7CBF" w:rsidRPr="00FE7CBF" w:rsidRDefault="00FE7CBF" w:rsidP="00762D61">
            <w:pPr>
              <w:pStyle w:val="ConsPlusNormal"/>
              <w:jc w:val="right"/>
            </w:pPr>
            <w:r w:rsidRPr="00FE7CBF">
              <w:rPr>
                <w:noProof/>
                <w:position w:val="-10"/>
              </w:rPr>
              <w:pict>
                <v:shape id="Рисунок 6" o:spid="_x0000_i1031" type="#_x0000_t75" style="width:14.4pt;height:18.65pt;visibility:visible">
                  <v:imagedata r:id="rId6" o:title=""/>
                </v:shape>
              </w:pict>
            </w:r>
          </w:p>
        </w:tc>
        <w:tc>
          <w:tcPr>
            <w:tcW w:w="360" w:type="dxa"/>
          </w:tcPr>
          <w:p w:rsidR="00FE7CBF" w:rsidRPr="00FE7CBF" w:rsidRDefault="00FE7CBF" w:rsidP="00762D61">
            <w:pPr>
              <w:pStyle w:val="ConsPlusNormal"/>
              <w:jc w:val="center"/>
            </w:pPr>
            <w:r w:rsidRPr="00FE7CBF">
              <w:t>-</w:t>
            </w:r>
          </w:p>
        </w:tc>
        <w:tc>
          <w:tcPr>
            <w:tcW w:w="8107" w:type="dxa"/>
          </w:tcPr>
          <w:p w:rsidR="00FE7CBF" w:rsidRPr="00FE7CBF" w:rsidRDefault="00FE7CBF" w:rsidP="00762D61">
            <w:pPr>
              <w:pStyle w:val="ConsPlusNormal"/>
              <w:jc w:val="both"/>
            </w:pPr>
            <w:r w:rsidRPr="00FE7CBF">
              <w:t>утрата взрывчатых материалов промышленного назначения</w:t>
            </w:r>
          </w:p>
        </w:tc>
      </w:tr>
    </w:tbl>
    <w:p w:rsidR="00FE7CBF" w:rsidRPr="00F16DAC" w:rsidRDefault="00FE7CBF" w:rsidP="00FE7CBF">
      <w:pPr>
        <w:pStyle w:val="ConsPlusNormal"/>
        <w:jc w:val="both"/>
      </w:pPr>
    </w:p>
    <w:p w:rsidR="00FE7CBF" w:rsidRPr="00F16DAC" w:rsidRDefault="00FE7CBF" w:rsidP="00FE7CBF">
      <w:pPr>
        <w:pStyle w:val="ConsPlusNonformat"/>
        <w:jc w:val="both"/>
      </w:pPr>
      <w:r w:rsidRPr="00F16DAC">
        <w:t>Наличие пострадавших &lt;*&gt; 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Дата и время (московское) аварии, утраты взрывчатых материалов</w:t>
      </w:r>
    </w:p>
    <w:p w:rsidR="00FE7CBF" w:rsidRPr="00F16DAC" w:rsidRDefault="00FE7CBF" w:rsidP="00FE7CBF">
      <w:pPr>
        <w:pStyle w:val="ConsPlusNonformat"/>
        <w:jc w:val="both"/>
      </w:pPr>
      <w:r w:rsidRPr="00F16DAC">
        <w:t>промышленного назначения __________________________________________________</w:t>
      </w:r>
    </w:p>
    <w:p w:rsidR="00FE7CBF" w:rsidRPr="00F16DAC" w:rsidRDefault="00FE7CBF" w:rsidP="00FE7CBF">
      <w:pPr>
        <w:pStyle w:val="ConsPlusNonformat"/>
        <w:jc w:val="both"/>
      </w:pPr>
      <w:r w:rsidRPr="00F16DAC">
        <w:t>Хозяйствующий субъект, вертикально-интегрированная</w:t>
      </w:r>
    </w:p>
    <w:p w:rsidR="00FE7CBF" w:rsidRPr="00F16DAC" w:rsidRDefault="00FE7CBF" w:rsidP="00FE7CBF">
      <w:pPr>
        <w:pStyle w:val="ConsPlusNonformat"/>
        <w:jc w:val="both"/>
      </w:pPr>
      <w:r w:rsidRPr="00F16DAC">
        <w:t>структура 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Территориальный орган, вид надзора 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Организация 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Место нахождения организации (субъект Российской Федерации, город, поселок)</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 xml:space="preserve">Место   </w:t>
      </w:r>
      <w:proofErr w:type="gramStart"/>
      <w:r w:rsidRPr="00F16DAC">
        <w:t xml:space="preserve">аварии,   </w:t>
      </w:r>
      <w:proofErr w:type="gramEnd"/>
      <w:r w:rsidRPr="00F16DAC">
        <w:t>утраты  взрывчатых  материалов  промышленного  назначения</w:t>
      </w:r>
    </w:p>
    <w:p w:rsidR="00FE7CBF" w:rsidRPr="00F16DAC" w:rsidRDefault="00FE7CBF" w:rsidP="00FE7CBF">
      <w:pPr>
        <w:pStyle w:val="ConsPlusNonformat"/>
        <w:jc w:val="both"/>
      </w:pPr>
      <w:r w:rsidRPr="00F16DAC">
        <w:lastRenderedPageBreak/>
        <w:t>(производство, участок, цех, координаты по трассе с привязкой к ближайшему</w:t>
      </w:r>
    </w:p>
    <w:p w:rsidR="00FE7CBF" w:rsidRPr="00F16DAC" w:rsidRDefault="00FE7CBF" w:rsidP="00FE7CBF">
      <w:pPr>
        <w:pStyle w:val="ConsPlusNonformat"/>
        <w:jc w:val="both"/>
      </w:pPr>
      <w:r w:rsidRPr="00F16DAC">
        <w:t>населенному пункту) 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Регистрационный номер объекта &lt;**&gt; 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Обстоятельства   </w:t>
      </w:r>
      <w:proofErr w:type="gramStart"/>
      <w:r w:rsidRPr="00F16DAC">
        <w:t xml:space="preserve">аварии,   </w:t>
      </w:r>
      <w:proofErr w:type="gramEnd"/>
      <w:r w:rsidRPr="00F16DAC">
        <w:t>утраты   взрывчатых   материалов   промышленного</w:t>
      </w:r>
    </w:p>
    <w:p w:rsidR="00FE7CBF" w:rsidRPr="00F16DAC" w:rsidRDefault="00FE7CBF" w:rsidP="00FE7CBF">
      <w:pPr>
        <w:pStyle w:val="ConsPlusNonformat"/>
        <w:jc w:val="both"/>
      </w:pPr>
      <w:r w:rsidRPr="00F16DAC">
        <w:t xml:space="preserve">назначения и последствия (в том числе </w:t>
      </w:r>
      <w:proofErr w:type="spellStart"/>
      <w:r w:rsidRPr="00F16DAC">
        <w:t>травмирование</w:t>
      </w:r>
      <w:proofErr w:type="spellEnd"/>
      <w:r w:rsidRPr="00F16DAC">
        <w:t>) 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roofErr w:type="gramStart"/>
      <w:r w:rsidRPr="00F16DAC">
        <w:t>Организации,  принимающие</w:t>
      </w:r>
      <w:proofErr w:type="gramEnd"/>
      <w:r w:rsidRPr="00F16DAC">
        <w:t xml:space="preserve">  участие  в ликвидации последствий аварии, утраты</w:t>
      </w:r>
    </w:p>
    <w:p w:rsidR="00FE7CBF" w:rsidRPr="00F16DAC" w:rsidRDefault="00FE7CBF" w:rsidP="00FE7CBF">
      <w:pPr>
        <w:pStyle w:val="ConsPlusNonformat"/>
        <w:jc w:val="both"/>
      </w:pPr>
      <w:r w:rsidRPr="00F16DAC">
        <w:t>взрывчатых материалов промышленного назначения 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Передал(а</w:t>
      </w:r>
      <w:proofErr w:type="gramStart"/>
      <w:r w:rsidRPr="00F16DAC">
        <w:t>):  фамилия</w:t>
      </w:r>
      <w:proofErr w:type="gramEnd"/>
      <w:r w:rsidRPr="00F16DAC">
        <w:t>,  инициалы,  должность  лица,  имеющего  право внешней</w:t>
      </w:r>
    </w:p>
    <w:p w:rsidR="00FE7CBF" w:rsidRPr="00F16DAC" w:rsidRDefault="00FE7CBF" w:rsidP="00FE7CBF">
      <w:pPr>
        <w:pStyle w:val="ConsPlusNonformat"/>
        <w:jc w:val="both"/>
      </w:pPr>
      <w:r w:rsidRPr="00F16DAC">
        <w:t>переписки, телефон,</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подпись 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Принял(а): фамилия, инициалы, должность,</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подпись 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Дата и время (московское) приема 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proofErr w:type="gramStart"/>
      <w:r w:rsidRPr="00F16DAC">
        <w:t>Причина  задержки</w:t>
      </w:r>
      <w:proofErr w:type="gramEnd"/>
      <w:r w:rsidRPr="00F16DAC">
        <w:t xml:space="preserve">  передачи  информации  в  установленный срок (указать при</w:t>
      </w:r>
    </w:p>
    <w:p w:rsidR="00FE7CBF" w:rsidRPr="00F16DAC" w:rsidRDefault="00FE7CBF" w:rsidP="00FE7CBF">
      <w:pPr>
        <w:pStyle w:val="ConsPlusNonformat"/>
        <w:jc w:val="both"/>
      </w:pPr>
      <w:r w:rsidRPr="00F16DAC">
        <w:t>задержке более 24 часов) 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bookmarkStart w:id="9" w:name="Par443"/>
      <w:bookmarkEnd w:id="9"/>
      <w:r w:rsidRPr="00F16DAC">
        <w:t xml:space="preserve">    &lt;*</w:t>
      </w:r>
      <w:proofErr w:type="gramStart"/>
      <w:r w:rsidRPr="00F16DAC">
        <w:t>&gt;  Указать</w:t>
      </w:r>
      <w:proofErr w:type="gramEnd"/>
      <w:r w:rsidRPr="00F16DAC">
        <w:t xml:space="preserve">  количество пострадавших, из них погибших. В этом случае к</w:t>
      </w:r>
    </w:p>
    <w:p w:rsidR="00FE7CBF" w:rsidRPr="00F16DAC" w:rsidRDefault="00FE7CBF" w:rsidP="00FE7CBF">
      <w:pPr>
        <w:pStyle w:val="ConsPlusNonformat"/>
        <w:jc w:val="both"/>
      </w:pPr>
      <w:proofErr w:type="gramStart"/>
      <w:r w:rsidRPr="00F16DAC">
        <w:t>оперативному  сообщению</w:t>
      </w:r>
      <w:proofErr w:type="gramEnd"/>
      <w:r w:rsidRPr="00F16DAC">
        <w:t xml:space="preserve">  об  аварии  прикладывается  оперативное  сообщение</w:t>
      </w:r>
    </w:p>
    <w:p w:rsidR="00FE7CBF" w:rsidRPr="00F16DAC" w:rsidRDefault="00FE7CBF" w:rsidP="00FE7CBF">
      <w:pPr>
        <w:pStyle w:val="ConsPlusNonformat"/>
        <w:jc w:val="both"/>
      </w:pPr>
      <w:r w:rsidRPr="00F16DAC">
        <w:t>(</w:t>
      </w:r>
      <w:proofErr w:type="gramStart"/>
      <w:r w:rsidRPr="00F16DAC">
        <w:t>информация)  о</w:t>
      </w:r>
      <w:proofErr w:type="gramEnd"/>
      <w:r w:rsidRPr="00F16DAC">
        <w:t xml:space="preserve">  несчастном  случае  (тяжелом,  групповом,  со  смертельным</w:t>
      </w:r>
    </w:p>
    <w:p w:rsidR="00FE7CBF" w:rsidRPr="00F16DAC" w:rsidRDefault="00FE7CBF" w:rsidP="00FE7CBF">
      <w:pPr>
        <w:pStyle w:val="ConsPlusNonformat"/>
        <w:jc w:val="both"/>
      </w:pPr>
      <w:r w:rsidRPr="00F16DAC">
        <w:t>исходом) по рекомендованному образцу (приложение № 2).</w:t>
      </w:r>
    </w:p>
    <w:p w:rsidR="00FE7CBF" w:rsidRPr="00F16DAC" w:rsidRDefault="00FE7CBF" w:rsidP="00FE7CBF">
      <w:pPr>
        <w:pStyle w:val="ConsPlusNonformat"/>
        <w:jc w:val="both"/>
      </w:pPr>
      <w:bookmarkStart w:id="10" w:name="Par447"/>
      <w:bookmarkEnd w:id="10"/>
      <w:r w:rsidRPr="00F16DAC">
        <w:t xml:space="preserve">    &lt;**</w:t>
      </w:r>
      <w:proofErr w:type="gramStart"/>
      <w:r w:rsidRPr="00F16DAC">
        <w:t>&gt;  Для</w:t>
      </w:r>
      <w:proofErr w:type="gramEnd"/>
      <w:r w:rsidRPr="00F16DAC">
        <w:t xml:space="preserve"> опасных производственных объектов указывается регистрационный</w:t>
      </w:r>
    </w:p>
    <w:p w:rsidR="00FE7CBF" w:rsidRPr="00F16DAC" w:rsidRDefault="00FE7CBF" w:rsidP="00FE7CBF">
      <w:pPr>
        <w:pStyle w:val="ConsPlusNonformat"/>
        <w:jc w:val="both"/>
      </w:pPr>
      <w:proofErr w:type="gramStart"/>
      <w:r w:rsidRPr="00F16DAC">
        <w:t>номер  опасного</w:t>
      </w:r>
      <w:proofErr w:type="gramEnd"/>
      <w:r w:rsidRPr="00F16DAC">
        <w:t xml:space="preserve"> производственного объекта в Государственном реестре опасных</w:t>
      </w:r>
    </w:p>
    <w:p w:rsidR="00FE7CBF" w:rsidRPr="00F16DAC" w:rsidRDefault="00FE7CBF" w:rsidP="00FE7CBF">
      <w:pPr>
        <w:pStyle w:val="ConsPlusNonformat"/>
        <w:jc w:val="both"/>
      </w:pPr>
      <w:r w:rsidRPr="00F16DAC">
        <w:t xml:space="preserve">производственных    объектов    с    указанием    класса   </w:t>
      </w:r>
      <w:proofErr w:type="gramStart"/>
      <w:r w:rsidRPr="00F16DAC">
        <w:t xml:space="preserve">опасности,   </w:t>
      </w:r>
      <w:proofErr w:type="gramEnd"/>
      <w:r w:rsidRPr="00F16DAC">
        <w:t>для</w:t>
      </w:r>
    </w:p>
    <w:p w:rsidR="00FE7CBF" w:rsidRPr="00F16DAC" w:rsidRDefault="00FE7CBF" w:rsidP="00FE7CBF">
      <w:pPr>
        <w:pStyle w:val="ConsPlusNonformat"/>
        <w:jc w:val="both"/>
      </w:pPr>
      <w:proofErr w:type="gramStart"/>
      <w:r w:rsidRPr="00F16DAC">
        <w:t>гидротехнических  сооружений</w:t>
      </w:r>
      <w:proofErr w:type="gramEnd"/>
      <w:r w:rsidRPr="00F16DAC">
        <w:t xml:space="preserve">  - регистрационный номер в Российском регистре</w:t>
      </w:r>
    </w:p>
    <w:p w:rsidR="00FE7CBF" w:rsidRPr="00F16DAC" w:rsidRDefault="00FE7CBF" w:rsidP="00FE7CBF">
      <w:pPr>
        <w:pStyle w:val="ConsPlusNonformat"/>
        <w:jc w:val="both"/>
      </w:pPr>
      <w:r w:rsidRPr="00F16DAC">
        <w:t>гидротехнических сооружений.</w:t>
      </w:r>
    </w:p>
    <w:p w:rsidR="00FE7CBF" w:rsidRPr="00F16DAC" w:rsidRDefault="00FE7CBF" w:rsidP="00FE7CBF">
      <w:pPr>
        <w:pStyle w:val="ConsPlusNonformat"/>
        <w:jc w:val="both"/>
      </w:pPr>
    </w:p>
    <w:p w:rsidR="00FE7CBF" w:rsidRPr="00F16DAC" w:rsidRDefault="00FE7CBF" w:rsidP="00FE7CBF">
      <w:pPr>
        <w:pStyle w:val="ConsPlusNonformat"/>
        <w:jc w:val="both"/>
      </w:pP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ИНФОРМАЦИЯ ОБ АВАРИЯХ НА ОБЪЕКТАХ МАГИСТРАЛЬНОГО ТРУБОПРОВОДНОГО</w:t>
      </w:r>
    </w:p>
    <w:p w:rsidR="00FE7CBF" w:rsidRPr="00F16DAC" w:rsidRDefault="00FE7CBF" w:rsidP="00FE7CBF">
      <w:pPr>
        <w:pStyle w:val="ConsPlusNonformat"/>
        <w:jc w:val="both"/>
      </w:pPr>
      <w:r w:rsidRPr="00F16DAC">
        <w:t xml:space="preserve">         ТРАНСПОРТА (ГАЗОПРОВОД, НЕФТЕПРОВОД, НЕФТЕПРОДУКТОПРОВОД,</w:t>
      </w:r>
    </w:p>
    <w:p w:rsidR="00FE7CBF" w:rsidRPr="00F16DAC" w:rsidRDefault="00FE7CBF" w:rsidP="00FE7CBF">
      <w:pPr>
        <w:pStyle w:val="ConsPlusNonformat"/>
        <w:jc w:val="both"/>
      </w:pPr>
      <w:r w:rsidRPr="00F16DAC">
        <w:t xml:space="preserve">               АММИАКОПРОВОД) И СЕТЯХ ГАЗОРАСПРЕДЕЛЕНИЯ &lt;1&gt;</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1.  </w:t>
      </w:r>
      <w:proofErr w:type="gramStart"/>
      <w:r w:rsidRPr="00F16DAC">
        <w:t>Наименование  объекта</w:t>
      </w:r>
      <w:proofErr w:type="gramEnd"/>
      <w:r w:rsidRPr="00F16DAC">
        <w:t>,  координаты  по  трассе с привязкой к ближайшему</w:t>
      </w:r>
    </w:p>
    <w:p w:rsidR="00FE7CBF" w:rsidRPr="00F16DAC" w:rsidRDefault="00FE7CBF" w:rsidP="00FE7CBF">
      <w:pPr>
        <w:pStyle w:val="ConsPlusNonformat"/>
        <w:jc w:val="both"/>
      </w:pPr>
      <w:r w:rsidRPr="00F16DAC">
        <w:t>населенному пункту ________________________________________________________</w:t>
      </w:r>
    </w:p>
    <w:p w:rsidR="00FE7CBF" w:rsidRPr="00F16DAC" w:rsidRDefault="00FE7CBF" w:rsidP="00FE7CBF">
      <w:pPr>
        <w:pStyle w:val="ConsPlusNonformat"/>
        <w:jc w:val="both"/>
      </w:pPr>
      <w:r w:rsidRPr="00F16DAC">
        <w:t>2. Регистрационный номер объекта __________________________________________</w:t>
      </w:r>
    </w:p>
    <w:p w:rsidR="00FE7CBF" w:rsidRPr="00F16DAC" w:rsidRDefault="00FE7CBF" w:rsidP="00FE7CBF">
      <w:pPr>
        <w:pStyle w:val="ConsPlusNonformat"/>
        <w:jc w:val="both"/>
      </w:pPr>
      <w:r w:rsidRPr="00F16DAC">
        <w:t xml:space="preserve">    _______________________________________________________________________</w:t>
      </w:r>
    </w:p>
    <w:p w:rsidR="00FE7CBF" w:rsidRPr="00F16DAC" w:rsidRDefault="00FE7CBF" w:rsidP="00FE7CBF">
      <w:pPr>
        <w:pStyle w:val="ConsPlusNonformat"/>
        <w:jc w:val="both"/>
      </w:pPr>
      <w:r w:rsidRPr="00F16DAC">
        <w:t>3. Наименование вещества __________________________________________________</w:t>
      </w:r>
    </w:p>
    <w:p w:rsidR="00FE7CBF" w:rsidRPr="00F16DAC" w:rsidRDefault="00FE7CBF" w:rsidP="00FE7CBF">
      <w:pPr>
        <w:pStyle w:val="ConsPlusNonformat"/>
        <w:jc w:val="both"/>
      </w:pPr>
      <w:r w:rsidRPr="00F16DAC">
        <w:t xml:space="preserve">4. Объем утечки, </w:t>
      </w:r>
      <w:r w:rsidRPr="00FE7CBF">
        <w:rPr>
          <w:noProof/>
          <w:position w:val="-6"/>
        </w:rPr>
        <w:pict>
          <v:shape id="Рисунок 5" o:spid="_x0000_i1032" type="#_x0000_t75" style="width:16.1pt;height:16.1pt;visibility:visible">
            <v:imagedata r:id="rId7" o:title=""/>
          </v:shape>
        </w:pict>
      </w:r>
      <w:r w:rsidRPr="00F16DAC">
        <w:t xml:space="preserve"> _______________________________________________________</w:t>
      </w:r>
    </w:p>
    <w:p w:rsidR="00FE7CBF" w:rsidRPr="00F16DAC" w:rsidRDefault="00FE7CBF" w:rsidP="00FE7CBF">
      <w:pPr>
        <w:pStyle w:val="ConsPlusNonformat"/>
        <w:jc w:val="both"/>
      </w:pPr>
      <w:r w:rsidRPr="00F16DAC">
        <w:t>5. Информация по трубопроводу:</w:t>
      </w:r>
    </w:p>
    <w:p w:rsidR="00FE7CBF" w:rsidRPr="00F16DAC" w:rsidRDefault="00FE7CBF" w:rsidP="00FE7CBF">
      <w:pPr>
        <w:pStyle w:val="ConsPlusNonformat"/>
        <w:jc w:val="both"/>
      </w:pPr>
      <w:r w:rsidRPr="00F16DAC">
        <w:t>5.1. Диаметр, мм __________________________________________________________</w:t>
      </w:r>
    </w:p>
    <w:p w:rsidR="00FE7CBF" w:rsidRPr="00F16DAC" w:rsidRDefault="00FE7CBF" w:rsidP="00FE7CBF">
      <w:pPr>
        <w:pStyle w:val="ConsPlusNonformat"/>
        <w:jc w:val="both"/>
      </w:pPr>
      <w:r w:rsidRPr="00F16DAC">
        <w:lastRenderedPageBreak/>
        <w:t>5.2. Толщина стенки, мм ___________________________________________________</w:t>
      </w:r>
    </w:p>
    <w:p w:rsidR="00FE7CBF" w:rsidRPr="00F16DAC" w:rsidRDefault="00FE7CBF" w:rsidP="00FE7CBF">
      <w:pPr>
        <w:pStyle w:val="ConsPlusNonformat"/>
        <w:jc w:val="both"/>
      </w:pPr>
      <w:r w:rsidRPr="00F16DAC">
        <w:t>5.3. Марка стали __________________________________________________________</w:t>
      </w:r>
    </w:p>
    <w:p w:rsidR="00FE7CBF" w:rsidRPr="00F16DAC" w:rsidRDefault="00FE7CBF" w:rsidP="00FE7CBF">
      <w:pPr>
        <w:pStyle w:val="ConsPlusNonformat"/>
        <w:jc w:val="both"/>
      </w:pPr>
      <w:r w:rsidRPr="00F16DAC">
        <w:t>5.4. Год ввода в эксплуатацию _____________________________________________</w:t>
      </w:r>
    </w:p>
    <w:p w:rsidR="00FE7CBF" w:rsidRPr="00F16DAC" w:rsidRDefault="00FE7CBF" w:rsidP="00FE7CBF">
      <w:pPr>
        <w:pStyle w:val="ConsPlusNonformat"/>
        <w:jc w:val="both"/>
      </w:pPr>
      <w:r w:rsidRPr="00F16DAC">
        <w:t>5.5. Максимально разрешенное рабочее давление, МПа ________________________</w:t>
      </w:r>
    </w:p>
    <w:p w:rsidR="00FE7CBF" w:rsidRPr="00F16DAC" w:rsidRDefault="00FE7CBF" w:rsidP="00FE7CBF">
      <w:pPr>
        <w:pStyle w:val="ConsPlusNonformat"/>
        <w:jc w:val="both"/>
      </w:pPr>
      <w:r w:rsidRPr="00F16DAC">
        <w:t>5.6. Давление в момент аварии, МПа ________________________________________</w:t>
      </w:r>
    </w:p>
    <w:p w:rsidR="00FE7CBF" w:rsidRPr="00F16DAC" w:rsidRDefault="00FE7CBF" w:rsidP="00FE7CBF">
      <w:pPr>
        <w:pStyle w:val="ConsPlusNonformat"/>
        <w:jc w:val="both"/>
      </w:pPr>
      <w:r w:rsidRPr="00F16DAC">
        <w:t>6. Характер аварии ________________________________________________________</w:t>
      </w:r>
    </w:p>
    <w:p w:rsidR="00FE7CBF" w:rsidRPr="00F16DAC" w:rsidRDefault="00FE7CBF" w:rsidP="00FE7CBF">
      <w:pPr>
        <w:pStyle w:val="ConsPlusNonformat"/>
        <w:jc w:val="both"/>
      </w:pPr>
      <w:r w:rsidRPr="00F16DAC">
        <w:t>7. Продолжительность истечения до ликвидации аварии, ч ____________________</w:t>
      </w:r>
    </w:p>
    <w:p w:rsidR="00FE7CBF" w:rsidRPr="00F16DAC" w:rsidRDefault="00FE7CBF" w:rsidP="00FE7CBF">
      <w:pPr>
        <w:pStyle w:val="ConsPlusNonformat"/>
        <w:jc w:val="both"/>
      </w:pPr>
      <w:r w:rsidRPr="00F16DAC">
        <w:t>8. Если утечка не устранена, то указать:</w:t>
      </w:r>
    </w:p>
    <w:p w:rsidR="00FE7CBF" w:rsidRPr="00F16DAC" w:rsidRDefault="00FE7CBF" w:rsidP="00FE7CBF">
      <w:pPr>
        <w:pStyle w:val="ConsPlusNonformat"/>
        <w:jc w:val="both"/>
      </w:pPr>
      <w:r w:rsidRPr="00F16DAC">
        <w:t xml:space="preserve">8.1. Ожидаемый объем утечки до ее устранения, </w:t>
      </w:r>
      <w:r w:rsidRPr="00FE7CBF">
        <w:rPr>
          <w:noProof/>
          <w:position w:val="-6"/>
        </w:rPr>
        <w:pict>
          <v:shape id="Рисунок 4" o:spid="_x0000_i1033" type="#_x0000_t75" style="width:16.1pt;height:16.1pt;visibility:visible">
            <v:imagedata r:id="rId8" o:title=""/>
          </v:shape>
        </w:pict>
      </w:r>
      <w:r w:rsidRPr="00F16DAC">
        <w:t xml:space="preserve"> __________________________</w:t>
      </w:r>
    </w:p>
    <w:p w:rsidR="00FE7CBF" w:rsidRPr="00F16DAC" w:rsidRDefault="00FE7CBF" w:rsidP="00FE7CBF">
      <w:pPr>
        <w:pStyle w:val="ConsPlusNonformat"/>
        <w:jc w:val="both"/>
      </w:pPr>
      <w:r w:rsidRPr="00F16DAC">
        <w:t>8.2. Время до устранения утечки, ч ________________________________________</w:t>
      </w:r>
    </w:p>
    <w:p w:rsidR="00FE7CBF" w:rsidRPr="00F16DAC" w:rsidRDefault="00FE7CBF" w:rsidP="00FE7CBF">
      <w:pPr>
        <w:pStyle w:val="ConsPlusNonformat"/>
        <w:jc w:val="both"/>
      </w:pPr>
      <w:r w:rsidRPr="00F16DAC">
        <w:t xml:space="preserve">9.  </w:t>
      </w:r>
      <w:proofErr w:type="gramStart"/>
      <w:r w:rsidRPr="00F16DAC">
        <w:t>Характеристика  места</w:t>
      </w:r>
      <w:proofErr w:type="gramEnd"/>
      <w:r w:rsidRPr="00F16DAC">
        <w:t xml:space="preserve">  утечки (например указать бетон/твердые покрытия;</w:t>
      </w:r>
    </w:p>
    <w:p w:rsidR="00FE7CBF" w:rsidRPr="00F16DAC" w:rsidRDefault="00FE7CBF" w:rsidP="00FE7CBF">
      <w:pPr>
        <w:pStyle w:val="ConsPlusNonformat"/>
        <w:jc w:val="both"/>
      </w:pPr>
      <w:r w:rsidRPr="00F16DAC">
        <w:t>гравий/песок; пастбище) ___________________________________________________</w:t>
      </w:r>
    </w:p>
    <w:p w:rsidR="00FE7CBF" w:rsidRPr="00F16DAC" w:rsidRDefault="00FE7CBF" w:rsidP="00FE7CBF">
      <w:pPr>
        <w:pStyle w:val="ConsPlusNonformat"/>
        <w:jc w:val="both"/>
      </w:pPr>
      <w:r w:rsidRPr="00F16DAC">
        <w:t xml:space="preserve">    _______________________________________________________________________</w:t>
      </w:r>
    </w:p>
    <w:p w:rsidR="00FE7CBF" w:rsidRPr="00F16DAC" w:rsidRDefault="00FE7CBF" w:rsidP="00FE7CBF">
      <w:pPr>
        <w:pStyle w:val="ConsPlusNonformat"/>
        <w:jc w:val="both"/>
      </w:pPr>
      <w:r w:rsidRPr="00F16DAC">
        <w:t>10. После утечки (указать последствия): ___________________________________</w:t>
      </w:r>
    </w:p>
    <w:p w:rsidR="00FE7CBF" w:rsidRPr="00F16DAC" w:rsidRDefault="00FE7CBF" w:rsidP="00FE7CBF">
      <w:pPr>
        <w:pStyle w:val="ConsPlusNonformat"/>
        <w:jc w:val="both"/>
      </w:pPr>
      <w:r w:rsidRPr="00F16DAC">
        <w:t>10.1. Попадание в водоток _________________________________________________</w:t>
      </w:r>
    </w:p>
    <w:p w:rsidR="00FE7CBF" w:rsidRPr="00F16DAC" w:rsidRDefault="00FE7CBF" w:rsidP="00FE7CBF">
      <w:pPr>
        <w:pStyle w:val="ConsPlusNonformat"/>
        <w:jc w:val="both"/>
      </w:pPr>
      <w:r w:rsidRPr="00F16DAC">
        <w:t>10.2. Впитывание в грунт __________________________________________________</w:t>
      </w:r>
    </w:p>
    <w:p w:rsidR="00FE7CBF" w:rsidRPr="00F16DAC" w:rsidRDefault="00FE7CBF" w:rsidP="00FE7CBF">
      <w:pPr>
        <w:pStyle w:val="ConsPlusNonformat"/>
        <w:jc w:val="both"/>
      </w:pPr>
      <w:r w:rsidRPr="00F16DAC">
        <w:t>10.3. Попадание в водоносный горизонт _____________________________________</w:t>
      </w:r>
    </w:p>
    <w:p w:rsidR="00FE7CBF" w:rsidRPr="00F16DAC" w:rsidRDefault="00FE7CBF" w:rsidP="00FE7CBF">
      <w:pPr>
        <w:pStyle w:val="ConsPlusNonformat"/>
        <w:jc w:val="both"/>
      </w:pPr>
      <w:r w:rsidRPr="00F16DAC">
        <w:t xml:space="preserve">    _______________________________________________________________________</w:t>
      </w:r>
    </w:p>
    <w:p w:rsidR="00FE7CBF" w:rsidRPr="00F16DAC" w:rsidRDefault="00FE7CBF" w:rsidP="00FE7CBF">
      <w:pPr>
        <w:pStyle w:val="ConsPlusNonformat"/>
        <w:jc w:val="both"/>
      </w:pPr>
      <w:r w:rsidRPr="00F16DAC">
        <w:t xml:space="preserve">    _______________________________________________________________________</w:t>
      </w:r>
    </w:p>
    <w:p w:rsidR="00FE7CBF" w:rsidRPr="00F16DAC" w:rsidRDefault="00FE7CBF" w:rsidP="00FE7CBF">
      <w:pPr>
        <w:pStyle w:val="ConsPlusNonformat"/>
        <w:jc w:val="both"/>
      </w:pPr>
      <w:r w:rsidRPr="00F16DAC">
        <w:t>11. Удалось ли полностью убрать загрязнения, вызванные утечкой ____________</w:t>
      </w:r>
    </w:p>
    <w:p w:rsidR="00FE7CBF" w:rsidRPr="00F16DAC" w:rsidRDefault="00FE7CBF" w:rsidP="00FE7CBF">
      <w:pPr>
        <w:pStyle w:val="ConsPlusNonformat"/>
        <w:jc w:val="both"/>
      </w:pPr>
      <w:r w:rsidRPr="00F16DAC">
        <w:t>12. Предпринятые или предпринимаемые меры по ликвидации загрязнений: ______</w:t>
      </w:r>
    </w:p>
    <w:p w:rsidR="00FE7CBF" w:rsidRPr="00F16DAC" w:rsidRDefault="00FE7CBF" w:rsidP="00FE7CBF">
      <w:pPr>
        <w:pStyle w:val="ConsPlusNonformat"/>
        <w:jc w:val="both"/>
      </w:pPr>
      <w:r w:rsidRPr="00F16DAC">
        <w:t>12.1. Метод очистки _______________________________________________________</w:t>
      </w:r>
    </w:p>
    <w:p w:rsidR="00FE7CBF" w:rsidRPr="00F16DAC" w:rsidRDefault="00FE7CBF" w:rsidP="00FE7CBF">
      <w:pPr>
        <w:pStyle w:val="ConsPlusNonformat"/>
        <w:jc w:val="both"/>
      </w:pPr>
      <w:r w:rsidRPr="00F16DAC">
        <w:t>12.2. Дата окончания очистки ______________________________________________</w:t>
      </w:r>
    </w:p>
    <w:p w:rsidR="00FE7CBF" w:rsidRPr="00F16DAC" w:rsidRDefault="00FE7CBF" w:rsidP="00FE7CBF">
      <w:pPr>
        <w:pStyle w:val="ConsPlusNonformat"/>
        <w:jc w:val="both"/>
      </w:pPr>
      <w:r w:rsidRPr="00F16DAC">
        <w:t>12.3. Привлекаемый подрядчик (указать) ____________________________________</w:t>
      </w:r>
    </w:p>
    <w:p w:rsidR="00FE7CBF" w:rsidRPr="00F16DAC" w:rsidRDefault="00FE7CBF" w:rsidP="00FE7CBF">
      <w:pPr>
        <w:pStyle w:val="ConsPlusNonformat"/>
        <w:jc w:val="both"/>
      </w:pPr>
      <w:r w:rsidRPr="00F16DAC">
        <w:t>12.4. Применяемые методы хранения собранной жидкости ______________________</w:t>
      </w:r>
    </w:p>
    <w:p w:rsidR="00FE7CBF" w:rsidRPr="00F16DAC" w:rsidRDefault="00FE7CBF" w:rsidP="00FE7CBF">
      <w:pPr>
        <w:pStyle w:val="ConsPlusNonformat"/>
        <w:jc w:val="both"/>
      </w:pPr>
      <w:r w:rsidRPr="00F16DAC">
        <w:t>13. Погодные условия ______________________________________________________</w:t>
      </w:r>
    </w:p>
    <w:p w:rsidR="00FE7CBF" w:rsidRPr="00F16DAC" w:rsidRDefault="00FE7CBF" w:rsidP="00FE7CBF">
      <w:pPr>
        <w:pStyle w:val="ConsPlusNonformat"/>
        <w:jc w:val="both"/>
      </w:pPr>
      <w:r w:rsidRPr="00F16DAC">
        <w:t>14. Метод и обстоятельства обнаружения утечки _____________________________</w:t>
      </w:r>
    </w:p>
    <w:p w:rsidR="00FE7CBF" w:rsidRPr="00F16DAC" w:rsidRDefault="00FE7CBF" w:rsidP="00FE7CBF">
      <w:pPr>
        <w:pStyle w:val="ConsPlusNonformat"/>
        <w:jc w:val="both"/>
      </w:pPr>
      <w:r w:rsidRPr="00F16DAC">
        <w:t>15. Ближайший водоем ______________________________________________________</w:t>
      </w:r>
    </w:p>
    <w:p w:rsidR="00FE7CBF" w:rsidRPr="00F16DAC" w:rsidRDefault="00FE7CBF" w:rsidP="00FE7CBF">
      <w:pPr>
        <w:pStyle w:val="ConsPlusNonformat"/>
        <w:jc w:val="both"/>
      </w:pPr>
      <w:r w:rsidRPr="00F16DAC">
        <w:t>16. Расстояние до водоема, км _____________________________________________</w:t>
      </w:r>
    </w:p>
    <w:p w:rsidR="00FE7CBF" w:rsidRPr="00F16DAC" w:rsidRDefault="00FE7CBF" w:rsidP="00FE7CBF">
      <w:pPr>
        <w:pStyle w:val="ConsPlusNonformat"/>
        <w:jc w:val="both"/>
      </w:pPr>
      <w:r w:rsidRPr="00F16DAC">
        <w:t>17. Перерыв в работе (дата, время) ________________________________________</w:t>
      </w:r>
    </w:p>
    <w:p w:rsidR="00FE7CBF" w:rsidRPr="00F16DAC" w:rsidRDefault="00FE7CBF" w:rsidP="00FE7CBF">
      <w:pPr>
        <w:pStyle w:val="ConsPlusNonformat"/>
        <w:jc w:val="both"/>
      </w:pPr>
      <w:r w:rsidRPr="00F16DAC">
        <w:t>18. Воздействие на потребителя ____________________________________________</w:t>
      </w:r>
    </w:p>
    <w:p w:rsidR="00FE7CBF" w:rsidRPr="00F16DAC" w:rsidRDefault="00FE7CBF" w:rsidP="00FE7CBF">
      <w:pPr>
        <w:pStyle w:val="ConsPlusNonformat"/>
        <w:jc w:val="both"/>
      </w:pPr>
      <w:r w:rsidRPr="00F16DAC">
        <w:t>19. Описание последствий, возможная причина _______________________________</w:t>
      </w:r>
    </w:p>
    <w:p w:rsidR="00FE7CBF" w:rsidRPr="00F16DAC" w:rsidRDefault="00FE7CBF" w:rsidP="00FE7CBF">
      <w:pPr>
        <w:pStyle w:val="ConsPlusNonformat"/>
        <w:jc w:val="both"/>
      </w:pPr>
      <w:r w:rsidRPr="00F16DAC">
        <w:t>20. Вид ремонта _______________ Начало _____________ Окончание ____________</w:t>
      </w:r>
    </w:p>
    <w:p w:rsidR="00FE7CBF" w:rsidRPr="00F16DAC" w:rsidRDefault="00FE7CBF" w:rsidP="00FE7CBF">
      <w:pPr>
        <w:pStyle w:val="ConsPlusNonformat"/>
        <w:jc w:val="both"/>
      </w:pPr>
      <w:r w:rsidRPr="00F16DAC">
        <w:t>21. Координаты лица, сообщившего об аварии ________________________________</w:t>
      </w:r>
    </w:p>
    <w:p w:rsidR="00FE7CBF" w:rsidRPr="00F16DAC" w:rsidRDefault="00FE7CBF" w:rsidP="00FE7CBF">
      <w:pPr>
        <w:pStyle w:val="ConsPlusNormal"/>
        <w:jc w:val="both"/>
      </w:pPr>
    </w:p>
    <w:p w:rsidR="00FE7CBF" w:rsidRPr="00F16DAC" w:rsidRDefault="00FE7CBF" w:rsidP="00FE7CBF">
      <w:pPr>
        <w:pStyle w:val="ConsPlusNormal"/>
        <w:ind w:firstLine="540"/>
        <w:jc w:val="both"/>
      </w:pPr>
      <w:r w:rsidRPr="00F16DAC">
        <w:t>--------------------------------</w:t>
      </w:r>
    </w:p>
    <w:p w:rsidR="00FE7CBF" w:rsidRPr="00F16DAC" w:rsidRDefault="00FE7CBF" w:rsidP="00FE7CBF">
      <w:pPr>
        <w:pStyle w:val="ConsPlusNormal"/>
        <w:spacing w:before="200"/>
        <w:ind w:firstLine="540"/>
        <w:jc w:val="both"/>
      </w:pPr>
      <w:bookmarkStart w:id="11" w:name="Par503"/>
      <w:bookmarkEnd w:id="11"/>
      <w:r w:rsidRPr="00F16DAC">
        <w:t>&lt;1&gt; Заполняется при аварии на объектах магистрального трубопроводного транспорта и сетях газораспределения.</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jc w:val="right"/>
        <w:outlineLvl w:val="1"/>
      </w:pPr>
      <w:r w:rsidRPr="00F16DAC">
        <w:t>Приложение № 1.1</w:t>
      </w:r>
    </w:p>
    <w:p w:rsidR="00FE7CBF" w:rsidRPr="00F16DAC" w:rsidRDefault="00FE7CBF" w:rsidP="00FE7CBF">
      <w:pPr>
        <w:pStyle w:val="ConsPlusNormal"/>
        <w:jc w:val="right"/>
      </w:pPr>
      <w:r w:rsidRPr="00F16DAC">
        <w:t>к Порядку проведения технического</w:t>
      </w:r>
    </w:p>
    <w:p w:rsidR="00FE7CBF" w:rsidRPr="00F16DAC" w:rsidRDefault="00FE7CBF" w:rsidP="00FE7CBF">
      <w:pPr>
        <w:pStyle w:val="ConsPlusNormal"/>
        <w:jc w:val="right"/>
      </w:pPr>
      <w:r w:rsidRPr="00F16DAC">
        <w:t>расследования причин аварий,</w:t>
      </w:r>
    </w:p>
    <w:p w:rsidR="00FE7CBF" w:rsidRPr="00F16DAC" w:rsidRDefault="00FE7CBF" w:rsidP="00FE7CBF">
      <w:pPr>
        <w:pStyle w:val="ConsPlusNormal"/>
        <w:jc w:val="right"/>
      </w:pPr>
      <w:r w:rsidRPr="00F16DAC">
        <w:t>инцидентов и случаев утраты</w:t>
      </w:r>
    </w:p>
    <w:p w:rsidR="00FE7CBF" w:rsidRPr="00F16DAC" w:rsidRDefault="00FE7CBF" w:rsidP="00FE7CBF">
      <w:pPr>
        <w:pStyle w:val="ConsPlusNormal"/>
        <w:jc w:val="right"/>
      </w:pPr>
      <w:r w:rsidRPr="00F16DAC">
        <w:t>взрывчатых материалов промышленного</w:t>
      </w:r>
    </w:p>
    <w:p w:rsidR="00FE7CBF" w:rsidRPr="00F16DAC" w:rsidRDefault="00FE7CBF" w:rsidP="00FE7CBF">
      <w:pPr>
        <w:pStyle w:val="ConsPlusNormal"/>
        <w:jc w:val="right"/>
      </w:pPr>
      <w:r w:rsidRPr="00F16DAC">
        <w:t>назначения на объектах, поднадзорных</w:t>
      </w:r>
    </w:p>
    <w:p w:rsidR="00FE7CBF" w:rsidRPr="00F16DAC" w:rsidRDefault="00FE7CBF" w:rsidP="00FE7CBF">
      <w:pPr>
        <w:pStyle w:val="ConsPlusNormal"/>
        <w:jc w:val="right"/>
      </w:pPr>
      <w:r w:rsidRPr="00F16DAC">
        <w:t>Федеральной службе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утвержденному приказом Федеральной</w:t>
      </w:r>
    </w:p>
    <w:p w:rsidR="00FE7CBF" w:rsidRPr="00F16DAC" w:rsidRDefault="00FE7CBF" w:rsidP="00FE7CBF">
      <w:pPr>
        <w:pStyle w:val="ConsPlusNormal"/>
        <w:jc w:val="right"/>
      </w:pPr>
      <w:r w:rsidRPr="00F16DAC">
        <w:t>службы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center"/>
      </w:pPr>
    </w:p>
    <w:p w:rsidR="00FE7CBF" w:rsidRPr="00F16DAC" w:rsidRDefault="00FE7CBF" w:rsidP="00FE7CBF">
      <w:pPr>
        <w:pStyle w:val="ConsPlusNormal"/>
        <w:jc w:val="center"/>
      </w:pPr>
      <w:r w:rsidRPr="00F16DAC">
        <w:t>Список изменяющих документов</w:t>
      </w:r>
    </w:p>
    <w:p w:rsidR="00FE7CBF" w:rsidRPr="00F16DAC" w:rsidRDefault="00FE7CBF" w:rsidP="00FE7CBF">
      <w:pPr>
        <w:pStyle w:val="ConsPlusNormal"/>
        <w:jc w:val="center"/>
      </w:pPr>
      <w:r w:rsidRPr="00F16DAC">
        <w:t xml:space="preserve">(введено Приказом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jc w:val="both"/>
      </w:pPr>
    </w:p>
    <w:p w:rsidR="00FE7CBF" w:rsidRPr="00F16DAC" w:rsidRDefault="00FE7CBF" w:rsidP="00FE7CBF">
      <w:pPr>
        <w:pStyle w:val="ConsPlusNormal"/>
        <w:jc w:val="right"/>
      </w:pPr>
      <w:r w:rsidRPr="00F16DAC">
        <w:t>(рекомендуемый образец)</w:t>
      </w:r>
    </w:p>
    <w:p w:rsidR="00FE7CBF" w:rsidRPr="00F16DAC" w:rsidRDefault="00FE7CBF" w:rsidP="00FE7CBF">
      <w:pPr>
        <w:pStyle w:val="ConsPlusNormal"/>
        <w:jc w:val="both"/>
      </w:pPr>
    </w:p>
    <w:p w:rsidR="00FE7CBF" w:rsidRPr="00F16DAC" w:rsidRDefault="00FE7CBF" w:rsidP="00FE7CBF">
      <w:pPr>
        <w:pStyle w:val="ConsPlusNonformat"/>
        <w:jc w:val="both"/>
      </w:pPr>
      <w:r w:rsidRPr="00F16DAC">
        <w:t xml:space="preserve">                    ОПЕРАТИВНОЕ СООБЩЕНИЕ ОБ ИНЦИДЕНТЕ</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r w:rsidRPr="00F16DAC">
        <w:t xml:space="preserve">    Вид инцидента (необходимую информацию отметить </w:t>
      </w:r>
      <w:proofErr w:type="spellStart"/>
      <w:r w:rsidRPr="00F16DAC">
        <w:t>знаком│X</w:t>
      </w:r>
      <w:proofErr w:type="spellEnd"/>
      <w:r w:rsidRPr="00F16DAC">
        <w:t>│)</w:t>
      </w:r>
    </w:p>
    <w:p w:rsidR="00FE7CBF" w:rsidRPr="00F16DAC" w:rsidRDefault="00FE7CBF" w:rsidP="00FE7CBF">
      <w:pPr>
        <w:pStyle w:val="ConsPlusNonformat"/>
        <w:jc w:val="both"/>
      </w:pPr>
      <w:r w:rsidRPr="00F16DAC">
        <w:t xml:space="preserve">                                                         └─┘</w:t>
      </w:r>
    </w:p>
    <w:p w:rsidR="00FE7CBF" w:rsidRPr="00F16DAC" w:rsidRDefault="00FE7CBF" w:rsidP="00FE7CB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60"/>
        <w:gridCol w:w="8107"/>
      </w:tblGrid>
      <w:tr w:rsidR="00FE7CBF" w:rsidRPr="00FE7CBF" w:rsidTr="00762D61">
        <w:tc>
          <w:tcPr>
            <w:tcW w:w="1020" w:type="dxa"/>
          </w:tcPr>
          <w:p w:rsidR="00FE7CBF" w:rsidRPr="00FE7CBF" w:rsidRDefault="00FE7CBF" w:rsidP="00762D61">
            <w:pPr>
              <w:pStyle w:val="ConsPlusNormal"/>
              <w:jc w:val="right"/>
            </w:pPr>
            <w:r w:rsidRPr="00FE7CBF">
              <w:rPr>
                <w:noProof/>
                <w:position w:val="-10"/>
              </w:rPr>
              <w:pict>
                <v:shape id="Рисунок 3" o:spid="_x0000_i1034" type="#_x0000_t75" style="width:14.4pt;height:18.65pt;visibility:visible">
                  <v:imagedata r:id="rId6" o:title=""/>
                </v:shape>
              </w:pict>
            </w:r>
          </w:p>
        </w:tc>
        <w:tc>
          <w:tcPr>
            <w:tcW w:w="360" w:type="dxa"/>
          </w:tcPr>
          <w:p w:rsidR="00FE7CBF" w:rsidRPr="00FE7CBF" w:rsidRDefault="00FE7CBF" w:rsidP="00762D61">
            <w:pPr>
              <w:pStyle w:val="ConsPlusNormal"/>
              <w:jc w:val="center"/>
            </w:pPr>
            <w:r w:rsidRPr="00FE7CBF">
              <w:t>-</w:t>
            </w:r>
          </w:p>
        </w:tc>
        <w:tc>
          <w:tcPr>
            <w:tcW w:w="8107" w:type="dxa"/>
          </w:tcPr>
          <w:p w:rsidR="00FE7CBF" w:rsidRPr="00FE7CBF" w:rsidRDefault="00FE7CBF" w:rsidP="00762D61">
            <w:pPr>
              <w:pStyle w:val="ConsPlusNormal"/>
              <w:jc w:val="both"/>
            </w:pPr>
            <w:r w:rsidRPr="00FE7CBF">
              <w:t>отказ технических устройств</w:t>
            </w:r>
          </w:p>
        </w:tc>
      </w:tr>
      <w:tr w:rsidR="00FE7CBF" w:rsidRPr="00FE7CBF" w:rsidTr="00762D61">
        <w:tc>
          <w:tcPr>
            <w:tcW w:w="1020" w:type="dxa"/>
          </w:tcPr>
          <w:p w:rsidR="00FE7CBF" w:rsidRPr="00FE7CBF" w:rsidRDefault="00FE7CBF" w:rsidP="00762D61">
            <w:pPr>
              <w:pStyle w:val="ConsPlusNormal"/>
              <w:jc w:val="right"/>
            </w:pPr>
            <w:r w:rsidRPr="00FE7CBF">
              <w:rPr>
                <w:noProof/>
                <w:position w:val="-10"/>
              </w:rPr>
              <w:pict>
                <v:shape id="Рисунок 2" o:spid="_x0000_i1035" type="#_x0000_t75" style="width:14.4pt;height:18.65pt;visibility:visible">
                  <v:imagedata r:id="rId6" o:title=""/>
                </v:shape>
              </w:pict>
            </w:r>
          </w:p>
        </w:tc>
        <w:tc>
          <w:tcPr>
            <w:tcW w:w="360" w:type="dxa"/>
          </w:tcPr>
          <w:p w:rsidR="00FE7CBF" w:rsidRPr="00FE7CBF" w:rsidRDefault="00FE7CBF" w:rsidP="00762D61">
            <w:pPr>
              <w:pStyle w:val="ConsPlusNormal"/>
              <w:jc w:val="center"/>
            </w:pPr>
            <w:r w:rsidRPr="00FE7CBF">
              <w:t>-</w:t>
            </w:r>
          </w:p>
        </w:tc>
        <w:tc>
          <w:tcPr>
            <w:tcW w:w="8107" w:type="dxa"/>
          </w:tcPr>
          <w:p w:rsidR="00FE7CBF" w:rsidRPr="00FE7CBF" w:rsidRDefault="00FE7CBF" w:rsidP="00762D61">
            <w:pPr>
              <w:pStyle w:val="ConsPlusNormal"/>
              <w:jc w:val="both"/>
            </w:pPr>
            <w:r w:rsidRPr="00FE7CBF">
              <w:t>повреждение технических устройств</w:t>
            </w:r>
          </w:p>
        </w:tc>
      </w:tr>
      <w:tr w:rsidR="00FE7CBF" w:rsidRPr="00FE7CBF" w:rsidTr="00762D61">
        <w:tc>
          <w:tcPr>
            <w:tcW w:w="1020" w:type="dxa"/>
          </w:tcPr>
          <w:p w:rsidR="00FE7CBF" w:rsidRPr="00FE7CBF" w:rsidRDefault="00FE7CBF" w:rsidP="00762D61">
            <w:pPr>
              <w:pStyle w:val="ConsPlusNormal"/>
              <w:jc w:val="right"/>
            </w:pPr>
            <w:r w:rsidRPr="00FE7CBF">
              <w:rPr>
                <w:noProof/>
                <w:position w:val="-10"/>
              </w:rPr>
              <w:pict>
                <v:shape id="Рисунок 1" o:spid="_x0000_i1036" type="#_x0000_t75" style="width:14.4pt;height:18.65pt;visibility:visible">
                  <v:imagedata r:id="rId6" o:title=""/>
                </v:shape>
              </w:pict>
            </w:r>
          </w:p>
        </w:tc>
        <w:tc>
          <w:tcPr>
            <w:tcW w:w="360" w:type="dxa"/>
          </w:tcPr>
          <w:p w:rsidR="00FE7CBF" w:rsidRPr="00FE7CBF" w:rsidRDefault="00FE7CBF" w:rsidP="00762D61">
            <w:pPr>
              <w:pStyle w:val="ConsPlusNormal"/>
              <w:jc w:val="center"/>
            </w:pPr>
            <w:r w:rsidRPr="00FE7CBF">
              <w:t>-</w:t>
            </w:r>
          </w:p>
        </w:tc>
        <w:tc>
          <w:tcPr>
            <w:tcW w:w="8107" w:type="dxa"/>
          </w:tcPr>
          <w:p w:rsidR="00FE7CBF" w:rsidRPr="00FE7CBF" w:rsidRDefault="00FE7CBF" w:rsidP="00762D61">
            <w:pPr>
              <w:pStyle w:val="ConsPlusNormal"/>
              <w:jc w:val="both"/>
            </w:pPr>
            <w:r w:rsidRPr="00FE7CBF">
              <w:t>отклонение от установленного режима технологического процесса</w:t>
            </w:r>
          </w:p>
        </w:tc>
      </w:tr>
    </w:tbl>
    <w:p w:rsidR="00FE7CBF" w:rsidRPr="00F16DAC" w:rsidRDefault="00FE7CBF" w:rsidP="00FE7CBF">
      <w:pPr>
        <w:pStyle w:val="ConsPlusNormal"/>
        <w:jc w:val="both"/>
      </w:pPr>
    </w:p>
    <w:p w:rsidR="00FE7CBF" w:rsidRPr="00F16DAC" w:rsidRDefault="00FE7CBF" w:rsidP="00FE7CBF">
      <w:pPr>
        <w:pStyle w:val="ConsPlusNonformat"/>
        <w:jc w:val="both"/>
      </w:pPr>
      <w:r w:rsidRPr="00F16DAC">
        <w:t>Наличие пострадавших &lt;*&gt; 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Дата и время (московское) инцидента</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Хозяйствующий субъект, вертикально-интегрированная структура 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Территориальный орган, вид надзора 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Организация 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Место нахождения организации (субъект Российской Федерации, город, поселок)</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roofErr w:type="gramStart"/>
      <w:r w:rsidRPr="00F16DAC">
        <w:t>Место  инцидента</w:t>
      </w:r>
      <w:proofErr w:type="gramEnd"/>
      <w:r w:rsidRPr="00F16DAC">
        <w:t xml:space="preserve">  (производство,  участок,  цех,  координаты  по  трассе  с</w:t>
      </w:r>
    </w:p>
    <w:p w:rsidR="00FE7CBF" w:rsidRPr="00F16DAC" w:rsidRDefault="00FE7CBF" w:rsidP="00FE7CBF">
      <w:pPr>
        <w:pStyle w:val="ConsPlusNonformat"/>
        <w:jc w:val="both"/>
      </w:pPr>
      <w:r w:rsidRPr="00F16DAC">
        <w:t>привязкой к ближайшему населенному пункту) 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Регистрационный номер объекта &lt;**&gt; 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 xml:space="preserve">Обстоятельства     инцидента    и     последствия  </w:t>
      </w:r>
      <w:proofErr w:type="gramStart"/>
      <w:r w:rsidRPr="00F16DAC">
        <w:t xml:space="preserve">   (</w:t>
      </w:r>
      <w:proofErr w:type="gramEnd"/>
      <w:r w:rsidRPr="00F16DAC">
        <w:t>в     том      числе</w:t>
      </w:r>
    </w:p>
    <w:p w:rsidR="00FE7CBF" w:rsidRPr="00F16DAC" w:rsidRDefault="00FE7CBF" w:rsidP="00FE7CBF">
      <w:pPr>
        <w:pStyle w:val="ConsPlusNonformat"/>
        <w:jc w:val="both"/>
      </w:pPr>
      <w:proofErr w:type="spellStart"/>
      <w:r w:rsidRPr="00F16DAC">
        <w:t>травмирование</w:t>
      </w:r>
      <w:proofErr w:type="spellEnd"/>
      <w:r w:rsidRPr="00F16DAC">
        <w:t>) 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lastRenderedPageBreak/>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Передал(а</w:t>
      </w:r>
      <w:proofErr w:type="gramStart"/>
      <w:r w:rsidRPr="00F16DAC">
        <w:t>):  фамилия</w:t>
      </w:r>
      <w:proofErr w:type="gramEnd"/>
      <w:r w:rsidRPr="00F16DAC">
        <w:t>,  инициалы,  должность  лица,  имеющего  право внешней</w:t>
      </w:r>
    </w:p>
    <w:p w:rsidR="00FE7CBF" w:rsidRPr="00F16DAC" w:rsidRDefault="00FE7CBF" w:rsidP="00FE7CBF">
      <w:pPr>
        <w:pStyle w:val="ConsPlusNonformat"/>
        <w:jc w:val="both"/>
      </w:pPr>
      <w:r w:rsidRPr="00F16DAC">
        <w:t>переписки, телефон,</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подпись 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Принял(а): фамилия, инициалы, должность,</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подпись 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Дата и время (московское) приема 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proofErr w:type="gramStart"/>
      <w:r w:rsidRPr="00F16DAC">
        <w:t>Причина  задержки</w:t>
      </w:r>
      <w:proofErr w:type="gramEnd"/>
      <w:r w:rsidRPr="00F16DAC">
        <w:t xml:space="preserve">  передачи  информации  в  установленный срок (указать при</w:t>
      </w:r>
    </w:p>
    <w:p w:rsidR="00FE7CBF" w:rsidRPr="00F16DAC" w:rsidRDefault="00FE7CBF" w:rsidP="00FE7CBF">
      <w:pPr>
        <w:pStyle w:val="ConsPlusNonformat"/>
        <w:jc w:val="both"/>
      </w:pPr>
      <w:r w:rsidRPr="00F16DAC">
        <w:t>задержке более 24 часов) __________________________________________________</w:t>
      </w:r>
    </w:p>
    <w:p w:rsidR="00FE7CBF" w:rsidRPr="00F16DAC" w:rsidRDefault="00FE7CBF" w:rsidP="00FE7CBF">
      <w:pPr>
        <w:pStyle w:val="ConsPlusNonformat"/>
        <w:jc w:val="both"/>
      </w:pPr>
      <w:r w:rsidRPr="00F16DAC">
        <w:t xml:space="preserve">                         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rmal"/>
        <w:jc w:val="both"/>
      </w:pPr>
    </w:p>
    <w:p w:rsidR="00FE7CBF" w:rsidRPr="00F16DAC" w:rsidRDefault="00FE7CBF" w:rsidP="00FE7CBF">
      <w:pPr>
        <w:pStyle w:val="ConsPlusNormal"/>
        <w:ind w:firstLine="540"/>
        <w:jc w:val="both"/>
      </w:pPr>
      <w:r w:rsidRPr="00F16DAC">
        <w:t>--------------------------------</w:t>
      </w:r>
    </w:p>
    <w:p w:rsidR="00FE7CBF" w:rsidRPr="00F16DAC" w:rsidRDefault="00FE7CBF" w:rsidP="00FE7CBF">
      <w:pPr>
        <w:pStyle w:val="ConsPlusNormal"/>
        <w:spacing w:before="200"/>
        <w:ind w:firstLine="540"/>
        <w:jc w:val="both"/>
      </w:pPr>
      <w:bookmarkStart w:id="12" w:name="Par595"/>
      <w:bookmarkEnd w:id="12"/>
      <w:r w:rsidRPr="00F16DAC">
        <w:t>&lt;*&gt; Указать количество пострадавших, из них погибших. В этом случае к оперативному сообщению об инциденте прикладывается оперативное сообщение (информация) о несчастном случае (тяжелом, групповом, со смертельным исходом) по рекомендованному образцу (приложение № 2).</w:t>
      </w:r>
    </w:p>
    <w:p w:rsidR="00FE7CBF" w:rsidRPr="00F16DAC" w:rsidRDefault="00FE7CBF" w:rsidP="00FE7CBF">
      <w:pPr>
        <w:pStyle w:val="ConsPlusNormal"/>
        <w:spacing w:before="200"/>
        <w:ind w:firstLine="540"/>
        <w:jc w:val="both"/>
      </w:pPr>
      <w:bookmarkStart w:id="13" w:name="Par596"/>
      <w:bookmarkEnd w:id="13"/>
      <w:r w:rsidRPr="00F16DAC">
        <w:t>&lt;**&gt; Указывается наименование и регистрационный номер опасного производственного объекта в Государственном реестре опасных производственных объектов с указанием класса опасности.</w:t>
      </w: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ind w:firstLine="540"/>
        <w:jc w:val="both"/>
      </w:pPr>
    </w:p>
    <w:p w:rsidR="00FE7CBF" w:rsidRPr="00F16DAC" w:rsidRDefault="00FE7CBF" w:rsidP="00FE7CBF">
      <w:pPr>
        <w:pStyle w:val="ConsPlusNormal"/>
        <w:jc w:val="right"/>
        <w:outlineLvl w:val="1"/>
      </w:pPr>
      <w:r w:rsidRPr="00F16DAC">
        <w:t>Приложение № 2</w:t>
      </w:r>
    </w:p>
    <w:p w:rsidR="00FE7CBF" w:rsidRPr="00F16DAC" w:rsidRDefault="00FE7CBF" w:rsidP="00FE7CBF">
      <w:pPr>
        <w:pStyle w:val="ConsPlusNormal"/>
        <w:jc w:val="right"/>
      </w:pPr>
      <w:r w:rsidRPr="00F16DAC">
        <w:t>к Порядку проведения технического</w:t>
      </w:r>
    </w:p>
    <w:p w:rsidR="00FE7CBF" w:rsidRPr="00F16DAC" w:rsidRDefault="00FE7CBF" w:rsidP="00FE7CBF">
      <w:pPr>
        <w:pStyle w:val="ConsPlusNormal"/>
        <w:jc w:val="right"/>
      </w:pPr>
      <w:r w:rsidRPr="00F16DAC">
        <w:t>расследования причин аварий,</w:t>
      </w:r>
    </w:p>
    <w:p w:rsidR="00FE7CBF" w:rsidRPr="00F16DAC" w:rsidRDefault="00FE7CBF" w:rsidP="00FE7CBF">
      <w:pPr>
        <w:pStyle w:val="ConsPlusNormal"/>
        <w:jc w:val="right"/>
      </w:pPr>
      <w:r w:rsidRPr="00F16DAC">
        <w:t>инцидентов и случаев утраты</w:t>
      </w:r>
    </w:p>
    <w:p w:rsidR="00FE7CBF" w:rsidRPr="00F16DAC" w:rsidRDefault="00FE7CBF" w:rsidP="00FE7CBF">
      <w:pPr>
        <w:pStyle w:val="ConsPlusNormal"/>
        <w:jc w:val="right"/>
      </w:pPr>
      <w:r w:rsidRPr="00F16DAC">
        <w:t>взрывчатых материалов промышленного</w:t>
      </w:r>
    </w:p>
    <w:p w:rsidR="00FE7CBF" w:rsidRPr="00F16DAC" w:rsidRDefault="00FE7CBF" w:rsidP="00FE7CBF">
      <w:pPr>
        <w:pStyle w:val="ConsPlusNormal"/>
        <w:jc w:val="right"/>
      </w:pPr>
      <w:r w:rsidRPr="00F16DAC">
        <w:t>назначения на объектах, поднадзорных</w:t>
      </w:r>
    </w:p>
    <w:p w:rsidR="00FE7CBF" w:rsidRPr="00F16DAC" w:rsidRDefault="00FE7CBF" w:rsidP="00FE7CBF">
      <w:pPr>
        <w:pStyle w:val="ConsPlusNormal"/>
        <w:jc w:val="right"/>
      </w:pPr>
      <w:r w:rsidRPr="00F16DAC">
        <w:t>Федеральной службе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утвержденному Приказом Федеральной</w:t>
      </w:r>
    </w:p>
    <w:p w:rsidR="00FE7CBF" w:rsidRPr="00F16DAC" w:rsidRDefault="00FE7CBF" w:rsidP="00FE7CBF">
      <w:pPr>
        <w:pStyle w:val="ConsPlusNormal"/>
        <w:jc w:val="right"/>
      </w:pPr>
      <w:r w:rsidRPr="00F16DAC">
        <w:t>службы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both"/>
      </w:pPr>
    </w:p>
    <w:p w:rsidR="00FE7CBF" w:rsidRPr="00F16DAC" w:rsidRDefault="00FE7CBF" w:rsidP="00FE7CBF">
      <w:pPr>
        <w:pStyle w:val="ConsPlusNormal"/>
        <w:jc w:val="right"/>
      </w:pPr>
      <w:r w:rsidRPr="00F16DAC">
        <w:t>(рекомендуемый образец)</w:t>
      </w:r>
    </w:p>
    <w:p w:rsidR="00FE7CBF" w:rsidRPr="00F16DAC" w:rsidRDefault="00FE7CBF" w:rsidP="00FE7CBF">
      <w:pPr>
        <w:pStyle w:val="ConsPlusNormal"/>
        <w:jc w:val="right"/>
      </w:pPr>
    </w:p>
    <w:p w:rsidR="00FE7CBF" w:rsidRPr="00F16DAC" w:rsidRDefault="00FE7CBF" w:rsidP="00FE7CBF">
      <w:pPr>
        <w:pStyle w:val="ConsPlusNonformat"/>
        <w:jc w:val="both"/>
      </w:pPr>
      <w:bookmarkStart w:id="14" w:name="Par617"/>
      <w:bookmarkEnd w:id="14"/>
      <w:r w:rsidRPr="00F16DAC">
        <w:t xml:space="preserve">          ОПЕРАТИВНОЕ СООБЩЕНИЕ (ИНФОРМАЦИЯ) О НЕСЧАСТНОМ СЛУЧАЕ</w:t>
      </w:r>
    </w:p>
    <w:p w:rsidR="00FE7CBF" w:rsidRPr="00F16DAC" w:rsidRDefault="00FE7CBF" w:rsidP="00FE7CBF">
      <w:pPr>
        <w:pStyle w:val="ConsPlusNonformat"/>
        <w:jc w:val="both"/>
      </w:pPr>
      <w:r w:rsidRPr="00F16DAC">
        <w:t xml:space="preserve">         (ТЯЖЕЛОМ, ГРУППОВОМ, СО СМЕРТЕЛЬНЫМ ИСХОДОМ), ПРОИСШЕДШЕМ</w:t>
      </w:r>
    </w:p>
    <w:p w:rsidR="00FE7CBF" w:rsidRPr="00F16DAC" w:rsidRDefault="00FE7CBF" w:rsidP="00FE7CBF">
      <w:pPr>
        <w:pStyle w:val="ConsPlusNonformat"/>
        <w:jc w:val="both"/>
      </w:pPr>
      <w:r w:rsidRPr="00F16DAC">
        <w:t xml:space="preserve">       В РЕЗУЛЬТАТЕ АВАРИИ, ИНЦИДЕНТА, УТРАТЫ ВЗРЫВЧАТЫХ МАТЕРИАЛОВ</w:t>
      </w:r>
    </w:p>
    <w:p w:rsidR="00FE7CBF" w:rsidRPr="00F16DAC" w:rsidRDefault="00FE7CBF" w:rsidP="00FE7CBF">
      <w:pPr>
        <w:pStyle w:val="ConsPlusNonformat"/>
        <w:jc w:val="both"/>
      </w:pPr>
      <w:r w:rsidRPr="00F16DAC">
        <w:t xml:space="preserve">                         ПРОМЫШЛЕННОГО НАЗНАЧЕНИЯ</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r w:rsidRPr="00F16DAC">
        <w:t xml:space="preserve">    Вид несчастного случая (необходимую информацию отметить знаком │X│)</w:t>
      </w:r>
    </w:p>
    <w:p w:rsidR="00FE7CBF" w:rsidRPr="00F16DAC" w:rsidRDefault="00FE7CBF" w:rsidP="00FE7CBF">
      <w:pPr>
        <w:pStyle w:val="ConsPlusNonformat"/>
        <w:jc w:val="both"/>
      </w:pPr>
      <w:r w:rsidRPr="00F16DAC">
        <w:t xml:space="preserve">    ----------------------                                         └─┘</w:t>
      </w: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r w:rsidRPr="00F16DAC">
        <w:t xml:space="preserve">    │ │ - со смертельным исходом</w:t>
      </w: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r w:rsidRPr="00F16DAC">
        <w:t xml:space="preserve">    │ │ - групповой несчастный случай</w:t>
      </w: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r w:rsidRPr="00F16DAC">
        <w:t xml:space="preserve">    │ │ - тяжелый несчастный случай</w:t>
      </w:r>
    </w:p>
    <w:p w:rsidR="00FE7CBF" w:rsidRPr="00F16DAC" w:rsidRDefault="00FE7CBF" w:rsidP="00FE7CBF">
      <w:pPr>
        <w:pStyle w:val="ConsPlusNonformat"/>
        <w:jc w:val="both"/>
      </w:pPr>
      <w:r w:rsidRPr="00F16DAC">
        <w:t xml:space="preserve">    └─┘</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Дата и время (московское) несчастного случая ______________________________</w:t>
      </w:r>
    </w:p>
    <w:p w:rsidR="00FE7CBF" w:rsidRPr="00F16DAC" w:rsidRDefault="00FE7CBF" w:rsidP="00FE7CBF">
      <w:pPr>
        <w:pStyle w:val="ConsPlusNonformat"/>
        <w:jc w:val="both"/>
      </w:pPr>
      <w:r w:rsidRPr="00F16DAC">
        <w:t xml:space="preserve">Хозяйственное        образование       </w:t>
      </w:r>
      <w:proofErr w:type="gramStart"/>
      <w:r w:rsidRPr="00F16DAC">
        <w:t xml:space="preserve">   (</w:t>
      </w:r>
      <w:proofErr w:type="gramEnd"/>
      <w:r w:rsidRPr="00F16DAC">
        <w:t>хозяйствующий          субъект),</w:t>
      </w:r>
    </w:p>
    <w:p w:rsidR="00FE7CBF" w:rsidRPr="00F16DAC" w:rsidRDefault="00FE7CBF" w:rsidP="00FE7CBF">
      <w:pPr>
        <w:pStyle w:val="ConsPlusNonformat"/>
        <w:jc w:val="both"/>
      </w:pPr>
      <w:r w:rsidRPr="00F16DAC">
        <w:t xml:space="preserve">вертикально-интегрированная </w:t>
      </w:r>
      <w:proofErr w:type="gramStart"/>
      <w:r w:rsidRPr="00F16DAC">
        <w:t>структура  _</w:t>
      </w:r>
      <w:proofErr w:type="gramEnd"/>
      <w:r w:rsidRPr="00F16DAC">
        <w:t>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Территориальный орган, вид надзора, курирующий его отдел 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Организация 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roofErr w:type="gramStart"/>
      <w:r w:rsidRPr="00F16DAC">
        <w:t>Место  нахождения</w:t>
      </w:r>
      <w:proofErr w:type="gramEnd"/>
      <w:r w:rsidRPr="00F16DAC">
        <w:t xml:space="preserve"> организации (субъект Российской Федерации, город, поселок</w:t>
      </w:r>
    </w:p>
    <w:p w:rsidR="00FE7CBF" w:rsidRPr="00F16DAC" w:rsidRDefault="00FE7CBF" w:rsidP="00FE7CBF">
      <w:pPr>
        <w:pStyle w:val="ConsPlusNonformat"/>
        <w:jc w:val="both"/>
      </w:pPr>
      <w:r w:rsidRPr="00F16DAC">
        <w:t>и т.п.) 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roofErr w:type="gramStart"/>
      <w:r w:rsidRPr="00F16DAC">
        <w:t>Место  происшествия</w:t>
      </w:r>
      <w:proofErr w:type="gramEnd"/>
      <w:r w:rsidRPr="00F16DAC">
        <w:t xml:space="preserve">  (производство,  участок, цех, координаты по  трассе  с</w:t>
      </w:r>
    </w:p>
    <w:p w:rsidR="00FE7CBF" w:rsidRPr="00F16DAC" w:rsidRDefault="00FE7CBF" w:rsidP="00FE7CBF">
      <w:pPr>
        <w:pStyle w:val="ConsPlusNonformat"/>
        <w:jc w:val="both"/>
      </w:pPr>
      <w:r w:rsidRPr="00F16DAC">
        <w:t>привязкой к ближайшему населенному пункту и т.п.) 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Обстоятельства, при которых произошел несчастный случай 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Сведения о пострадавших (фамилия, инициалы, должность, возраст) &lt;*&gt; 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Характер и тяжесть повреждения здоровья, полученных пострадавшими 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Передал(а): </w:t>
      </w:r>
      <w:proofErr w:type="gramStart"/>
      <w:r w:rsidRPr="00F16DAC">
        <w:t>фамилия,  инициалы</w:t>
      </w:r>
      <w:proofErr w:type="gramEnd"/>
      <w:r w:rsidRPr="00F16DAC">
        <w:t>,  должность  лица,  имеющего  право  внешней</w:t>
      </w:r>
    </w:p>
    <w:p w:rsidR="00FE7CBF" w:rsidRPr="00F16DAC" w:rsidRDefault="00FE7CBF" w:rsidP="00FE7CBF">
      <w:pPr>
        <w:pStyle w:val="ConsPlusNonformat"/>
        <w:jc w:val="both"/>
      </w:pPr>
      <w:r w:rsidRPr="00F16DAC">
        <w:lastRenderedPageBreak/>
        <w:t>переписки, телефон,</w:t>
      </w:r>
    </w:p>
    <w:p w:rsidR="00FE7CBF" w:rsidRPr="00F16DAC" w:rsidRDefault="00FE7CBF" w:rsidP="00FE7CBF">
      <w:pPr>
        <w:pStyle w:val="ConsPlusNonformat"/>
        <w:jc w:val="both"/>
      </w:pPr>
      <w:r w:rsidRPr="00F16DAC">
        <w:t xml:space="preserve">    подпись 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Принял(а): фамилия, инициалы, должность,</w:t>
      </w:r>
    </w:p>
    <w:p w:rsidR="00FE7CBF" w:rsidRPr="00F16DAC" w:rsidRDefault="00FE7CBF" w:rsidP="00FE7CBF">
      <w:pPr>
        <w:pStyle w:val="ConsPlusNonformat"/>
        <w:jc w:val="both"/>
      </w:pPr>
      <w:r w:rsidRPr="00F16DAC">
        <w:t xml:space="preserve">    подпись 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Дата и время (московское) приема 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proofErr w:type="gramStart"/>
      <w:r w:rsidRPr="00F16DAC">
        <w:t>Причина  задержки</w:t>
      </w:r>
      <w:proofErr w:type="gramEnd"/>
      <w:r w:rsidRPr="00F16DAC">
        <w:t xml:space="preserve"> передачи информации в  установленный  срок  (указать  при</w:t>
      </w:r>
    </w:p>
    <w:p w:rsidR="00FE7CBF" w:rsidRPr="00F16DAC" w:rsidRDefault="00FE7CBF" w:rsidP="00FE7CBF">
      <w:pPr>
        <w:pStyle w:val="ConsPlusNonformat"/>
        <w:jc w:val="both"/>
      </w:pPr>
      <w:r w:rsidRPr="00F16DAC">
        <w:t>задержке более 24 часов) 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rmal"/>
        <w:jc w:val="both"/>
      </w:pPr>
    </w:p>
    <w:p w:rsidR="00FE7CBF" w:rsidRPr="00F16DAC" w:rsidRDefault="00FE7CBF" w:rsidP="00FE7CBF">
      <w:pPr>
        <w:pStyle w:val="ConsPlusNormal"/>
        <w:jc w:val="both"/>
      </w:pPr>
    </w:p>
    <w:p w:rsidR="00FE7CBF" w:rsidRPr="00F16DAC"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Default="00FE7CBF" w:rsidP="00FE7CBF">
      <w:pPr>
        <w:pStyle w:val="ConsPlusNormal"/>
        <w:jc w:val="both"/>
      </w:pPr>
    </w:p>
    <w:p w:rsidR="00FE7CBF" w:rsidRPr="00F16DAC" w:rsidRDefault="00FE7CBF" w:rsidP="00FE7CBF">
      <w:pPr>
        <w:pStyle w:val="ConsPlusNormal"/>
        <w:jc w:val="both"/>
      </w:pPr>
    </w:p>
    <w:p w:rsidR="00FE7CBF" w:rsidRPr="00F16DAC" w:rsidRDefault="00FE7CBF" w:rsidP="00FE7CBF">
      <w:pPr>
        <w:pStyle w:val="ConsPlusNormal"/>
        <w:jc w:val="both"/>
      </w:pPr>
    </w:p>
    <w:p w:rsidR="00FE7CBF" w:rsidRPr="00F16DAC" w:rsidRDefault="00FE7CBF" w:rsidP="00FE7CBF">
      <w:pPr>
        <w:pStyle w:val="ConsPlusNormal"/>
        <w:jc w:val="right"/>
        <w:outlineLvl w:val="1"/>
      </w:pPr>
      <w:r w:rsidRPr="00F16DAC">
        <w:t>Приложение № 3</w:t>
      </w:r>
    </w:p>
    <w:p w:rsidR="00FE7CBF" w:rsidRPr="00F16DAC" w:rsidRDefault="00FE7CBF" w:rsidP="00FE7CBF">
      <w:pPr>
        <w:pStyle w:val="ConsPlusNormal"/>
        <w:jc w:val="right"/>
      </w:pPr>
      <w:r w:rsidRPr="00F16DAC">
        <w:t>к Порядку проведения технического</w:t>
      </w:r>
    </w:p>
    <w:p w:rsidR="00FE7CBF" w:rsidRPr="00F16DAC" w:rsidRDefault="00FE7CBF" w:rsidP="00FE7CBF">
      <w:pPr>
        <w:pStyle w:val="ConsPlusNormal"/>
        <w:jc w:val="right"/>
      </w:pPr>
      <w:r w:rsidRPr="00F16DAC">
        <w:t>расследования причин аварий,</w:t>
      </w:r>
    </w:p>
    <w:p w:rsidR="00FE7CBF" w:rsidRPr="00F16DAC" w:rsidRDefault="00FE7CBF" w:rsidP="00FE7CBF">
      <w:pPr>
        <w:pStyle w:val="ConsPlusNormal"/>
        <w:jc w:val="right"/>
      </w:pPr>
      <w:r w:rsidRPr="00F16DAC">
        <w:t>инцидентов и случаев утраты</w:t>
      </w:r>
    </w:p>
    <w:p w:rsidR="00FE7CBF" w:rsidRPr="00F16DAC" w:rsidRDefault="00FE7CBF" w:rsidP="00FE7CBF">
      <w:pPr>
        <w:pStyle w:val="ConsPlusNormal"/>
        <w:jc w:val="right"/>
      </w:pPr>
      <w:r w:rsidRPr="00F16DAC">
        <w:t>взрывчатых материалов промышленного</w:t>
      </w:r>
    </w:p>
    <w:p w:rsidR="00FE7CBF" w:rsidRPr="00F16DAC" w:rsidRDefault="00FE7CBF" w:rsidP="00FE7CBF">
      <w:pPr>
        <w:pStyle w:val="ConsPlusNormal"/>
        <w:jc w:val="right"/>
      </w:pPr>
      <w:r w:rsidRPr="00F16DAC">
        <w:t>назначения на объектах, поднадзорных</w:t>
      </w:r>
    </w:p>
    <w:p w:rsidR="00FE7CBF" w:rsidRPr="00F16DAC" w:rsidRDefault="00FE7CBF" w:rsidP="00FE7CBF">
      <w:pPr>
        <w:pStyle w:val="ConsPlusNormal"/>
        <w:jc w:val="right"/>
      </w:pPr>
      <w:r w:rsidRPr="00F16DAC">
        <w:t>Федеральной службе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утвержденному Приказом Федеральной</w:t>
      </w:r>
    </w:p>
    <w:p w:rsidR="00FE7CBF" w:rsidRPr="00F16DAC" w:rsidRDefault="00FE7CBF" w:rsidP="00FE7CBF">
      <w:pPr>
        <w:pStyle w:val="ConsPlusNormal"/>
        <w:jc w:val="right"/>
      </w:pPr>
      <w:r w:rsidRPr="00F16DAC">
        <w:t>службы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center"/>
      </w:pPr>
    </w:p>
    <w:p w:rsidR="00FE7CBF" w:rsidRPr="00F16DAC" w:rsidRDefault="00FE7CBF" w:rsidP="00FE7CBF">
      <w:pPr>
        <w:pStyle w:val="ConsPlusNormal"/>
        <w:jc w:val="center"/>
      </w:pPr>
      <w:r w:rsidRPr="00F16DAC">
        <w:t>Список изменяющих документов</w:t>
      </w:r>
    </w:p>
    <w:p w:rsidR="00FE7CBF" w:rsidRPr="00F16DAC" w:rsidRDefault="00FE7CBF" w:rsidP="00FE7CBF">
      <w:pPr>
        <w:pStyle w:val="ConsPlusNormal"/>
        <w:jc w:val="center"/>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jc w:val="both"/>
      </w:pPr>
    </w:p>
    <w:p w:rsidR="00FE7CBF" w:rsidRPr="00F16DAC" w:rsidRDefault="00FE7CBF" w:rsidP="00FE7CBF">
      <w:pPr>
        <w:pStyle w:val="ConsPlusNormal"/>
        <w:jc w:val="right"/>
      </w:pPr>
      <w:r w:rsidRPr="00F16DAC">
        <w:t>(рекомендуемый образец)</w:t>
      </w:r>
    </w:p>
    <w:p w:rsidR="00FE7CBF" w:rsidRPr="00F16DAC" w:rsidRDefault="00FE7CBF" w:rsidP="00FE7CBF">
      <w:pPr>
        <w:pStyle w:val="ConsPlusNormal"/>
        <w:jc w:val="both"/>
      </w:pPr>
    </w:p>
    <w:p w:rsidR="00FE7CBF" w:rsidRPr="00F16DAC" w:rsidRDefault="00FE7CBF" w:rsidP="00FE7CBF">
      <w:pPr>
        <w:pStyle w:val="ConsPlusNonformat"/>
        <w:jc w:val="both"/>
      </w:pPr>
      <w:r w:rsidRPr="00F16DAC">
        <w:t xml:space="preserve">                                    АКТ</w:t>
      </w:r>
    </w:p>
    <w:p w:rsidR="00FE7CBF" w:rsidRPr="00F16DAC" w:rsidRDefault="00FE7CBF" w:rsidP="00FE7CBF">
      <w:pPr>
        <w:pStyle w:val="ConsPlusNonformat"/>
        <w:jc w:val="both"/>
      </w:pPr>
      <w:r w:rsidRPr="00F16DAC">
        <w:t xml:space="preserve">                    ТЕХНИЧЕСКОГО РАССЛЕДОВАНИЯ ПРИЧИН</w:t>
      </w:r>
    </w:p>
    <w:p w:rsidR="00FE7CBF" w:rsidRPr="00F16DAC" w:rsidRDefault="00FE7CBF" w:rsidP="00FE7CBF">
      <w:pPr>
        <w:pStyle w:val="ConsPlusNonformat"/>
        <w:jc w:val="both"/>
      </w:pPr>
      <w:r w:rsidRPr="00F16DAC">
        <w:t xml:space="preserve">               АВАРИИ НА ОПАСНОМ ПРОИЗВОДСТВЕННОМ ОБЪЕКТЕ,</w:t>
      </w:r>
    </w:p>
    <w:p w:rsidR="00FE7CBF" w:rsidRPr="00F16DAC" w:rsidRDefault="00FE7CBF" w:rsidP="00FE7CBF">
      <w:pPr>
        <w:pStyle w:val="ConsPlusNonformat"/>
        <w:jc w:val="both"/>
      </w:pPr>
      <w:r w:rsidRPr="00F16DAC">
        <w:t xml:space="preserve">              ГИДРОТЕХНИЧЕСКОМ СООРУЖЕНИИ, ПРОИСШЕДШЕЙ(-ГО)</w:t>
      </w:r>
    </w:p>
    <w:p w:rsidR="00FE7CBF" w:rsidRPr="00F16DAC" w:rsidRDefault="00FE7CBF" w:rsidP="00FE7CBF">
      <w:pPr>
        <w:pStyle w:val="ConsPlusNonformat"/>
        <w:jc w:val="both"/>
      </w:pPr>
      <w:r w:rsidRPr="00F16DAC">
        <w:t xml:space="preserve">                     "__" _________________ 200_ ГОДА</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1.      Реквизиты     организации  </w:t>
      </w:r>
      <w:proofErr w:type="gramStart"/>
      <w:r w:rsidRPr="00F16DAC">
        <w:t xml:space="preserve">   (</w:t>
      </w:r>
      <w:proofErr w:type="gramEnd"/>
      <w:r w:rsidRPr="00F16DAC">
        <w:t>название     организации,     ее</w:t>
      </w:r>
    </w:p>
    <w:p w:rsidR="00FE7CBF" w:rsidRPr="00F16DAC" w:rsidRDefault="00FE7CBF" w:rsidP="00FE7CBF">
      <w:pPr>
        <w:pStyle w:val="ConsPlusNonformat"/>
        <w:jc w:val="both"/>
      </w:pPr>
      <w:r w:rsidRPr="00F16DAC">
        <w:t xml:space="preserve">организационно-правовая   </w:t>
      </w:r>
      <w:proofErr w:type="gramStart"/>
      <w:r w:rsidRPr="00F16DAC">
        <w:t>форма,  форма</w:t>
      </w:r>
      <w:proofErr w:type="gramEnd"/>
      <w:r w:rsidRPr="00F16DAC">
        <w:t xml:space="preserve">  собственности,  адрес,  фамилия  и</w:t>
      </w:r>
    </w:p>
    <w:p w:rsidR="00FE7CBF" w:rsidRPr="00F16DAC" w:rsidRDefault="00FE7CBF" w:rsidP="00FE7CBF">
      <w:pPr>
        <w:pStyle w:val="ConsPlusNonformat"/>
        <w:jc w:val="both"/>
      </w:pPr>
      <w:proofErr w:type="gramStart"/>
      <w:r w:rsidRPr="00F16DAC">
        <w:t>инициалы  руководителя</w:t>
      </w:r>
      <w:proofErr w:type="gramEnd"/>
      <w:r w:rsidRPr="00F16DAC">
        <w:t xml:space="preserve">  организации,  телефон, факс с указанием кода, адрес</w:t>
      </w:r>
    </w:p>
    <w:p w:rsidR="00FE7CBF" w:rsidRPr="00F16DAC" w:rsidRDefault="00FE7CBF" w:rsidP="00FE7CBF">
      <w:pPr>
        <w:pStyle w:val="ConsPlusNonformat"/>
        <w:jc w:val="both"/>
      </w:pPr>
      <w:r w:rsidRPr="00F16DAC">
        <w:t>электронной почты): 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2. Состав комиссии технического расследования причин аварии:</w:t>
      </w:r>
    </w:p>
    <w:p w:rsidR="00FE7CBF" w:rsidRPr="00F16DAC" w:rsidRDefault="00FE7CBF" w:rsidP="00FE7CBF">
      <w:pPr>
        <w:pStyle w:val="ConsPlusNonformat"/>
        <w:jc w:val="both"/>
      </w:pPr>
    </w:p>
    <w:p w:rsidR="00FE7CBF" w:rsidRPr="00F16DAC" w:rsidRDefault="00FE7CBF" w:rsidP="00FE7CBF">
      <w:pPr>
        <w:pStyle w:val="ConsPlusNonformat"/>
        <w:jc w:val="both"/>
      </w:pPr>
      <w:proofErr w:type="gramStart"/>
      <w:r w:rsidRPr="00F16DAC">
        <w:t xml:space="preserve">Председатель:   </w:t>
      </w:r>
      <w:proofErr w:type="gramEnd"/>
      <w:r w:rsidRPr="00F16DAC">
        <w:t>___________________________________________________________</w:t>
      </w:r>
    </w:p>
    <w:p w:rsidR="00FE7CBF" w:rsidRPr="00F16DAC" w:rsidRDefault="00FE7CBF" w:rsidP="00FE7CBF">
      <w:pPr>
        <w:pStyle w:val="ConsPlusNonformat"/>
        <w:jc w:val="both"/>
      </w:pPr>
      <w:r w:rsidRPr="00F16DAC">
        <w:t xml:space="preserve">                            (должность, фамилия, инициалы)</w:t>
      </w:r>
    </w:p>
    <w:p w:rsidR="00FE7CBF" w:rsidRPr="00F16DAC" w:rsidRDefault="00FE7CBF" w:rsidP="00FE7CBF">
      <w:pPr>
        <w:pStyle w:val="ConsPlusNonformat"/>
        <w:jc w:val="both"/>
      </w:pPr>
      <w:r w:rsidRPr="00F16DAC">
        <w:t>Члены комиссии: ___________________________________________________________</w:t>
      </w:r>
    </w:p>
    <w:p w:rsidR="00FE7CBF" w:rsidRPr="00F16DAC" w:rsidRDefault="00FE7CBF" w:rsidP="00FE7CBF">
      <w:pPr>
        <w:pStyle w:val="ConsPlusNonformat"/>
        <w:jc w:val="both"/>
      </w:pPr>
      <w:r w:rsidRPr="00F16DAC">
        <w:t xml:space="preserve">                             (должность, фамилия, инициалы)</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3. Характеристика организации (объекта, участка) и места аварии</w:t>
      </w:r>
    </w:p>
    <w:p w:rsidR="00FE7CBF" w:rsidRPr="00F16DAC" w:rsidRDefault="00FE7CBF" w:rsidP="00FE7CBF">
      <w:pPr>
        <w:pStyle w:val="ConsPlusNonformat"/>
        <w:jc w:val="both"/>
      </w:pPr>
      <w:r w:rsidRPr="00F16DAC">
        <w:t xml:space="preserve">    В этом разделе наряду с данными о времени ввода объекта в эксплуатацию,</w:t>
      </w:r>
    </w:p>
    <w:p w:rsidR="00FE7CBF" w:rsidRPr="00F16DAC" w:rsidRDefault="00FE7CBF" w:rsidP="00FE7CBF">
      <w:pPr>
        <w:pStyle w:val="ConsPlusNonformat"/>
        <w:jc w:val="both"/>
      </w:pPr>
      <w:proofErr w:type="gramStart"/>
      <w:r w:rsidRPr="00F16DAC">
        <w:t>его  местоположении</w:t>
      </w:r>
      <w:proofErr w:type="gramEnd"/>
      <w:r w:rsidRPr="00F16DAC">
        <w:t xml:space="preserve">  необходимо указать регистрационный номер &lt;*&gt; объекта и</w:t>
      </w:r>
    </w:p>
    <w:p w:rsidR="00FE7CBF" w:rsidRPr="00F16DAC" w:rsidRDefault="00FE7CBF" w:rsidP="00FE7CBF">
      <w:pPr>
        <w:pStyle w:val="ConsPlusNonformat"/>
        <w:jc w:val="both"/>
      </w:pPr>
      <w:r w:rsidRPr="00F16DAC">
        <w:t>дату его регистрации, наличие договора страхования риска ответственности за</w:t>
      </w:r>
    </w:p>
    <w:p w:rsidR="00FE7CBF" w:rsidRPr="00F16DAC" w:rsidRDefault="00FE7CBF" w:rsidP="00FE7CBF">
      <w:pPr>
        <w:pStyle w:val="ConsPlusNonformat"/>
        <w:jc w:val="both"/>
      </w:pPr>
      <w:proofErr w:type="gramStart"/>
      <w:r w:rsidRPr="00F16DAC">
        <w:t>причинение  вреда</w:t>
      </w:r>
      <w:proofErr w:type="gramEnd"/>
      <w:r w:rsidRPr="00F16DAC">
        <w:t xml:space="preserve"> при эксплуатации объекта, проектные данные и соответствие</w:t>
      </w:r>
    </w:p>
    <w:p w:rsidR="00FE7CBF" w:rsidRPr="00F16DAC" w:rsidRDefault="00FE7CBF" w:rsidP="00FE7CBF">
      <w:pPr>
        <w:pStyle w:val="ConsPlusNonformat"/>
        <w:jc w:val="both"/>
      </w:pPr>
      <w:proofErr w:type="gramStart"/>
      <w:r w:rsidRPr="00F16DAC">
        <w:t>проекту;  указать</w:t>
      </w:r>
      <w:proofErr w:type="gramEnd"/>
      <w:r w:rsidRPr="00F16DAC">
        <w:t xml:space="preserve">  изменения  проекта  и  их  причины;  дать  заключение  о</w:t>
      </w:r>
    </w:p>
    <w:p w:rsidR="00FE7CBF" w:rsidRPr="00F16DAC" w:rsidRDefault="00FE7CBF" w:rsidP="00FE7CBF">
      <w:pPr>
        <w:pStyle w:val="ConsPlusNonformat"/>
        <w:jc w:val="both"/>
      </w:pPr>
      <w:proofErr w:type="gramStart"/>
      <w:r w:rsidRPr="00F16DAC">
        <w:t>состоянии  объекта</w:t>
      </w:r>
      <w:proofErr w:type="gramEnd"/>
      <w:r w:rsidRPr="00F16DAC">
        <w:t xml:space="preserve">  перед  аварией; режим работы объекта (оборудования)  до</w:t>
      </w:r>
    </w:p>
    <w:p w:rsidR="00FE7CBF" w:rsidRPr="00F16DAC" w:rsidRDefault="00FE7CBF" w:rsidP="00FE7CBF">
      <w:pPr>
        <w:pStyle w:val="ConsPlusNonformat"/>
        <w:jc w:val="both"/>
      </w:pPr>
      <w:r w:rsidRPr="00F16DAC">
        <w:t>аварии, (</w:t>
      </w:r>
      <w:proofErr w:type="gramStart"/>
      <w:r w:rsidRPr="00F16DAC">
        <w:t>утвержденный,  фактический</w:t>
      </w:r>
      <w:proofErr w:type="gramEnd"/>
      <w:r w:rsidRPr="00F16DAC">
        <w:t>, проектный);  указать, были ли ранее на</w:t>
      </w:r>
    </w:p>
    <w:p w:rsidR="00FE7CBF" w:rsidRPr="00F16DAC" w:rsidRDefault="00FE7CBF" w:rsidP="00FE7CBF">
      <w:pPr>
        <w:pStyle w:val="ConsPlusNonformat"/>
        <w:jc w:val="both"/>
      </w:pPr>
      <w:r w:rsidRPr="00F16DAC">
        <w:t xml:space="preserve">данном </w:t>
      </w:r>
      <w:proofErr w:type="gramStart"/>
      <w:r w:rsidRPr="00F16DAC">
        <w:t>участке  (</w:t>
      </w:r>
      <w:proofErr w:type="gramEnd"/>
      <w:r w:rsidRPr="00F16DAC">
        <w:t>объекте)  аналогичные  аварии;  отразить,  как соблюдались</w:t>
      </w:r>
    </w:p>
    <w:p w:rsidR="00FE7CBF" w:rsidRPr="00F16DAC" w:rsidRDefault="00FE7CBF" w:rsidP="00FE7CBF">
      <w:pPr>
        <w:pStyle w:val="ConsPlusNonformat"/>
        <w:jc w:val="both"/>
      </w:pPr>
      <w:r w:rsidRPr="00F16DAC">
        <w:t xml:space="preserve">лицензионные требования </w:t>
      </w:r>
      <w:proofErr w:type="gramStart"/>
      <w:r w:rsidRPr="00F16DAC">
        <w:t>и  условия</w:t>
      </w:r>
      <w:proofErr w:type="gramEnd"/>
      <w:r w:rsidRPr="00F16DAC">
        <w:t>,  замечания  и  рекомендации  заключений</w:t>
      </w:r>
    </w:p>
    <w:p w:rsidR="00FE7CBF" w:rsidRPr="00F16DAC" w:rsidRDefault="00FE7CBF" w:rsidP="00FE7CBF">
      <w:pPr>
        <w:pStyle w:val="ConsPlusNonformat"/>
        <w:jc w:val="both"/>
      </w:pPr>
      <w:r w:rsidRPr="00F16DAC">
        <w:t>экспертизы, положения декларации промышленной безопасности (при наличии).</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4. Квалификация обслуживающего </w:t>
      </w:r>
      <w:proofErr w:type="gramStart"/>
      <w:r w:rsidRPr="00F16DAC">
        <w:t>персонала,  руководителей</w:t>
      </w:r>
      <w:proofErr w:type="gramEnd"/>
      <w:r w:rsidRPr="00F16DAC">
        <w:t xml:space="preserve"> и специалистов</w:t>
      </w:r>
    </w:p>
    <w:p w:rsidR="00FE7CBF" w:rsidRPr="00F16DAC" w:rsidRDefault="00FE7CBF" w:rsidP="00FE7CBF">
      <w:pPr>
        <w:pStyle w:val="ConsPlusNonformat"/>
        <w:jc w:val="both"/>
      </w:pPr>
      <w:proofErr w:type="gramStart"/>
      <w:r w:rsidRPr="00F16DAC">
        <w:t>объекта,  ответственных</w:t>
      </w:r>
      <w:proofErr w:type="gramEnd"/>
      <w:r w:rsidRPr="00F16DAC">
        <w:t xml:space="preserve">  лиц,  причастных  к аварии, (где и когда  проходил</w:t>
      </w:r>
    </w:p>
    <w:p w:rsidR="00FE7CBF" w:rsidRPr="00F16DAC" w:rsidRDefault="00FE7CBF" w:rsidP="00FE7CBF">
      <w:pPr>
        <w:pStyle w:val="ConsPlusNonformat"/>
        <w:jc w:val="both"/>
      </w:pPr>
      <w:proofErr w:type="gramStart"/>
      <w:r w:rsidRPr="00F16DAC">
        <w:t xml:space="preserve">обучение,   </w:t>
      </w:r>
      <w:proofErr w:type="gramEnd"/>
      <w:r w:rsidRPr="00F16DAC">
        <w:t>инструктажи  по  промышленной   безопасности,  проверку  знаний</w:t>
      </w:r>
    </w:p>
    <w:p w:rsidR="00FE7CBF" w:rsidRPr="00F16DAC" w:rsidRDefault="00FE7CBF" w:rsidP="00FE7CBF">
      <w:pPr>
        <w:pStyle w:val="ConsPlusNonformat"/>
        <w:jc w:val="both"/>
      </w:pPr>
      <w:r w:rsidRPr="00F16DAC">
        <w:t>в квалификационной комиссии)</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5. Обстоятельства    </w:t>
      </w:r>
      <w:proofErr w:type="gramStart"/>
      <w:r w:rsidRPr="00F16DAC">
        <w:t xml:space="preserve">аварии,   </w:t>
      </w:r>
      <w:proofErr w:type="gramEnd"/>
      <w:r w:rsidRPr="00F16DAC">
        <w:t xml:space="preserve">  допущенные     нарушения    требований</w:t>
      </w:r>
    </w:p>
    <w:p w:rsidR="00FE7CBF" w:rsidRPr="00F16DAC" w:rsidRDefault="00FE7CBF" w:rsidP="00FE7CBF">
      <w:pPr>
        <w:pStyle w:val="ConsPlusNonformat"/>
        <w:jc w:val="both"/>
      </w:pPr>
      <w:r w:rsidRPr="00F16DAC">
        <w:t>законодательства</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Описываются </w:t>
      </w:r>
      <w:proofErr w:type="gramStart"/>
      <w:r w:rsidRPr="00F16DAC">
        <w:t>обстоятельства  аварии</w:t>
      </w:r>
      <w:proofErr w:type="gramEnd"/>
      <w:r w:rsidRPr="00F16DAC">
        <w:t xml:space="preserve"> и сценарий  их развития,  информация</w:t>
      </w:r>
    </w:p>
    <w:p w:rsidR="00FE7CBF" w:rsidRPr="00F16DAC" w:rsidRDefault="00FE7CBF" w:rsidP="00FE7CBF">
      <w:pPr>
        <w:pStyle w:val="ConsPlusNonformat"/>
        <w:jc w:val="both"/>
      </w:pPr>
      <w:r w:rsidRPr="00F16DAC">
        <w:lastRenderedPageBreak/>
        <w:t xml:space="preserve">о </w:t>
      </w:r>
      <w:proofErr w:type="gramStart"/>
      <w:r w:rsidRPr="00F16DAC">
        <w:t>пострадавших,  указывается</w:t>
      </w:r>
      <w:proofErr w:type="gramEnd"/>
      <w:r w:rsidRPr="00F16DAC">
        <w:t>,  какие факторы привели к аварийной  ситуации,</w:t>
      </w:r>
    </w:p>
    <w:p w:rsidR="00FE7CBF" w:rsidRPr="00F16DAC" w:rsidRDefault="00FE7CBF" w:rsidP="00FE7CBF">
      <w:pPr>
        <w:pStyle w:val="ConsPlusNonformat"/>
        <w:jc w:val="both"/>
      </w:pPr>
      <w:r w:rsidRPr="00F16DAC">
        <w:t>ее последствия (допущенные нарушения законодательства, установленных правил</w:t>
      </w:r>
    </w:p>
    <w:p w:rsidR="00FE7CBF" w:rsidRPr="00F16DAC" w:rsidRDefault="00FE7CBF" w:rsidP="00FE7CBF">
      <w:pPr>
        <w:pStyle w:val="ConsPlusNonformat"/>
        <w:jc w:val="both"/>
      </w:pPr>
      <w:r w:rsidRPr="00F16DAC">
        <w:t>и требований к обеспечению безопасности и др.).</w:t>
      </w:r>
    </w:p>
    <w:p w:rsidR="00FE7CBF" w:rsidRPr="00F16DAC" w:rsidRDefault="00FE7CBF" w:rsidP="00FE7CBF">
      <w:pPr>
        <w:pStyle w:val="ConsPlusNonformat"/>
        <w:jc w:val="both"/>
      </w:pPr>
      <w:r w:rsidRPr="00F16DAC">
        <w:t xml:space="preserve">    Описываются   технологические   процессы   </w:t>
      </w:r>
      <w:proofErr w:type="gramStart"/>
      <w:r w:rsidRPr="00F16DAC">
        <w:t>и  процесс</w:t>
      </w:r>
      <w:proofErr w:type="gramEnd"/>
      <w:r w:rsidRPr="00F16DAC">
        <w:t xml:space="preserve">  труда,  действия</w:t>
      </w:r>
    </w:p>
    <w:p w:rsidR="00FE7CBF" w:rsidRPr="00F16DAC" w:rsidRDefault="00FE7CBF" w:rsidP="00FE7CBF">
      <w:pPr>
        <w:pStyle w:val="ConsPlusNonformat"/>
        <w:jc w:val="both"/>
      </w:pPr>
      <w:proofErr w:type="gramStart"/>
      <w:r w:rsidRPr="00F16DAC">
        <w:t>обслуживающего  персонала</w:t>
      </w:r>
      <w:proofErr w:type="gramEnd"/>
      <w:r w:rsidRPr="00F16DAC">
        <w:t xml:space="preserve">  и должностных лиц. Излагается последовательность</w:t>
      </w:r>
    </w:p>
    <w:p w:rsidR="00FE7CBF" w:rsidRPr="00F16DAC" w:rsidRDefault="00FE7CBF" w:rsidP="00FE7CBF">
      <w:pPr>
        <w:pStyle w:val="ConsPlusNonformat"/>
        <w:jc w:val="both"/>
      </w:pPr>
      <w:r w:rsidRPr="00F16DAC">
        <w:t>развития событий.</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6. Причины аварии</w:t>
      </w:r>
    </w:p>
    <w:p w:rsidR="00FE7CBF" w:rsidRPr="00F16DAC" w:rsidRDefault="00FE7CBF" w:rsidP="00FE7CBF">
      <w:pPr>
        <w:pStyle w:val="ConsPlusNonformat"/>
        <w:jc w:val="both"/>
      </w:pPr>
      <w:r w:rsidRPr="00F16DAC">
        <w:t xml:space="preserve">    6.1. Технические причины аварии.</w:t>
      </w:r>
    </w:p>
    <w:p w:rsidR="00FE7CBF" w:rsidRPr="00F16DAC" w:rsidRDefault="00FE7CBF" w:rsidP="00FE7CBF">
      <w:pPr>
        <w:pStyle w:val="ConsPlusNonformat"/>
        <w:jc w:val="both"/>
      </w:pPr>
      <w:r w:rsidRPr="00F16DAC">
        <w:t xml:space="preserve">    6.2. Организационные причины аварии.</w:t>
      </w:r>
    </w:p>
    <w:p w:rsidR="00FE7CBF" w:rsidRPr="00F16DAC" w:rsidRDefault="00FE7CBF" w:rsidP="00FE7CBF">
      <w:pPr>
        <w:pStyle w:val="ConsPlusNonformat"/>
        <w:jc w:val="both"/>
      </w:pPr>
      <w:r w:rsidRPr="00F16DAC">
        <w:t xml:space="preserve">    6.3. Прочие причины аварии.</w:t>
      </w:r>
    </w:p>
    <w:p w:rsidR="00FE7CBF" w:rsidRPr="00F16DAC" w:rsidRDefault="00FE7CBF" w:rsidP="00FE7CBF">
      <w:pPr>
        <w:pStyle w:val="ConsPlusNonformat"/>
        <w:jc w:val="both"/>
      </w:pPr>
      <w:r w:rsidRPr="00F16DAC">
        <w:t xml:space="preserve">    </w:t>
      </w:r>
      <w:proofErr w:type="gramStart"/>
      <w:r w:rsidRPr="00F16DAC">
        <w:t>На  основании</w:t>
      </w:r>
      <w:proofErr w:type="gramEnd"/>
      <w:r w:rsidRPr="00F16DAC">
        <w:t xml:space="preserve">  изучения технической документации, осмотра места аварии,</w:t>
      </w:r>
    </w:p>
    <w:p w:rsidR="00FE7CBF" w:rsidRPr="00F16DAC" w:rsidRDefault="00FE7CBF" w:rsidP="00FE7CBF">
      <w:pPr>
        <w:pStyle w:val="ConsPlusNonformat"/>
        <w:jc w:val="both"/>
      </w:pPr>
      <w:proofErr w:type="gramStart"/>
      <w:r w:rsidRPr="00F16DAC">
        <w:t>опроса  очевидцев</w:t>
      </w:r>
      <w:proofErr w:type="gramEnd"/>
      <w:r w:rsidRPr="00F16DAC">
        <w:t xml:space="preserve"> и должностных лиц, экспертных заключений, комиссия делает</w:t>
      </w:r>
    </w:p>
    <w:p w:rsidR="00FE7CBF" w:rsidRPr="00F16DAC" w:rsidRDefault="00FE7CBF" w:rsidP="00FE7CBF">
      <w:pPr>
        <w:pStyle w:val="ConsPlusNonformat"/>
        <w:jc w:val="both"/>
      </w:pPr>
      <w:r w:rsidRPr="00F16DAC">
        <w:t>выводы о причинах аварии.</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7. </w:t>
      </w:r>
      <w:proofErr w:type="gramStart"/>
      <w:r w:rsidRPr="00F16DAC">
        <w:t>Мероприятия  по</w:t>
      </w:r>
      <w:proofErr w:type="gramEnd"/>
      <w:r w:rsidRPr="00F16DAC">
        <w:t xml:space="preserve"> локализации и устранению причин аварии</w:t>
      </w:r>
    </w:p>
    <w:p w:rsidR="00FE7CBF" w:rsidRPr="00F16DAC" w:rsidRDefault="00FE7CBF" w:rsidP="00FE7CBF">
      <w:pPr>
        <w:pStyle w:val="ConsPlusNonformat"/>
        <w:jc w:val="both"/>
      </w:pPr>
      <w:r w:rsidRPr="00F16DAC">
        <w:t xml:space="preserve">    </w:t>
      </w:r>
      <w:proofErr w:type="gramStart"/>
      <w:r w:rsidRPr="00F16DAC">
        <w:t>Излагаются  меры</w:t>
      </w:r>
      <w:proofErr w:type="gramEnd"/>
      <w:r w:rsidRPr="00F16DAC">
        <w:t xml:space="preserve">  по  ликвидации   последствий  аварии и предупреждению</w:t>
      </w:r>
    </w:p>
    <w:p w:rsidR="00FE7CBF" w:rsidRPr="00F16DAC" w:rsidRDefault="00FE7CBF" w:rsidP="00FE7CBF">
      <w:pPr>
        <w:pStyle w:val="ConsPlusNonformat"/>
        <w:jc w:val="both"/>
      </w:pPr>
      <w:r w:rsidRPr="00F16DAC">
        <w:t>подобных аварий, сроки выполнения мероприятий по устранению причин аварий.</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8. Заключение о лицах, ответственных за допущенные нарушения требований</w:t>
      </w:r>
    </w:p>
    <w:p w:rsidR="00FE7CBF" w:rsidRPr="00F16DAC" w:rsidRDefault="00FE7CBF" w:rsidP="00FE7CBF">
      <w:pPr>
        <w:pStyle w:val="ConsPlusNonformat"/>
        <w:jc w:val="both"/>
      </w:pPr>
      <w:r w:rsidRPr="00F16DAC">
        <w:t>промышленной безопасности, безопасности ГТС</w:t>
      </w:r>
    </w:p>
    <w:p w:rsidR="00FE7CBF" w:rsidRPr="00F16DAC" w:rsidRDefault="00FE7CBF" w:rsidP="00FE7CBF">
      <w:pPr>
        <w:pStyle w:val="ConsPlusNonformat"/>
        <w:jc w:val="both"/>
      </w:pPr>
      <w:r w:rsidRPr="00F16DAC">
        <w:t xml:space="preserve">    </w:t>
      </w:r>
      <w:proofErr w:type="gramStart"/>
      <w:r w:rsidRPr="00F16DAC">
        <w:t>В  этом</w:t>
      </w:r>
      <w:proofErr w:type="gramEnd"/>
      <w:r w:rsidRPr="00F16DAC">
        <w:t xml:space="preserve">  разделе  указываются лица, допустившие нарушения норм и правил</w:t>
      </w:r>
    </w:p>
    <w:p w:rsidR="00FE7CBF" w:rsidRPr="00F16DAC" w:rsidRDefault="00FE7CBF" w:rsidP="00FE7CBF">
      <w:pPr>
        <w:pStyle w:val="ConsPlusNonformat"/>
        <w:jc w:val="both"/>
      </w:pPr>
      <w:proofErr w:type="gramStart"/>
      <w:r w:rsidRPr="00F16DAC">
        <w:t xml:space="preserve">безопасности,   </w:t>
      </w:r>
      <w:proofErr w:type="gramEnd"/>
      <w:r w:rsidRPr="00F16DAC">
        <w:t xml:space="preserve">которые   привели  к  аварии.  </w:t>
      </w:r>
      <w:proofErr w:type="gramStart"/>
      <w:r w:rsidRPr="00F16DAC">
        <w:t>При  этом</w:t>
      </w:r>
      <w:proofErr w:type="gramEnd"/>
      <w:r w:rsidRPr="00F16DAC">
        <w:t xml:space="preserve"> указывается, какие</w:t>
      </w:r>
    </w:p>
    <w:p w:rsidR="00FE7CBF" w:rsidRPr="00F16DAC" w:rsidRDefault="00FE7CBF" w:rsidP="00FE7CBF">
      <w:pPr>
        <w:pStyle w:val="ConsPlusNonformat"/>
        <w:jc w:val="both"/>
      </w:pPr>
      <w:proofErr w:type="gramStart"/>
      <w:r w:rsidRPr="00F16DAC">
        <w:t>требования  нормативных</w:t>
      </w:r>
      <w:proofErr w:type="gramEnd"/>
      <w:r w:rsidRPr="00F16DAC">
        <w:t xml:space="preserve">  документов  не  выполнены или нарушены  конкретным</w:t>
      </w:r>
    </w:p>
    <w:p w:rsidR="00FE7CBF" w:rsidRPr="00F16DAC" w:rsidRDefault="00FE7CBF" w:rsidP="00FE7CBF">
      <w:pPr>
        <w:pStyle w:val="ConsPlusNonformat"/>
        <w:jc w:val="both"/>
      </w:pPr>
      <w:r w:rsidRPr="00F16DAC">
        <w:t>лицом, исполнителем работ.</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9. Последствия от аварии</w:t>
      </w:r>
    </w:p>
    <w:p w:rsidR="00FE7CBF" w:rsidRPr="00F16DAC" w:rsidRDefault="00FE7CBF" w:rsidP="00FE7CBF">
      <w:pPr>
        <w:pStyle w:val="ConsPlusNonformat"/>
        <w:jc w:val="both"/>
      </w:pPr>
      <w:r w:rsidRPr="00F16DAC">
        <w:t xml:space="preserve">    В этом разделе указываются:</w:t>
      </w:r>
    </w:p>
    <w:p w:rsidR="00FE7CBF" w:rsidRPr="00F16DAC" w:rsidRDefault="00FE7CBF" w:rsidP="00FE7CBF">
      <w:pPr>
        <w:pStyle w:val="ConsPlusNonformat"/>
        <w:jc w:val="both"/>
      </w:pPr>
      <w:r w:rsidRPr="00F16DAC">
        <w:t xml:space="preserve">    -  </w:t>
      </w:r>
      <w:proofErr w:type="gramStart"/>
      <w:r w:rsidRPr="00F16DAC">
        <w:t>повреждения  технических</w:t>
      </w:r>
      <w:proofErr w:type="gramEnd"/>
      <w:r w:rsidRPr="00F16DAC">
        <w:t xml:space="preserve">  устройств, зданий и сооружений, разрушения</w:t>
      </w:r>
    </w:p>
    <w:p w:rsidR="00FE7CBF" w:rsidRPr="00F16DAC" w:rsidRDefault="00FE7CBF" w:rsidP="00FE7CBF">
      <w:pPr>
        <w:pStyle w:val="ConsPlusNonformat"/>
        <w:jc w:val="both"/>
      </w:pPr>
      <w:r w:rsidRPr="00F16DAC">
        <w:t>объектов инфраструктуры (</w:t>
      </w:r>
      <w:proofErr w:type="spellStart"/>
      <w:r w:rsidRPr="00F16DAC">
        <w:t>газоэнерготеплоснабжения</w:t>
      </w:r>
      <w:proofErr w:type="spellEnd"/>
      <w:r w:rsidRPr="00F16DAC">
        <w:t xml:space="preserve"> и др.);</w:t>
      </w:r>
    </w:p>
    <w:p w:rsidR="00FE7CBF" w:rsidRPr="00F16DAC" w:rsidRDefault="00FE7CBF" w:rsidP="00FE7CBF">
      <w:pPr>
        <w:pStyle w:val="ConsPlusNonformat"/>
        <w:jc w:val="both"/>
      </w:pPr>
      <w:r w:rsidRPr="00F16DAC">
        <w:t xml:space="preserve">    - расходы на ликвидацию последствий аварии на момент расследования;</w:t>
      </w:r>
    </w:p>
    <w:p w:rsidR="00FE7CBF" w:rsidRPr="00F16DAC" w:rsidRDefault="00FE7CBF" w:rsidP="00FE7CBF">
      <w:pPr>
        <w:pStyle w:val="ConsPlusNonformat"/>
        <w:jc w:val="both"/>
      </w:pPr>
      <w:r w:rsidRPr="00F16DAC">
        <w:t xml:space="preserve">    -  </w:t>
      </w:r>
      <w:proofErr w:type="gramStart"/>
      <w:r w:rsidRPr="00F16DAC">
        <w:t>прямые  потери</w:t>
      </w:r>
      <w:proofErr w:type="gramEnd"/>
      <w:r w:rsidRPr="00F16DAC">
        <w:t xml:space="preserve">  (указываются  производственные  фонды,  материальные</w:t>
      </w:r>
    </w:p>
    <w:p w:rsidR="00FE7CBF" w:rsidRPr="00F16DAC" w:rsidRDefault="00FE7CBF" w:rsidP="00FE7CBF">
      <w:pPr>
        <w:pStyle w:val="ConsPlusNonformat"/>
        <w:jc w:val="both"/>
      </w:pPr>
      <w:r w:rsidRPr="00F16DAC">
        <w:t>ценности, имущество третьих лиц, пострадавших в результате аварии);</w:t>
      </w:r>
    </w:p>
    <w:p w:rsidR="00FE7CBF" w:rsidRPr="00F16DAC" w:rsidRDefault="00FE7CBF" w:rsidP="00FE7CBF">
      <w:pPr>
        <w:pStyle w:val="ConsPlusNonformat"/>
        <w:jc w:val="both"/>
      </w:pPr>
      <w:r w:rsidRPr="00F16DAC">
        <w:t xml:space="preserve">    -  потери от простоя производства эксплуатирующей организации и третьих</w:t>
      </w:r>
    </w:p>
    <w:p w:rsidR="00FE7CBF" w:rsidRPr="00F16DAC" w:rsidRDefault="00FE7CBF" w:rsidP="00FE7CBF">
      <w:pPr>
        <w:pStyle w:val="ConsPlusNonformat"/>
        <w:jc w:val="both"/>
      </w:pPr>
      <w:r w:rsidRPr="00F16DAC">
        <w:t>лиц.</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Техническое расследование причин аварии проведено и акт составлен:</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 xml:space="preserve">                                (число, месяц, год)</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Приложение: материалы расследования аварии на ____ листах.</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Подписи                 Председатель: _________________________________</w:t>
      </w:r>
    </w:p>
    <w:p w:rsidR="00FE7CBF" w:rsidRPr="00F16DAC" w:rsidRDefault="00FE7CBF" w:rsidP="00FE7CBF">
      <w:pPr>
        <w:pStyle w:val="ConsPlusNonformat"/>
        <w:jc w:val="both"/>
      </w:pPr>
      <w:r w:rsidRPr="00F16DAC">
        <w:t xml:space="preserve">                                              (фамилия, инициалы, дата)</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Члены комиссии: _______________________________</w:t>
      </w:r>
    </w:p>
    <w:p w:rsidR="00FE7CBF" w:rsidRPr="00F16DAC" w:rsidRDefault="00FE7CBF" w:rsidP="00FE7CBF">
      <w:pPr>
        <w:pStyle w:val="ConsPlusNonformat"/>
        <w:jc w:val="both"/>
      </w:pPr>
      <w:r w:rsidRPr="00F16DAC">
        <w:t xml:space="preserve">                                               (фамилия, инициалы, дата)</w:t>
      </w:r>
    </w:p>
    <w:p w:rsidR="00FE7CBF" w:rsidRPr="00F16DAC" w:rsidRDefault="00FE7CBF" w:rsidP="00FE7CBF">
      <w:pPr>
        <w:pStyle w:val="ConsPlusNormal"/>
        <w:jc w:val="both"/>
      </w:pPr>
    </w:p>
    <w:p w:rsidR="00FE7CBF" w:rsidRPr="00F16DAC" w:rsidRDefault="00FE7CBF" w:rsidP="00FE7CBF">
      <w:pPr>
        <w:pStyle w:val="ConsPlusNormal"/>
        <w:ind w:firstLine="540"/>
        <w:jc w:val="both"/>
      </w:pPr>
      <w:r w:rsidRPr="00F16DAC">
        <w:t>--------------------------------</w:t>
      </w:r>
    </w:p>
    <w:p w:rsidR="00FE7CBF" w:rsidRPr="00F16DAC" w:rsidRDefault="00FE7CBF" w:rsidP="00FE7CBF">
      <w:pPr>
        <w:pStyle w:val="ConsPlusNormal"/>
        <w:spacing w:before="200"/>
        <w:ind w:firstLine="540"/>
        <w:jc w:val="both"/>
      </w:pPr>
      <w:bookmarkStart w:id="15" w:name="Par783"/>
      <w:bookmarkEnd w:id="15"/>
      <w:r w:rsidRPr="00F16DAC">
        <w:t>&lt;*&gt; Для опасных производственных объектов указывается регистрационный номер опасного производственного объекта в Государственном реестре опасных производственных объектов, для гидротехнических сооружений - регистрационный номер в Российском регистре гидротехнических сооружений.</w:t>
      </w:r>
    </w:p>
    <w:p w:rsidR="00FE7CBF" w:rsidRPr="00F16DAC" w:rsidRDefault="00FE7CBF" w:rsidP="00FE7CBF">
      <w:pPr>
        <w:pStyle w:val="ConsPlusNormal"/>
        <w:jc w:val="both"/>
      </w:pPr>
    </w:p>
    <w:p w:rsidR="00FE7CBF" w:rsidRPr="00F16DAC" w:rsidRDefault="00FE7CBF" w:rsidP="00FE7CBF">
      <w:pPr>
        <w:pStyle w:val="ConsPlusNormal"/>
        <w:jc w:val="both"/>
        <w:sectPr w:rsidR="00FE7CBF" w:rsidRPr="00F16DAC">
          <w:headerReference w:type="default" r:id="rId9"/>
          <w:footerReference w:type="default" r:id="rId10"/>
          <w:pgSz w:w="11906" w:h="16838"/>
          <w:pgMar w:top="1440" w:right="566" w:bottom="1440" w:left="1133" w:header="0" w:footer="0" w:gutter="0"/>
          <w:cols w:space="720"/>
          <w:noEndnote/>
        </w:sectPr>
      </w:pPr>
    </w:p>
    <w:p w:rsidR="00FE7CBF" w:rsidRPr="00F16DAC" w:rsidRDefault="00FE7CBF" w:rsidP="00FE7CBF">
      <w:pPr>
        <w:pStyle w:val="ConsPlusNormal"/>
        <w:jc w:val="right"/>
        <w:outlineLvl w:val="1"/>
      </w:pPr>
      <w:r w:rsidRPr="00F16DAC">
        <w:lastRenderedPageBreak/>
        <w:t>Приложение № 4</w:t>
      </w:r>
    </w:p>
    <w:p w:rsidR="00FE7CBF" w:rsidRPr="00F16DAC" w:rsidRDefault="00FE7CBF" w:rsidP="00FE7CBF">
      <w:pPr>
        <w:pStyle w:val="ConsPlusNormal"/>
        <w:jc w:val="right"/>
      </w:pPr>
      <w:r w:rsidRPr="00F16DAC">
        <w:t>к Порядку проведения технического</w:t>
      </w:r>
    </w:p>
    <w:p w:rsidR="00FE7CBF" w:rsidRPr="00F16DAC" w:rsidRDefault="00FE7CBF" w:rsidP="00FE7CBF">
      <w:pPr>
        <w:pStyle w:val="ConsPlusNormal"/>
        <w:jc w:val="right"/>
      </w:pPr>
      <w:r w:rsidRPr="00F16DAC">
        <w:t>расследования причин аварий,</w:t>
      </w:r>
    </w:p>
    <w:p w:rsidR="00FE7CBF" w:rsidRPr="00F16DAC" w:rsidRDefault="00FE7CBF" w:rsidP="00FE7CBF">
      <w:pPr>
        <w:pStyle w:val="ConsPlusNormal"/>
        <w:jc w:val="right"/>
      </w:pPr>
      <w:r w:rsidRPr="00F16DAC">
        <w:t>инцидентов и случаев утраты</w:t>
      </w:r>
    </w:p>
    <w:p w:rsidR="00FE7CBF" w:rsidRPr="00F16DAC" w:rsidRDefault="00FE7CBF" w:rsidP="00FE7CBF">
      <w:pPr>
        <w:pStyle w:val="ConsPlusNormal"/>
        <w:jc w:val="right"/>
      </w:pPr>
      <w:r w:rsidRPr="00F16DAC">
        <w:t>взрывчатых материалов промышленного</w:t>
      </w:r>
    </w:p>
    <w:p w:rsidR="00FE7CBF" w:rsidRPr="00F16DAC" w:rsidRDefault="00FE7CBF" w:rsidP="00FE7CBF">
      <w:pPr>
        <w:pStyle w:val="ConsPlusNormal"/>
        <w:jc w:val="right"/>
      </w:pPr>
      <w:r w:rsidRPr="00F16DAC">
        <w:t>назначения на объектах, поднадзорных</w:t>
      </w:r>
    </w:p>
    <w:p w:rsidR="00FE7CBF" w:rsidRPr="00F16DAC" w:rsidRDefault="00FE7CBF" w:rsidP="00FE7CBF">
      <w:pPr>
        <w:pStyle w:val="ConsPlusNormal"/>
        <w:jc w:val="right"/>
      </w:pPr>
      <w:r w:rsidRPr="00F16DAC">
        <w:t>Федеральной службе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утвержденному Приказом Федеральной</w:t>
      </w:r>
    </w:p>
    <w:p w:rsidR="00FE7CBF" w:rsidRPr="00F16DAC" w:rsidRDefault="00FE7CBF" w:rsidP="00FE7CBF">
      <w:pPr>
        <w:pStyle w:val="ConsPlusNormal"/>
        <w:jc w:val="right"/>
      </w:pPr>
      <w:r w:rsidRPr="00F16DAC">
        <w:t>службы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center"/>
      </w:pPr>
    </w:p>
    <w:p w:rsidR="00FE7CBF" w:rsidRPr="00F16DAC" w:rsidRDefault="00FE7CBF" w:rsidP="00FE7CBF">
      <w:pPr>
        <w:pStyle w:val="ConsPlusNormal"/>
        <w:jc w:val="center"/>
      </w:pPr>
      <w:r w:rsidRPr="00F16DAC">
        <w:t>Список изменяющих документов</w:t>
      </w:r>
    </w:p>
    <w:p w:rsidR="00FE7CBF" w:rsidRPr="00F16DAC" w:rsidRDefault="00FE7CBF" w:rsidP="00FE7CBF">
      <w:pPr>
        <w:pStyle w:val="ConsPlusNormal"/>
        <w:jc w:val="center"/>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jc w:val="both"/>
      </w:pPr>
    </w:p>
    <w:p w:rsidR="00FE7CBF" w:rsidRPr="00F16DAC" w:rsidRDefault="00FE7CBF" w:rsidP="00FE7CBF">
      <w:pPr>
        <w:pStyle w:val="ConsPlusNormal"/>
        <w:jc w:val="right"/>
      </w:pPr>
      <w:r w:rsidRPr="00F16DAC">
        <w:t>(рекомендуемый образец)</w:t>
      </w:r>
    </w:p>
    <w:p w:rsidR="00FE7CBF" w:rsidRPr="00F16DAC" w:rsidRDefault="00FE7CBF" w:rsidP="00FE7CBF">
      <w:pPr>
        <w:pStyle w:val="ConsPlusNormal"/>
        <w:jc w:val="both"/>
      </w:pPr>
    </w:p>
    <w:p w:rsidR="00FE7CBF" w:rsidRPr="00F16DAC" w:rsidRDefault="00FE7CBF" w:rsidP="00FE7CBF">
      <w:pPr>
        <w:pStyle w:val="ConsPlusNonformat"/>
        <w:jc w:val="center"/>
      </w:pPr>
      <w:r w:rsidRPr="00F16DAC">
        <w:t>ЖУРНАЛ</w:t>
      </w:r>
    </w:p>
    <w:p w:rsidR="00FE7CBF" w:rsidRPr="00F16DAC" w:rsidRDefault="00FE7CBF" w:rsidP="00FE7CBF">
      <w:pPr>
        <w:pStyle w:val="ConsPlusNonformat"/>
        <w:jc w:val="center"/>
      </w:pPr>
      <w:r w:rsidRPr="00F16DAC">
        <w:t>УЧЕТА АВАРИЙ, ПРОИСШЕДШИХ НА ОПАСНЫХ ПРОИЗВОДСТВЕННЫХ</w:t>
      </w:r>
    </w:p>
    <w:p w:rsidR="00FE7CBF" w:rsidRPr="00F16DAC" w:rsidRDefault="00FE7CBF" w:rsidP="00FE7CBF">
      <w:pPr>
        <w:pStyle w:val="ConsPlusNonformat"/>
        <w:jc w:val="center"/>
      </w:pPr>
      <w:r w:rsidRPr="00F16DAC">
        <w:t>ОБЪЕКТАХ, АВАРИЙ ГИДРОТЕХНИЧЕСКИХ СООРУЖЕНИЙ</w:t>
      </w:r>
    </w:p>
    <w:p w:rsidR="00FE7CBF" w:rsidRPr="00F16DAC" w:rsidRDefault="00FE7CBF" w:rsidP="00FE7CBF">
      <w:pPr>
        <w:pStyle w:val="ConsPlusNonformat"/>
        <w:jc w:val="center"/>
      </w:pPr>
    </w:p>
    <w:p w:rsidR="00FE7CBF" w:rsidRPr="00F16DAC" w:rsidRDefault="00FE7CBF" w:rsidP="00FE7CBF">
      <w:pPr>
        <w:pStyle w:val="ConsPlusNonformat"/>
        <w:jc w:val="center"/>
      </w:pPr>
      <w:r w:rsidRPr="00F16DAC">
        <w:t>__________________________________________________________________________,</w:t>
      </w:r>
    </w:p>
    <w:p w:rsidR="00FE7CBF" w:rsidRPr="00F16DAC" w:rsidRDefault="00FE7CBF" w:rsidP="00FE7CBF">
      <w:pPr>
        <w:pStyle w:val="ConsPlusNonformat"/>
        <w:jc w:val="center"/>
      </w:pPr>
      <w:r w:rsidRPr="00F16DAC">
        <w:t>(полное название организации, эксплуатирующей объект)</w:t>
      </w:r>
    </w:p>
    <w:p w:rsidR="00FE7CBF" w:rsidRPr="00F16DAC" w:rsidRDefault="00FE7CBF" w:rsidP="00FE7CBF">
      <w:pPr>
        <w:pStyle w:val="ConsPlusNonformat"/>
        <w:jc w:val="center"/>
      </w:pPr>
      <w:r w:rsidRPr="00F16DAC">
        <w:t>надзорный орган: _________________________________________________________,</w:t>
      </w:r>
    </w:p>
    <w:p w:rsidR="00FE7CBF" w:rsidRPr="00F16DAC" w:rsidRDefault="00FE7CBF" w:rsidP="00FE7CBF">
      <w:pPr>
        <w:pStyle w:val="ConsPlusNonformat"/>
        <w:jc w:val="center"/>
      </w:pPr>
      <w:r w:rsidRPr="00F16DAC">
        <w:t>(название территориального органа Службы)</w:t>
      </w:r>
    </w:p>
    <w:p w:rsidR="00FE7CBF" w:rsidRDefault="00FE7CBF" w:rsidP="00FE7CBF">
      <w:pPr>
        <w:pStyle w:val="ConsPlusNonformat"/>
        <w:jc w:val="center"/>
      </w:pPr>
      <w:r w:rsidRPr="00F16DAC">
        <w:t>за ____________ полугодие ____ года</w:t>
      </w:r>
    </w:p>
    <w:p w:rsidR="00FE7CBF" w:rsidRPr="00F16DAC" w:rsidRDefault="00FE7CBF" w:rsidP="00FE7CBF">
      <w:pPr>
        <w:pStyle w:val="ConsPlusNonformat"/>
        <w:jc w:val="both"/>
      </w:pPr>
    </w:p>
    <w:tbl>
      <w:tblPr>
        <w:tblW w:w="15735" w:type="dxa"/>
        <w:tblInd w:w="-714" w:type="dxa"/>
        <w:tblLayout w:type="fixed"/>
        <w:tblCellMar>
          <w:top w:w="102" w:type="dxa"/>
          <w:left w:w="62" w:type="dxa"/>
          <w:bottom w:w="102" w:type="dxa"/>
          <w:right w:w="62" w:type="dxa"/>
        </w:tblCellMar>
        <w:tblLook w:val="0000" w:firstRow="0" w:lastRow="0" w:firstColumn="0" w:lastColumn="0" w:noHBand="0" w:noVBand="0"/>
      </w:tblPr>
      <w:tblGrid>
        <w:gridCol w:w="540"/>
        <w:gridCol w:w="1445"/>
        <w:gridCol w:w="851"/>
        <w:gridCol w:w="851"/>
        <w:gridCol w:w="2130"/>
        <w:gridCol w:w="988"/>
        <w:gridCol w:w="1134"/>
        <w:gridCol w:w="993"/>
        <w:gridCol w:w="1275"/>
        <w:gridCol w:w="1843"/>
        <w:gridCol w:w="1276"/>
        <w:gridCol w:w="1559"/>
        <w:gridCol w:w="850"/>
      </w:tblGrid>
      <w:tr w:rsidR="00FE7CBF" w:rsidRPr="00FE7CBF" w:rsidTr="00FE7CBF">
        <w:tc>
          <w:tcPr>
            <w:tcW w:w="5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 п/п</w:t>
            </w:r>
          </w:p>
        </w:tc>
        <w:tc>
          <w:tcPr>
            <w:tcW w:w="144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Место аварии, название объекта, регистрационный номер и дата его регистрации</w:t>
            </w:r>
          </w:p>
        </w:tc>
        <w:tc>
          <w:tcPr>
            <w:tcW w:w="85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Дата и время аварии</w:t>
            </w:r>
          </w:p>
        </w:tc>
        <w:tc>
          <w:tcPr>
            <w:tcW w:w="85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Вид аварии</w:t>
            </w:r>
          </w:p>
        </w:tc>
        <w:tc>
          <w:tcPr>
            <w:tcW w:w="213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Краткое описание возникновения, развития, ликвидации аварии, причины, какие пункты действующих правил и требований были нарушены</w:t>
            </w:r>
          </w:p>
        </w:tc>
        <w:tc>
          <w:tcPr>
            <w:tcW w:w="98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Наличие пострадавших</w:t>
            </w: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Экономический ущерб от аварии &lt;*&gt;, тыс. руб.</w:t>
            </w:r>
          </w:p>
        </w:tc>
        <w:tc>
          <w:tcPr>
            <w:tcW w:w="99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roofErr w:type="spellStart"/>
            <w:r w:rsidRPr="00FE7CBF">
              <w:t>Недоотпуск</w:t>
            </w:r>
            <w:proofErr w:type="spellEnd"/>
            <w:r w:rsidRPr="00FE7CBF">
              <w:t xml:space="preserve"> энергии, тыс. </w:t>
            </w:r>
            <w:proofErr w:type="spellStart"/>
            <w:r w:rsidRPr="00FE7CBF">
              <w:t>кВт·ч</w:t>
            </w:r>
            <w:proofErr w:type="spellEnd"/>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Продолжительность простоя до пуска объекта в эксплуатацию, часов (суток)</w:t>
            </w:r>
          </w:p>
        </w:tc>
        <w:tc>
          <w:tcPr>
            <w:tcW w:w="184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Лица, ответственные за допущенную аварию, и принятые к ним меры воздействия (наказания)</w:t>
            </w: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Дата направления материалов расследования в прокуратуру</w:t>
            </w:r>
          </w:p>
        </w:tc>
        <w:tc>
          <w:tcPr>
            <w:tcW w:w="1559"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Мероприятия, предложенные комиссией по техническому расследованию причин аварии</w:t>
            </w:r>
          </w:p>
        </w:tc>
        <w:tc>
          <w:tcPr>
            <w:tcW w:w="85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Отметка о выполнении мероприятий</w:t>
            </w:r>
          </w:p>
        </w:tc>
      </w:tr>
      <w:tr w:rsidR="00FE7CBF" w:rsidRPr="00FE7CBF" w:rsidTr="00FE7CBF">
        <w:tc>
          <w:tcPr>
            <w:tcW w:w="5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w:t>
            </w:r>
          </w:p>
        </w:tc>
        <w:tc>
          <w:tcPr>
            <w:tcW w:w="144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2</w:t>
            </w:r>
          </w:p>
        </w:tc>
        <w:tc>
          <w:tcPr>
            <w:tcW w:w="85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3</w:t>
            </w:r>
          </w:p>
        </w:tc>
        <w:tc>
          <w:tcPr>
            <w:tcW w:w="85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4</w:t>
            </w:r>
          </w:p>
        </w:tc>
        <w:tc>
          <w:tcPr>
            <w:tcW w:w="213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5</w:t>
            </w:r>
          </w:p>
        </w:tc>
        <w:tc>
          <w:tcPr>
            <w:tcW w:w="98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6</w:t>
            </w: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7</w:t>
            </w:r>
          </w:p>
        </w:tc>
        <w:tc>
          <w:tcPr>
            <w:tcW w:w="99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8</w:t>
            </w: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9</w:t>
            </w:r>
          </w:p>
        </w:tc>
        <w:tc>
          <w:tcPr>
            <w:tcW w:w="184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10</w:t>
            </w: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11</w:t>
            </w:r>
          </w:p>
        </w:tc>
        <w:tc>
          <w:tcPr>
            <w:tcW w:w="1559"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12</w:t>
            </w:r>
          </w:p>
        </w:tc>
        <w:tc>
          <w:tcPr>
            <w:tcW w:w="85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13</w:t>
            </w:r>
          </w:p>
        </w:tc>
      </w:tr>
      <w:tr w:rsidR="00FE7CBF" w:rsidRPr="00FE7CBF" w:rsidTr="00FE7CBF">
        <w:tc>
          <w:tcPr>
            <w:tcW w:w="5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144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213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98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99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
        </w:tc>
      </w:tr>
    </w:tbl>
    <w:p w:rsidR="00FE7CBF" w:rsidRPr="00F16DAC" w:rsidRDefault="00FE7CBF" w:rsidP="00FE7CBF">
      <w:pPr>
        <w:pStyle w:val="ConsPlusNormal"/>
        <w:ind w:firstLine="540"/>
        <w:jc w:val="both"/>
      </w:pPr>
      <w:r w:rsidRPr="00F16DAC">
        <w:t>--------------------------------</w:t>
      </w:r>
    </w:p>
    <w:p w:rsidR="00FE7CBF" w:rsidRDefault="00FE7CBF" w:rsidP="00FE7CBF">
      <w:r w:rsidRPr="00F16DAC">
        <w:t xml:space="preserve">&lt;*&gt; </w:t>
      </w:r>
      <w:r w:rsidRPr="00FE7CBF">
        <w:rPr>
          <w:rFonts w:ascii="Arial" w:hAnsi="Arial" w:cs="Arial"/>
          <w:sz w:val="20"/>
          <w:szCs w:val="20"/>
        </w:rPr>
        <w:t>Экономический ущерб от аварии (инцидента) включает в себя прямой и экологический ущербы.</w:t>
      </w:r>
    </w:p>
    <w:p w:rsidR="00FE7CBF" w:rsidRPr="00F16DAC" w:rsidRDefault="00FE7CBF" w:rsidP="00FE7CBF">
      <w:pPr>
        <w:pStyle w:val="ConsPlusNormal"/>
        <w:jc w:val="right"/>
        <w:outlineLvl w:val="1"/>
      </w:pPr>
      <w:r w:rsidRPr="00F16DAC">
        <w:lastRenderedPageBreak/>
        <w:t>Приложение № 5</w:t>
      </w:r>
    </w:p>
    <w:p w:rsidR="00FE7CBF" w:rsidRPr="00F16DAC" w:rsidRDefault="00FE7CBF" w:rsidP="00FE7CBF">
      <w:pPr>
        <w:pStyle w:val="ConsPlusNormal"/>
        <w:jc w:val="right"/>
      </w:pPr>
      <w:r w:rsidRPr="00F16DAC">
        <w:t>к Порядку проведения технического</w:t>
      </w:r>
    </w:p>
    <w:p w:rsidR="00FE7CBF" w:rsidRPr="00F16DAC" w:rsidRDefault="00FE7CBF" w:rsidP="00FE7CBF">
      <w:pPr>
        <w:pStyle w:val="ConsPlusNormal"/>
        <w:jc w:val="right"/>
      </w:pPr>
      <w:r w:rsidRPr="00F16DAC">
        <w:t>расследования причин аварий,</w:t>
      </w:r>
    </w:p>
    <w:p w:rsidR="00FE7CBF" w:rsidRPr="00F16DAC" w:rsidRDefault="00FE7CBF" w:rsidP="00FE7CBF">
      <w:pPr>
        <w:pStyle w:val="ConsPlusNormal"/>
        <w:jc w:val="right"/>
      </w:pPr>
      <w:r w:rsidRPr="00F16DAC">
        <w:t>инцидентов и случаев утраты</w:t>
      </w:r>
    </w:p>
    <w:p w:rsidR="00FE7CBF" w:rsidRPr="00F16DAC" w:rsidRDefault="00FE7CBF" w:rsidP="00FE7CBF">
      <w:pPr>
        <w:pStyle w:val="ConsPlusNormal"/>
        <w:jc w:val="right"/>
      </w:pPr>
      <w:r w:rsidRPr="00F16DAC">
        <w:t>взрывчатых материалов промышленного</w:t>
      </w:r>
    </w:p>
    <w:p w:rsidR="00FE7CBF" w:rsidRPr="00F16DAC" w:rsidRDefault="00FE7CBF" w:rsidP="00FE7CBF">
      <w:pPr>
        <w:pStyle w:val="ConsPlusNormal"/>
        <w:jc w:val="right"/>
      </w:pPr>
      <w:r w:rsidRPr="00F16DAC">
        <w:t>назначения на объектах, поднадзорных</w:t>
      </w:r>
    </w:p>
    <w:p w:rsidR="00FE7CBF" w:rsidRPr="00F16DAC" w:rsidRDefault="00FE7CBF" w:rsidP="00FE7CBF">
      <w:pPr>
        <w:pStyle w:val="ConsPlusNormal"/>
        <w:jc w:val="right"/>
      </w:pPr>
      <w:r w:rsidRPr="00F16DAC">
        <w:t>Федеральной службе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утвержденному Приказом Федеральной</w:t>
      </w:r>
    </w:p>
    <w:p w:rsidR="00FE7CBF" w:rsidRPr="00F16DAC" w:rsidRDefault="00FE7CBF" w:rsidP="00FE7CBF">
      <w:pPr>
        <w:pStyle w:val="ConsPlusNormal"/>
        <w:jc w:val="right"/>
      </w:pPr>
      <w:r w:rsidRPr="00F16DAC">
        <w:t>службы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center"/>
      </w:pPr>
    </w:p>
    <w:p w:rsidR="00FE7CBF" w:rsidRPr="00F16DAC" w:rsidRDefault="00FE7CBF" w:rsidP="00FE7CBF">
      <w:pPr>
        <w:pStyle w:val="ConsPlusNormal"/>
        <w:jc w:val="center"/>
      </w:pPr>
      <w:r w:rsidRPr="00F16DAC">
        <w:t>Список изменяющих документов</w:t>
      </w:r>
    </w:p>
    <w:p w:rsidR="00FE7CBF" w:rsidRPr="00F16DAC" w:rsidRDefault="00FE7CBF" w:rsidP="00FE7CBF">
      <w:pPr>
        <w:pStyle w:val="ConsPlusNormal"/>
        <w:jc w:val="center"/>
      </w:pPr>
      <w:r w:rsidRPr="00F16DAC">
        <w:t xml:space="preserve">(в ред. Приказа </w:t>
      </w:r>
      <w:proofErr w:type="spellStart"/>
      <w:r w:rsidRPr="00F16DAC">
        <w:t>Ростехнадзора</w:t>
      </w:r>
      <w:proofErr w:type="spellEnd"/>
      <w:r w:rsidRPr="00F16DAC">
        <w:t xml:space="preserve"> от 15.08.2017 № 313)</w:t>
      </w:r>
    </w:p>
    <w:p w:rsidR="00FE7CBF" w:rsidRPr="00F16DAC" w:rsidRDefault="00FE7CBF" w:rsidP="00FE7CBF">
      <w:pPr>
        <w:pStyle w:val="ConsPlusNormal"/>
        <w:jc w:val="both"/>
      </w:pPr>
    </w:p>
    <w:p w:rsidR="00FE7CBF" w:rsidRPr="00F16DAC" w:rsidRDefault="00FE7CBF" w:rsidP="00FE7CBF">
      <w:pPr>
        <w:pStyle w:val="ConsPlusNormal"/>
        <w:jc w:val="right"/>
      </w:pPr>
      <w:r w:rsidRPr="00F16DAC">
        <w:t>(рекомендуемый образец)</w:t>
      </w:r>
    </w:p>
    <w:p w:rsidR="00FE7CBF" w:rsidRPr="00F16DAC" w:rsidRDefault="00FE7CBF" w:rsidP="00FE7CBF">
      <w:pPr>
        <w:pStyle w:val="ConsPlusNormal"/>
        <w:jc w:val="right"/>
      </w:pPr>
    </w:p>
    <w:p w:rsidR="00FE7CBF" w:rsidRPr="00F16DAC" w:rsidRDefault="00FE7CBF" w:rsidP="00FE7CBF">
      <w:pPr>
        <w:pStyle w:val="ConsPlusNonformat"/>
        <w:jc w:val="center"/>
      </w:pPr>
      <w:r w:rsidRPr="00F16DAC">
        <w:t>ЖУРНАЛ</w:t>
      </w:r>
    </w:p>
    <w:p w:rsidR="00FE7CBF" w:rsidRPr="00F16DAC" w:rsidRDefault="00FE7CBF" w:rsidP="00FE7CBF">
      <w:pPr>
        <w:pStyle w:val="ConsPlusNonformat"/>
        <w:jc w:val="center"/>
      </w:pPr>
      <w:r w:rsidRPr="00F16DAC">
        <w:t>УЧЕТА ИНЦИДЕНТОВ, ПРОИСШЕДШИХ НА ОПАСНЫХ</w:t>
      </w:r>
    </w:p>
    <w:p w:rsidR="00FE7CBF" w:rsidRPr="00F16DAC" w:rsidRDefault="00FE7CBF" w:rsidP="00FE7CBF">
      <w:pPr>
        <w:pStyle w:val="ConsPlusNonformat"/>
        <w:jc w:val="center"/>
      </w:pPr>
      <w:r w:rsidRPr="00F16DAC">
        <w:t>ПРОИЗВОДСТВЕННЫХ ОБЪЕКТАХ</w:t>
      </w:r>
    </w:p>
    <w:p w:rsidR="00FE7CBF" w:rsidRPr="00F16DAC" w:rsidRDefault="00FE7CBF" w:rsidP="00FE7CBF">
      <w:pPr>
        <w:pStyle w:val="ConsPlusNonformat"/>
        <w:jc w:val="center"/>
      </w:pPr>
    </w:p>
    <w:p w:rsidR="00FE7CBF" w:rsidRPr="00F16DAC" w:rsidRDefault="00FE7CBF" w:rsidP="00FE7CBF">
      <w:pPr>
        <w:pStyle w:val="ConsPlusNonformat"/>
        <w:jc w:val="center"/>
      </w:pPr>
      <w:r w:rsidRPr="00F16DAC">
        <w:t>__________________________________________________________________________,</w:t>
      </w:r>
    </w:p>
    <w:p w:rsidR="00FE7CBF" w:rsidRPr="00F16DAC" w:rsidRDefault="00FE7CBF" w:rsidP="00FE7CBF">
      <w:pPr>
        <w:pStyle w:val="ConsPlusNonformat"/>
        <w:jc w:val="center"/>
      </w:pPr>
      <w:r w:rsidRPr="00F16DAC">
        <w:t>(полное название организации, эксплуатирующей объект)</w:t>
      </w:r>
    </w:p>
    <w:p w:rsidR="00FE7CBF" w:rsidRPr="00F16DAC" w:rsidRDefault="00FE7CBF" w:rsidP="00FE7CBF">
      <w:pPr>
        <w:pStyle w:val="ConsPlusNonformat"/>
        <w:jc w:val="center"/>
      </w:pPr>
      <w:r w:rsidRPr="00F16DAC">
        <w:t>надзорный орган: _________________________________________________________,</w:t>
      </w:r>
    </w:p>
    <w:p w:rsidR="00FE7CBF" w:rsidRPr="00F16DAC" w:rsidRDefault="00FE7CBF" w:rsidP="00FE7CBF">
      <w:pPr>
        <w:pStyle w:val="ConsPlusNonformat"/>
        <w:jc w:val="center"/>
      </w:pPr>
      <w:r w:rsidRPr="00F16DAC">
        <w:t>(название территориального органа Службы)</w:t>
      </w:r>
    </w:p>
    <w:p w:rsidR="00FE7CBF" w:rsidRPr="00F16DAC" w:rsidRDefault="00FE7CBF" w:rsidP="00FE7CBF">
      <w:pPr>
        <w:pStyle w:val="ConsPlusNormal"/>
        <w:ind w:firstLine="540"/>
        <w:jc w:val="center"/>
      </w:pPr>
      <w:r w:rsidRPr="00F16DAC">
        <w:t>за __________ квартал ____ года.</w:t>
      </w:r>
    </w:p>
    <w:p w:rsidR="00FE7CBF" w:rsidRDefault="00FE7CBF" w:rsidP="00FE7CBF">
      <w:pPr>
        <w:pStyle w:val="ConsPlusNormal"/>
        <w:ind w:firstLine="540"/>
        <w:jc w:val="both"/>
      </w:pPr>
    </w:p>
    <w:tbl>
      <w:tblPr>
        <w:tblW w:w="15735" w:type="dxa"/>
        <w:tblInd w:w="-856" w:type="dxa"/>
        <w:tblLayout w:type="fixed"/>
        <w:tblCellMar>
          <w:top w:w="102" w:type="dxa"/>
          <w:left w:w="62" w:type="dxa"/>
          <w:bottom w:w="102" w:type="dxa"/>
          <w:right w:w="62" w:type="dxa"/>
        </w:tblCellMar>
        <w:tblLook w:val="0000" w:firstRow="0" w:lastRow="0" w:firstColumn="0" w:lastColumn="0" w:noHBand="0" w:noVBand="0"/>
      </w:tblPr>
      <w:tblGrid>
        <w:gridCol w:w="600"/>
        <w:gridCol w:w="1811"/>
        <w:gridCol w:w="1275"/>
        <w:gridCol w:w="1500"/>
        <w:gridCol w:w="1500"/>
        <w:gridCol w:w="1678"/>
        <w:gridCol w:w="1635"/>
        <w:gridCol w:w="2190"/>
        <w:gridCol w:w="2085"/>
        <w:gridCol w:w="1461"/>
      </w:tblGrid>
      <w:tr w:rsidR="00FE7CBF" w:rsidRPr="00FE7CBF" w:rsidTr="00FE7CBF">
        <w:tc>
          <w:tcPr>
            <w:tcW w:w="6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 п/п</w:t>
            </w:r>
          </w:p>
        </w:tc>
        <w:tc>
          <w:tcPr>
            <w:tcW w:w="181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Место инцидента, название объекта, регистрационный номер и дата его регистрации</w:t>
            </w: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Дата и время инцидента</w:t>
            </w:r>
          </w:p>
        </w:tc>
        <w:tc>
          <w:tcPr>
            <w:tcW w:w="15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Вид инцидента</w:t>
            </w:r>
          </w:p>
        </w:tc>
        <w:tc>
          <w:tcPr>
            <w:tcW w:w="15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Причины инцидента</w:t>
            </w:r>
          </w:p>
        </w:tc>
        <w:tc>
          <w:tcPr>
            <w:tcW w:w="167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Продолжительность простоя, часов</w:t>
            </w:r>
          </w:p>
        </w:tc>
        <w:tc>
          <w:tcPr>
            <w:tcW w:w="163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proofErr w:type="spellStart"/>
            <w:r w:rsidRPr="00FE7CBF">
              <w:t>Недоотпуск</w:t>
            </w:r>
            <w:proofErr w:type="spellEnd"/>
            <w:r w:rsidRPr="00FE7CBF">
              <w:t xml:space="preserve">  энергии, </w:t>
            </w:r>
            <w:proofErr w:type="spellStart"/>
            <w:r w:rsidRPr="00FE7CBF">
              <w:t>кВт·ч</w:t>
            </w:r>
            <w:proofErr w:type="spellEnd"/>
          </w:p>
        </w:tc>
        <w:tc>
          <w:tcPr>
            <w:tcW w:w="219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Экономический ущерб &lt;*&gt;, тыс. руб.</w:t>
            </w:r>
          </w:p>
        </w:tc>
        <w:tc>
          <w:tcPr>
            <w:tcW w:w="208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Мероприятия, предложенные комиссией по расследованию причин инцидента</w:t>
            </w:r>
          </w:p>
        </w:tc>
        <w:tc>
          <w:tcPr>
            <w:tcW w:w="146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Отметка о выполнении мероприятий</w:t>
            </w:r>
          </w:p>
        </w:tc>
      </w:tr>
      <w:tr w:rsidR="00FE7CBF" w:rsidRPr="00FE7CBF" w:rsidTr="00FE7CBF">
        <w:tc>
          <w:tcPr>
            <w:tcW w:w="6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w:t>
            </w:r>
          </w:p>
        </w:tc>
        <w:tc>
          <w:tcPr>
            <w:tcW w:w="181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2</w:t>
            </w: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3</w:t>
            </w:r>
          </w:p>
        </w:tc>
        <w:tc>
          <w:tcPr>
            <w:tcW w:w="15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4</w:t>
            </w:r>
          </w:p>
        </w:tc>
        <w:tc>
          <w:tcPr>
            <w:tcW w:w="15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5</w:t>
            </w:r>
          </w:p>
        </w:tc>
        <w:tc>
          <w:tcPr>
            <w:tcW w:w="167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6</w:t>
            </w:r>
          </w:p>
        </w:tc>
        <w:tc>
          <w:tcPr>
            <w:tcW w:w="163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7</w:t>
            </w:r>
          </w:p>
        </w:tc>
        <w:tc>
          <w:tcPr>
            <w:tcW w:w="219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8</w:t>
            </w:r>
          </w:p>
        </w:tc>
        <w:tc>
          <w:tcPr>
            <w:tcW w:w="208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9</w:t>
            </w:r>
          </w:p>
        </w:tc>
        <w:tc>
          <w:tcPr>
            <w:tcW w:w="146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10</w:t>
            </w:r>
          </w:p>
        </w:tc>
      </w:tr>
      <w:tr w:rsidR="00FE7CBF" w:rsidRPr="00FE7CBF" w:rsidTr="00FE7CBF">
        <w:tc>
          <w:tcPr>
            <w:tcW w:w="6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81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67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63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19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08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r>
    </w:tbl>
    <w:p w:rsidR="00FE7CBF" w:rsidRPr="00F16DAC" w:rsidRDefault="00FE7CBF" w:rsidP="00FE7CBF">
      <w:pPr>
        <w:pStyle w:val="ConsPlusNormal"/>
        <w:jc w:val="both"/>
      </w:pPr>
    </w:p>
    <w:p w:rsidR="00FE7CBF" w:rsidRPr="00F16DAC" w:rsidRDefault="00FE7CBF" w:rsidP="00FE7CBF">
      <w:pPr>
        <w:pStyle w:val="ConsPlusNormal"/>
        <w:ind w:firstLine="540"/>
        <w:jc w:val="both"/>
      </w:pPr>
      <w:r w:rsidRPr="00F16DAC">
        <w:t>--------------------------------</w:t>
      </w:r>
    </w:p>
    <w:p w:rsidR="00FE7CBF" w:rsidRPr="00F16DAC" w:rsidRDefault="00FE7CBF" w:rsidP="00FE7CBF">
      <w:pPr>
        <w:pStyle w:val="ConsPlusNormal"/>
        <w:spacing w:before="200"/>
        <w:ind w:firstLine="540"/>
        <w:jc w:val="both"/>
      </w:pPr>
      <w:bookmarkStart w:id="16" w:name="Par924"/>
      <w:bookmarkEnd w:id="16"/>
      <w:r w:rsidRPr="00F16DAC">
        <w:t>&lt;*&gt; Экономический ущерб от аварии (инцидента) включает в себя прямой и экологический ущербы.</w:t>
      </w:r>
    </w:p>
    <w:p w:rsidR="00FE7CBF" w:rsidRPr="00F16DAC" w:rsidRDefault="00FE7CBF" w:rsidP="00FE7CBF">
      <w:pPr>
        <w:pStyle w:val="ConsPlusNormal"/>
        <w:ind w:firstLine="540"/>
        <w:jc w:val="both"/>
      </w:pPr>
    </w:p>
    <w:p w:rsidR="00FE7CBF" w:rsidRPr="00F16DAC" w:rsidRDefault="00FE7CBF" w:rsidP="00FE7CBF">
      <w:pPr>
        <w:pStyle w:val="ConsPlusNormal"/>
        <w:jc w:val="right"/>
        <w:outlineLvl w:val="1"/>
      </w:pPr>
      <w:r w:rsidRPr="00F16DAC">
        <w:lastRenderedPageBreak/>
        <w:t>Приложение № 6</w:t>
      </w:r>
    </w:p>
    <w:p w:rsidR="00FE7CBF" w:rsidRPr="00F16DAC" w:rsidRDefault="00FE7CBF" w:rsidP="00FE7CBF">
      <w:pPr>
        <w:pStyle w:val="ConsPlusNormal"/>
        <w:jc w:val="right"/>
      </w:pPr>
      <w:r w:rsidRPr="00F16DAC">
        <w:t>к Порядку проведения технического</w:t>
      </w:r>
    </w:p>
    <w:p w:rsidR="00FE7CBF" w:rsidRPr="00F16DAC" w:rsidRDefault="00FE7CBF" w:rsidP="00FE7CBF">
      <w:pPr>
        <w:pStyle w:val="ConsPlusNormal"/>
        <w:jc w:val="right"/>
      </w:pPr>
      <w:r w:rsidRPr="00F16DAC">
        <w:t>расследования причин аварий,</w:t>
      </w:r>
    </w:p>
    <w:p w:rsidR="00FE7CBF" w:rsidRPr="00F16DAC" w:rsidRDefault="00FE7CBF" w:rsidP="00FE7CBF">
      <w:pPr>
        <w:pStyle w:val="ConsPlusNormal"/>
        <w:jc w:val="right"/>
      </w:pPr>
      <w:r w:rsidRPr="00F16DAC">
        <w:t>инцидентов и случаев утраты</w:t>
      </w:r>
    </w:p>
    <w:p w:rsidR="00FE7CBF" w:rsidRPr="00F16DAC" w:rsidRDefault="00FE7CBF" w:rsidP="00FE7CBF">
      <w:pPr>
        <w:pStyle w:val="ConsPlusNormal"/>
        <w:jc w:val="right"/>
      </w:pPr>
      <w:r w:rsidRPr="00F16DAC">
        <w:t>взрывчатых материалов промышленного</w:t>
      </w:r>
    </w:p>
    <w:p w:rsidR="00FE7CBF" w:rsidRPr="00F16DAC" w:rsidRDefault="00FE7CBF" w:rsidP="00FE7CBF">
      <w:pPr>
        <w:pStyle w:val="ConsPlusNormal"/>
        <w:jc w:val="right"/>
      </w:pPr>
      <w:r w:rsidRPr="00F16DAC">
        <w:t>назначения на объектах, поднадзорных</w:t>
      </w:r>
    </w:p>
    <w:p w:rsidR="00FE7CBF" w:rsidRPr="00F16DAC" w:rsidRDefault="00FE7CBF" w:rsidP="00FE7CBF">
      <w:pPr>
        <w:pStyle w:val="ConsPlusNormal"/>
        <w:jc w:val="right"/>
      </w:pPr>
      <w:r w:rsidRPr="00F16DAC">
        <w:t>Федеральной службе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утвержденному Приказом Федеральной</w:t>
      </w:r>
    </w:p>
    <w:p w:rsidR="00FE7CBF" w:rsidRPr="00F16DAC" w:rsidRDefault="00FE7CBF" w:rsidP="00FE7CBF">
      <w:pPr>
        <w:pStyle w:val="ConsPlusNormal"/>
        <w:jc w:val="right"/>
      </w:pPr>
      <w:r w:rsidRPr="00F16DAC">
        <w:t>службы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both"/>
      </w:pPr>
    </w:p>
    <w:p w:rsidR="00FE7CBF" w:rsidRPr="00F16DAC" w:rsidRDefault="00FE7CBF" w:rsidP="00FE7CBF">
      <w:pPr>
        <w:pStyle w:val="ConsPlusNormal"/>
        <w:jc w:val="right"/>
      </w:pPr>
      <w:r w:rsidRPr="00F16DAC">
        <w:t>(рекомендуемый образец)</w:t>
      </w:r>
    </w:p>
    <w:p w:rsidR="00FE7CBF" w:rsidRPr="00F16DAC" w:rsidRDefault="00FE7CBF" w:rsidP="00FE7CBF">
      <w:pPr>
        <w:pStyle w:val="ConsPlusNormal"/>
        <w:jc w:val="both"/>
      </w:pPr>
    </w:p>
    <w:p w:rsidR="00FE7CBF" w:rsidRPr="00F16DAC" w:rsidRDefault="00FE7CBF" w:rsidP="00FE7CBF">
      <w:pPr>
        <w:pStyle w:val="ConsPlusNonformat"/>
        <w:jc w:val="center"/>
      </w:pPr>
      <w:bookmarkStart w:id="17" w:name="Par945"/>
      <w:bookmarkEnd w:id="17"/>
      <w:r w:rsidRPr="00F16DAC">
        <w:t>ЖУРНАЛ</w:t>
      </w:r>
    </w:p>
    <w:p w:rsidR="00FE7CBF" w:rsidRPr="00F16DAC" w:rsidRDefault="00FE7CBF" w:rsidP="00FE7CBF">
      <w:pPr>
        <w:pStyle w:val="ConsPlusNonformat"/>
        <w:jc w:val="center"/>
      </w:pPr>
      <w:r w:rsidRPr="00F16DAC">
        <w:t>РЕГИСТРАЦИИ СЛУЧАЕВ УТРАТЫ ВЗРЫВЧАТЫХ МАТЕРИАЛОВ</w:t>
      </w:r>
    </w:p>
    <w:p w:rsidR="00FE7CBF" w:rsidRPr="00F16DAC" w:rsidRDefault="00FE7CBF" w:rsidP="00FE7CBF">
      <w:pPr>
        <w:pStyle w:val="ConsPlusNonformat"/>
        <w:jc w:val="center"/>
      </w:pPr>
      <w:r w:rsidRPr="00F16DAC">
        <w:t>ПРОМЫШЛЕННОГО НАЗНАЧЕНИЯ</w:t>
      </w:r>
    </w:p>
    <w:p w:rsidR="00FE7CBF" w:rsidRPr="00F16DAC" w:rsidRDefault="00FE7CBF" w:rsidP="00FE7CBF">
      <w:pPr>
        <w:pStyle w:val="ConsPlusNonformat"/>
        <w:jc w:val="center"/>
      </w:pPr>
      <w:r w:rsidRPr="00F16DAC">
        <w:t>В ______________________________________________</w:t>
      </w:r>
    </w:p>
    <w:p w:rsidR="00FE7CBF" w:rsidRPr="00F16DAC" w:rsidRDefault="00FE7CBF" w:rsidP="00FE7CBF">
      <w:pPr>
        <w:pStyle w:val="ConsPlusNonformat"/>
        <w:jc w:val="center"/>
      </w:pPr>
      <w:r w:rsidRPr="00F16DAC">
        <w:t>(полное название организации)</w:t>
      </w:r>
    </w:p>
    <w:p w:rsidR="00FE7CBF" w:rsidRPr="00F16DAC" w:rsidRDefault="00FE7CBF" w:rsidP="00FE7CBF">
      <w:pPr>
        <w:pStyle w:val="ConsPlusNormal"/>
        <w:jc w:val="both"/>
      </w:pPr>
    </w:p>
    <w:tbl>
      <w:tblPr>
        <w:tblW w:w="15476" w:type="dxa"/>
        <w:tblInd w:w="-856" w:type="dxa"/>
        <w:tblLayout w:type="fixed"/>
        <w:tblCellMar>
          <w:top w:w="102" w:type="dxa"/>
          <w:left w:w="62" w:type="dxa"/>
          <w:bottom w:w="102" w:type="dxa"/>
          <w:right w:w="62" w:type="dxa"/>
        </w:tblCellMar>
        <w:tblLook w:val="0000" w:firstRow="0" w:lastRow="0" w:firstColumn="0" w:lastColumn="0" w:noHBand="0" w:noVBand="0"/>
      </w:tblPr>
      <w:tblGrid>
        <w:gridCol w:w="540"/>
        <w:gridCol w:w="737"/>
        <w:gridCol w:w="1134"/>
        <w:gridCol w:w="1842"/>
        <w:gridCol w:w="1276"/>
        <w:gridCol w:w="1276"/>
        <w:gridCol w:w="1134"/>
        <w:gridCol w:w="1843"/>
        <w:gridCol w:w="1275"/>
        <w:gridCol w:w="1276"/>
        <w:gridCol w:w="1418"/>
        <w:gridCol w:w="1725"/>
      </w:tblGrid>
      <w:tr w:rsidR="00FE7CBF" w:rsidRPr="00FE7CBF" w:rsidTr="00FE7CBF">
        <w:tc>
          <w:tcPr>
            <w:tcW w:w="5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 п/п</w:t>
            </w:r>
          </w:p>
        </w:tc>
        <w:tc>
          <w:tcPr>
            <w:tcW w:w="737"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Дата выявления случая утраты ВМ</w:t>
            </w: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Вид утраты ВМ (хищение, разбрасывание, потеря)</w:t>
            </w:r>
          </w:p>
        </w:tc>
        <w:tc>
          <w:tcPr>
            <w:tcW w:w="1842"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Наименование подразделения (объекта), на котором произошел случай (карьер, шахта, участок, цех и т.п.)</w:t>
            </w: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Место происшествия (объект, место работы)</w:t>
            </w: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Наименование и количество  утраченных ВМ (всего)</w:t>
            </w: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Дата происшествия и краткое описание</w:t>
            </w:r>
          </w:p>
          <w:p w:rsidR="00FE7CBF" w:rsidRPr="00FE7CBF" w:rsidRDefault="00FE7CBF" w:rsidP="00762D61">
            <w:pPr>
              <w:pStyle w:val="ConsPlusNormal"/>
              <w:jc w:val="center"/>
            </w:pPr>
            <w:r w:rsidRPr="00FE7CBF">
              <w:t>обстоятельств</w:t>
            </w:r>
          </w:p>
        </w:tc>
        <w:tc>
          <w:tcPr>
            <w:tcW w:w="184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Выявленные комиссией организационные  и технические причины утраты ВМ, мероприятия по предупреждению</w:t>
            </w: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Наименование и количество возвращенных ВМ при расследовании (всего)</w:t>
            </w: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Дата направления материалов расследования в органы прокуратуры и  внутренних дел</w:t>
            </w:r>
          </w:p>
        </w:tc>
        <w:tc>
          <w:tcPr>
            <w:tcW w:w="141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Результаты рассмотрения материалов в прокуратуре, правоохранительных органах</w:t>
            </w: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Примечание</w:t>
            </w:r>
          </w:p>
        </w:tc>
      </w:tr>
      <w:tr w:rsidR="00FE7CBF" w:rsidRPr="00FE7CBF" w:rsidTr="00FE7CBF">
        <w:tc>
          <w:tcPr>
            <w:tcW w:w="5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w:t>
            </w:r>
          </w:p>
        </w:tc>
        <w:tc>
          <w:tcPr>
            <w:tcW w:w="737"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2</w:t>
            </w: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3</w:t>
            </w:r>
          </w:p>
        </w:tc>
        <w:tc>
          <w:tcPr>
            <w:tcW w:w="1842"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4</w:t>
            </w: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5</w:t>
            </w: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6</w:t>
            </w: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7</w:t>
            </w:r>
          </w:p>
        </w:tc>
        <w:tc>
          <w:tcPr>
            <w:tcW w:w="184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8</w:t>
            </w: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9</w:t>
            </w: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10</w:t>
            </w:r>
          </w:p>
        </w:tc>
        <w:tc>
          <w:tcPr>
            <w:tcW w:w="141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11</w:t>
            </w: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12</w:t>
            </w:r>
          </w:p>
        </w:tc>
      </w:tr>
      <w:tr w:rsidR="00FE7CBF" w:rsidRPr="00FE7CBF" w:rsidTr="00FE7CBF">
        <w:tc>
          <w:tcPr>
            <w:tcW w:w="5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r>
      <w:tr w:rsidR="00FE7CBF" w:rsidRPr="00FE7CBF" w:rsidTr="00FE7CBF">
        <w:tc>
          <w:tcPr>
            <w:tcW w:w="5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r>
      <w:tr w:rsidR="00FE7CBF" w:rsidRPr="00FE7CBF" w:rsidTr="00FE7CBF">
        <w:tc>
          <w:tcPr>
            <w:tcW w:w="5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r>
    </w:tbl>
    <w:p w:rsidR="00FE7CBF" w:rsidRPr="00F16DAC" w:rsidRDefault="00FE7CBF" w:rsidP="00FE7CBF">
      <w:pPr>
        <w:pStyle w:val="ConsPlusNormal"/>
        <w:jc w:val="both"/>
        <w:sectPr w:rsidR="00FE7CBF" w:rsidRPr="00F16DAC">
          <w:headerReference w:type="default" r:id="rId11"/>
          <w:footerReference w:type="default" r:id="rId12"/>
          <w:pgSz w:w="16838" w:h="11906" w:orient="landscape"/>
          <w:pgMar w:top="1133" w:right="1440" w:bottom="566" w:left="1440" w:header="0" w:footer="0" w:gutter="0"/>
          <w:cols w:space="720"/>
          <w:noEndnote/>
        </w:sectPr>
      </w:pPr>
    </w:p>
    <w:p w:rsidR="00FE7CBF" w:rsidRPr="00F16DAC" w:rsidRDefault="00FE7CBF" w:rsidP="00FE7CBF">
      <w:pPr>
        <w:pStyle w:val="ConsPlusNormal"/>
        <w:jc w:val="right"/>
        <w:outlineLvl w:val="1"/>
      </w:pPr>
      <w:r w:rsidRPr="00F16DAC">
        <w:lastRenderedPageBreak/>
        <w:t>Приложение № 7</w:t>
      </w:r>
    </w:p>
    <w:p w:rsidR="00FE7CBF" w:rsidRPr="00F16DAC" w:rsidRDefault="00FE7CBF" w:rsidP="00FE7CBF">
      <w:pPr>
        <w:pStyle w:val="ConsPlusNormal"/>
        <w:jc w:val="right"/>
      </w:pPr>
      <w:r w:rsidRPr="00F16DAC">
        <w:t>к Порядку проведения технического</w:t>
      </w:r>
    </w:p>
    <w:p w:rsidR="00FE7CBF" w:rsidRPr="00F16DAC" w:rsidRDefault="00FE7CBF" w:rsidP="00FE7CBF">
      <w:pPr>
        <w:pStyle w:val="ConsPlusNormal"/>
        <w:jc w:val="right"/>
      </w:pPr>
      <w:r w:rsidRPr="00F16DAC">
        <w:t>расследования причин аварий,</w:t>
      </w:r>
    </w:p>
    <w:p w:rsidR="00FE7CBF" w:rsidRPr="00F16DAC" w:rsidRDefault="00FE7CBF" w:rsidP="00FE7CBF">
      <w:pPr>
        <w:pStyle w:val="ConsPlusNormal"/>
        <w:jc w:val="right"/>
      </w:pPr>
      <w:r w:rsidRPr="00F16DAC">
        <w:t>инцидентов и случаев утраты</w:t>
      </w:r>
    </w:p>
    <w:p w:rsidR="00FE7CBF" w:rsidRPr="00F16DAC" w:rsidRDefault="00FE7CBF" w:rsidP="00FE7CBF">
      <w:pPr>
        <w:pStyle w:val="ConsPlusNormal"/>
        <w:jc w:val="right"/>
      </w:pPr>
      <w:r w:rsidRPr="00F16DAC">
        <w:t>взрывчатых материалов промышленного</w:t>
      </w:r>
    </w:p>
    <w:p w:rsidR="00FE7CBF" w:rsidRPr="00F16DAC" w:rsidRDefault="00FE7CBF" w:rsidP="00FE7CBF">
      <w:pPr>
        <w:pStyle w:val="ConsPlusNormal"/>
        <w:jc w:val="right"/>
      </w:pPr>
      <w:r w:rsidRPr="00F16DAC">
        <w:t>назначения на объектах, поднадзорных</w:t>
      </w:r>
    </w:p>
    <w:p w:rsidR="00FE7CBF" w:rsidRPr="00F16DAC" w:rsidRDefault="00FE7CBF" w:rsidP="00FE7CBF">
      <w:pPr>
        <w:pStyle w:val="ConsPlusNormal"/>
        <w:jc w:val="right"/>
      </w:pPr>
      <w:r w:rsidRPr="00F16DAC">
        <w:t>Федеральной службе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утвержденному Приказом Федеральной</w:t>
      </w:r>
    </w:p>
    <w:p w:rsidR="00FE7CBF" w:rsidRPr="00F16DAC" w:rsidRDefault="00FE7CBF" w:rsidP="00FE7CBF">
      <w:pPr>
        <w:pStyle w:val="ConsPlusNormal"/>
        <w:jc w:val="right"/>
      </w:pPr>
      <w:r w:rsidRPr="00F16DAC">
        <w:t>службы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both"/>
      </w:pPr>
    </w:p>
    <w:p w:rsidR="00FE7CBF" w:rsidRPr="00F16DAC" w:rsidRDefault="00FE7CBF" w:rsidP="00FE7CBF">
      <w:pPr>
        <w:pStyle w:val="ConsPlusNormal"/>
        <w:jc w:val="right"/>
      </w:pPr>
      <w:r w:rsidRPr="00F16DAC">
        <w:t>(рекомендуемый образец)</w:t>
      </w:r>
    </w:p>
    <w:p w:rsidR="00FE7CBF" w:rsidRPr="00F16DAC" w:rsidRDefault="00FE7CBF" w:rsidP="00FE7CBF">
      <w:pPr>
        <w:pStyle w:val="ConsPlusNormal"/>
        <w:jc w:val="right"/>
      </w:pPr>
    </w:p>
    <w:p w:rsidR="00FE7CBF" w:rsidRPr="00F16DAC" w:rsidRDefault="00FE7CBF" w:rsidP="00FE7CBF">
      <w:pPr>
        <w:pStyle w:val="ConsPlusNonformat"/>
        <w:jc w:val="both"/>
      </w:pPr>
      <w:bookmarkStart w:id="18" w:name="Par1032"/>
      <w:bookmarkEnd w:id="18"/>
      <w:r w:rsidRPr="00F16DAC">
        <w:t xml:space="preserve">                                    АКТ</w:t>
      </w:r>
    </w:p>
    <w:p w:rsidR="00FE7CBF" w:rsidRPr="00F16DAC" w:rsidRDefault="00FE7CBF" w:rsidP="00FE7CBF">
      <w:pPr>
        <w:pStyle w:val="ConsPlusNonformat"/>
        <w:jc w:val="both"/>
      </w:pPr>
      <w:r w:rsidRPr="00F16DAC">
        <w:t xml:space="preserve">            ТЕХНИЧЕСКОГО РАССЛЕДОВАНИЯ СЛУЧАЯ УТРАТЫ ВЗРЫВЧАТЫХ</w:t>
      </w:r>
    </w:p>
    <w:p w:rsidR="00FE7CBF" w:rsidRPr="00F16DAC" w:rsidRDefault="00FE7CBF" w:rsidP="00FE7CBF">
      <w:pPr>
        <w:pStyle w:val="ConsPlusNonformat"/>
        <w:jc w:val="both"/>
      </w:pPr>
      <w:r w:rsidRPr="00F16DAC">
        <w:t xml:space="preserve">             МАТЕРИАЛОВ ПРОМЫШЛЕННОГО НАЗНАЧЕНИЯ, ПРОИСШЕДШЕГО</w:t>
      </w:r>
    </w:p>
    <w:p w:rsidR="00FE7CBF" w:rsidRPr="00F16DAC" w:rsidRDefault="00FE7CBF" w:rsidP="00FE7CBF">
      <w:pPr>
        <w:pStyle w:val="ConsPlusNonformat"/>
        <w:jc w:val="both"/>
      </w:pPr>
      <w:r w:rsidRPr="00F16DAC">
        <w:t xml:space="preserve">                          _______________ 20__ Г.</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1. Наименование организации, организационно-правовая форма, юридический</w:t>
      </w:r>
    </w:p>
    <w:p w:rsidR="00FE7CBF" w:rsidRPr="00F16DAC" w:rsidRDefault="00FE7CBF" w:rsidP="00FE7CBF">
      <w:pPr>
        <w:pStyle w:val="ConsPlusNonformat"/>
        <w:jc w:val="both"/>
      </w:pPr>
      <w:r w:rsidRPr="00F16DAC">
        <w:t>адрес 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2. Состав комиссии:</w:t>
      </w:r>
    </w:p>
    <w:p w:rsidR="00FE7CBF" w:rsidRPr="00F16DAC" w:rsidRDefault="00FE7CBF" w:rsidP="00FE7CBF">
      <w:pPr>
        <w:pStyle w:val="ConsPlusNonformat"/>
        <w:jc w:val="both"/>
      </w:pPr>
      <w:r w:rsidRPr="00F16DAC">
        <w:t xml:space="preserve">    Председатель __________________________________________________________</w:t>
      </w:r>
    </w:p>
    <w:p w:rsidR="00FE7CBF" w:rsidRPr="00F16DAC" w:rsidRDefault="00FE7CBF" w:rsidP="00FE7CBF">
      <w:pPr>
        <w:pStyle w:val="ConsPlusNonformat"/>
        <w:jc w:val="both"/>
      </w:pPr>
      <w:r w:rsidRPr="00F16DAC">
        <w:t xml:space="preserve">                            (должность, фамилия, имя, отчество)</w:t>
      </w:r>
    </w:p>
    <w:p w:rsidR="00FE7CBF" w:rsidRPr="00F16DAC" w:rsidRDefault="00FE7CBF" w:rsidP="00FE7CBF">
      <w:pPr>
        <w:pStyle w:val="ConsPlusNonformat"/>
        <w:jc w:val="both"/>
      </w:pPr>
      <w:r w:rsidRPr="00F16DAC">
        <w:t xml:space="preserve">    Члены комиссии: 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 xml:space="preserve">                    (должность, фамилия, имя, отчество)</w:t>
      </w:r>
    </w:p>
    <w:p w:rsidR="00FE7CBF" w:rsidRPr="00F16DAC" w:rsidRDefault="00FE7CBF" w:rsidP="00FE7CBF">
      <w:pPr>
        <w:pStyle w:val="ConsPlusNonformat"/>
        <w:jc w:val="both"/>
      </w:pPr>
      <w:r w:rsidRPr="00F16DAC">
        <w:t xml:space="preserve">    3.  </w:t>
      </w:r>
      <w:proofErr w:type="gramStart"/>
      <w:r w:rsidRPr="00F16DAC">
        <w:t>Краткая  характеристика</w:t>
      </w:r>
      <w:proofErr w:type="gramEnd"/>
      <w:r w:rsidRPr="00F16DAC">
        <w:t xml:space="preserve">  объекта  и  места,  где  произошла  утрата</w:t>
      </w:r>
    </w:p>
    <w:p w:rsidR="00FE7CBF" w:rsidRPr="00F16DAC" w:rsidRDefault="00FE7CBF" w:rsidP="00FE7CBF">
      <w:pPr>
        <w:pStyle w:val="ConsPlusNonformat"/>
        <w:jc w:val="both"/>
      </w:pPr>
      <w:r w:rsidRPr="00F16DAC">
        <w:t>взрывчатых материалов промышленного назначения 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 xml:space="preserve">    4.   </w:t>
      </w:r>
      <w:proofErr w:type="gramStart"/>
      <w:r w:rsidRPr="00F16DAC">
        <w:t>Количество  и</w:t>
      </w:r>
      <w:proofErr w:type="gramEnd"/>
      <w:r w:rsidRPr="00F16DAC">
        <w:t xml:space="preserve">  наименование  взрывчатых  материалов  промышленного</w:t>
      </w:r>
    </w:p>
    <w:p w:rsidR="00FE7CBF" w:rsidRPr="00F16DAC" w:rsidRDefault="00FE7CBF" w:rsidP="00FE7CBF">
      <w:pPr>
        <w:pStyle w:val="ConsPlusNonformat"/>
        <w:jc w:val="both"/>
      </w:pPr>
      <w:proofErr w:type="gramStart"/>
      <w:r w:rsidRPr="00F16DAC">
        <w:t>назначения,  которые</w:t>
      </w:r>
      <w:proofErr w:type="gramEnd"/>
      <w:r w:rsidRPr="00F16DAC">
        <w:t xml:space="preserve">  были  похищены,  разбросаны  или потеряны (при утрате</w:t>
      </w:r>
    </w:p>
    <w:p w:rsidR="00FE7CBF" w:rsidRPr="00F16DAC" w:rsidRDefault="00FE7CBF" w:rsidP="00FE7CBF">
      <w:pPr>
        <w:pStyle w:val="ConsPlusNonformat"/>
        <w:jc w:val="both"/>
      </w:pPr>
      <w:proofErr w:type="gramStart"/>
      <w:r w:rsidRPr="00F16DAC">
        <w:t>изделия  со</w:t>
      </w:r>
      <w:proofErr w:type="gramEnd"/>
      <w:r w:rsidRPr="00F16DAC">
        <w:t xml:space="preserve">  взрывчатыми  веществами указывается количество  содержащихся в</w:t>
      </w:r>
    </w:p>
    <w:p w:rsidR="00FE7CBF" w:rsidRPr="00F16DAC" w:rsidRDefault="00FE7CBF" w:rsidP="00FE7CBF">
      <w:pPr>
        <w:pStyle w:val="ConsPlusNonformat"/>
        <w:jc w:val="both"/>
      </w:pPr>
      <w:r w:rsidRPr="00F16DAC">
        <w:t>нем взрывчатых веществ 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 xml:space="preserve">    5.   </w:t>
      </w:r>
      <w:proofErr w:type="gramStart"/>
      <w:r w:rsidRPr="00F16DAC">
        <w:t>Обстоятельства  утраты</w:t>
      </w:r>
      <w:proofErr w:type="gramEnd"/>
      <w:r w:rsidRPr="00F16DAC">
        <w:t xml:space="preserve">  (при  описании  обстоятельств  указываются</w:t>
      </w:r>
    </w:p>
    <w:p w:rsidR="00FE7CBF" w:rsidRPr="00F16DAC" w:rsidRDefault="00FE7CBF" w:rsidP="00FE7CBF">
      <w:pPr>
        <w:pStyle w:val="ConsPlusNonformat"/>
        <w:jc w:val="both"/>
      </w:pPr>
      <w:r w:rsidRPr="00F16DAC">
        <w:t xml:space="preserve">предпосылки   утраты   в   сложившейся   </w:t>
      </w:r>
      <w:proofErr w:type="gramStart"/>
      <w:r w:rsidRPr="00F16DAC">
        <w:t>производственной  обстановке</w:t>
      </w:r>
      <w:proofErr w:type="gramEnd"/>
      <w:r w:rsidRPr="00F16DAC">
        <w:t>,  кем</w:t>
      </w:r>
    </w:p>
    <w:p w:rsidR="00FE7CBF" w:rsidRPr="00F16DAC" w:rsidRDefault="00FE7CBF" w:rsidP="00FE7CBF">
      <w:pPr>
        <w:pStyle w:val="ConsPlusNonformat"/>
        <w:jc w:val="both"/>
      </w:pPr>
      <w:r w:rsidRPr="00F16DAC">
        <w:t>обнаружена   утрата   взрывчатых   материалов   промышленного   назначения,</w:t>
      </w:r>
    </w:p>
    <w:p w:rsidR="00FE7CBF" w:rsidRPr="00F16DAC" w:rsidRDefault="00FE7CBF" w:rsidP="00FE7CBF">
      <w:pPr>
        <w:pStyle w:val="ConsPlusNonformat"/>
        <w:jc w:val="both"/>
      </w:pPr>
      <w:proofErr w:type="gramStart"/>
      <w:r w:rsidRPr="00F16DAC">
        <w:t>описывается  вид</w:t>
      </w:r>
      <w:proofErr w:type="gramEnd"/>
      <w:r w:rsidRPr="00F16DAC">
        <w:t xml:space="preserve">  маркировки изделий, в необходимых случаях делаются ссылки</w:t>
      </w:r>
    </w:p>
    <w:p w:rsidR="00FE7CBF" w:rsidRPr="00F16DAC" w:rsidRDefault="00FE7CBF" w:rsidP="00FE7CBF">
      <w:pPr>
        <w:pStyle w:val="ConsPlusNonformat"/>
        <w:jc w:val="both"/>
      </w:pPr>
      <w:r w:rsidRPr="00F16DAC">
        <w:t>на прилагаемые к акту схемы, планы, фотографии и другие документы) 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 xml:space="preserve">    6.   </w:t>
      </w:r>
      <w:proofErr w:type="gramStart"/>
      <w:r w:rsidRPr="00F16DAC">
        <w:t>Количество  и</w:t>
      </w:r>
      <w:proofErr w:type="gramEnd"/>
      <w:r w:rsidRPr="00F16DAC">
        <w:t xml:space="preserve">  наименование  взрывчатых  материалов  промышленного</w:t>
      </w:r>
    </w:p>
    <w:p w:rsidR="00FE7CBF" w:rsidRPr="00F16DAC" w:rsidRDefault="00FE7CBF" w:rsidP="00FE7CBF">
      <w:pPr>
        <w:pStyle w:val="ConsPlusNonformat"/>
        <w:jc w:val="both"/>
      </w:pPr>
      <w:r w:rsidRPr="00F16DAC">
        <w:t>назначения, обнаруженных (найденных) и возвращенных организации ___________</w:t>
      </w:r>
    </w:p>
    <w:p w:rsidR="00FE7CBF" w:rsidRPr="00F16DAC" w:rsidRDefault="00FE7CBF" w:rsidP="00FE7CBF">
      <w:pPr>
        <w:pStyle w:val="ConsPlusNonformat"/>
        <w:jc w:val="both"/>
      </w:pPr>
      <w:r w:rsidRPr="00F16DAC">
        <w:t xml:space="preserve">    7.  </w:t>
      </w:r>
      <w:proofErr w:type="gramStart"/>
      <w:r w:rsidRPr="00F16DAC">
        <w:t>Организационные  и</w:t>
      </w:r>
      <w:proofErr w:type="gramEnd"/>
      <w:r w:rsidRPr="00F16DAC">
        <w:t xml:space="preserve">  технические  причины  утраты ВМ (указать, какие</w:t>
      </w:r>
    </w:p>
    <w:p w:rsidR="00FE7CBF" w:rsidRPr="00F16DAC" w:rsidRDefault="00FE7CBF" w:rsidP="00FE7CBF">
      <w:pPr>
        <w:pStyle w:val="ConsPlusNonformat"/>
        <w:jc w:val="both"/>
      </w:pPr>
      <w:proofErr w:type="gramStart"/>
      <w:r w:rsidRPr="00F16DAC">
        <w:t>недостатки  и</w:t>
      </w:r>
      <w:proofErr w:type="gramEnd"/>
      <w:r w:rsidRPr="00F16DAC">
        <w:t xml:space="preserve"> недоработки организационно-технического характера имели место</w:t>
      </w:r>
    </w:p>
    <w:p w:rsidR="00FE7CBF" w:rsidRPr="00F16DAC" w:rsidRDefault="00FE7CBF" w:rsidP="00FE7CBF">
      <w:pPr>
        <w:pStyle w:val="ConsPlusNonformat"/>
        <w:jc w:val="both"/>
      </w:pPr>
      <w:proofErr w:type="gramStart"/>
      <w:r w:rsidRPr="00F16DAC">
        <w:t>на  предприятии</w:t>
      </w:r>
      <w:proofErr w:type="gramEnd"/>
      <w:r w:rsidRPr="00F16DAC">
        <w:t>, а также какие требования правил и инструкций были нарушены</w:t>
      </w:r>
    </w:p>
    <w:p w:rsidR="00FE7CBF" w:rsidRPr="00F16DAC" w:rsidRDefault="00FE7CBF" w:rsidP="00FE7CBF">
      <w:pPr>
        <w:pStyle w:val="ConsPlusNonformat"/>
        <w:jc w:val="both"/>
      </w:pPr>
      <w:proofErr w:type="gramStart"/>
      <w:r w:rsidRPr="00F16DAC">
        <w:t>и  привели</w:t>
      </w:r>
      <w:proofErr w:type="gramEnd"/>
      <w:r w:rsidRPr="00F16DAC">
        <w:t xml:space="preserve">  к  утрате  ВМ  с указанием соответствующих параграфов и пунктов</w:t>
      </w:r>
    </w:p>
    <w:p w:rsidR="00FE7CBF" w:rsidRPr="00F16DAC" w:rsidRDefault="00FE7CBF" w:rsidP="00FE7CBF">
      <w:pPr>
        <w:pStyle w:val="ConsPlusNonformat"/>
        <w:jc w:val="both"/>
      </w:pPr>
      <w:r w:rsidRPr="00F16DAC">
        <w:t>нормативных документов) 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 xml:space="preserve">    8.   Мероприятия   </w:t>
      </w:r>
      <w:proofErr w:type="gramStart"/>
      <w:r w:rsidRPr="00F16DAC">
        <w:t>по  предупреждению</w:t>
      </w:r>
      <w:proofErr w:type="gramEnd"/>
      <w:r w:rsidRPr="00F16DAC">
        <w:t xml:space="preserve">  подобных  случаев,  предложенные</w:t>
      </w:r>
    </w:p>
    <w:p w:rsidR="00FE7CBF" w:rsidRPr="00F16DAC" w:rsidRDefault="00FE7CBF" w:rsidP="00FE7CBF">
      <w:pPr>
        <w:pStyle w:val="ConsPlusNonformat"/>
        <w:jc w:val="both"/>
      </w:pPr>
      <w:proofErr w:type="gramStart"/>
      <w:r w:rsidRPr="00F16DAC">
        <w:t>комиссией  по</w:t>
      </w:r>
      <w:proofErr w:type="gramEnd"/>
      <w:r w:rsidRPr="00F16DAC">
        <w:t xml:space="preserve">  результатам  технического  расследования, с указанием сроков</w:t>
      </w:r>
    </w:p>
    <w:p w:rsidR="00FE7CBF" w:rsidRPr="00F16DAC" w:rsidRDefault="00FE7CBF" w:rsidP="00FE7CBF">
      <w:pPr>
        <w:pStyle w:val="ConsPlusNonformat"/>
        <w:jc w:val="both"/>
      </w:pPr>
      <w:r w:rsidRPr="00F16DAC">
        <w:t>выполнения 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 xml:space="preserve">    9.  </w:t>
      </w:r>
      <w:proofErr w:type="gramStart"/>
      <w:r w:rsidRPr="00F16DAC">
        <w:t>Заключение  комиссии</w:t>
      </w:r>
      <w:proofErr w:type="gramEnd"/>
      <w:r w:rsidRPr="00F16DAC">
        <w:t xml:space="preserve">  о  лицах,  ответственных за утрату взрывчатых</w:t>
      </w:r>
    </w:p>
    <w:p w:rsidR="00FE7CBF" w:rsidRPr="00F16DAC" w:rsidRDefault="00FE7CBF" w:rsidP="00FE7CBF">
      <w:pPr>
        <w:pStyle w:val="ConsPlusNonformat"/>
        <w:jc w:val="both"/>
      </w:pPr>
      <w:proofErr w:type="gramStart"/>
      <w:r w:rsidRPr="00F16DAC">
        <w:t>материалов  промышленного</w:t>
      </w:r>
      <w:proofErr w:type="gramEnd"/>
      <w:r w:rsidRPr="00F16DAC">
        <w:t xml:space="preserve">  назначения,  и  предложенные  меры по применению</w:t>
      </w:r>
    </w:p>
    <w:p w:rsidR="00FE7CBF" w:rsidRPr="00F16DAC" w:rsidRDefault="00FE7CBF" w:rsidP="00FE7CBF">
      <w:pPr>
        <w:pStyle w:val="ConsPlusNonformat"/>
        <w:jc w:val="both"/>
      </w:pPr>
      <w:r w:rsidRPr="00F16DAC">
        <w:t>административных мер воздействия __________________________________________</w:t>
      </w:r>
    </w:p>
    <w:p w:rsidR="00FE7CBF" w:rsidRPr="00F16DAC" w:rsidRDefault="00FE7CBF" w:rsidP="00FE7CBF">
      <w:pPr>
        <w:pStyle w:val="ConsPlusNonformat"/>
        <w:jc w:val="both"/>
      </w:pPr>
      <w:r w:rsidRPr="00F16DAC">
        <w:lastRenderedPageBreak/>
        <w:t>___________________________________________________________________________</w:t>
      </w:r>
    </w:p>
    <w:p w:rsidR="00FE7CBF" w:rsidRPr="00F16DAC" w:rsidRDefault="00FE7CBF" w:rsidP="00FE7CBF">
      <w:pPr>
        <w:pStyle w:val="ConsPlusNonformat"/>
        <w:jc w:val="both"/>
      </w:pPr>
      <w:r w:rsidRPr="00F16DAC">
        <w:t xml:space="preserve">    10.   Сроки   </w:t>
      </w:r>
      <w:proofErr w:type="gramStart"/>
      <w:r w:rsidRPr="00F16DAC">
        <w:t>проведения  технического</w:t>
      </w:r>
      <w:proofErr w:type="gramEnd"/>
      <w:r w:rsidRPr="00F16DAC">
        <w:t xml:space="preserve">  расследования;  обстоятельства,</w:t>
      </w:r>
    </w:p>
    <w:p w:rsidR="00FE7CBF" w:rsidRPr="00F16DAC" w:rsidRDefault="00FE7CBF" w:rsidP="00FE7CBF">
      <w:pPr>
        <w:pStyle w:val="ConsPlusNonformat"/>
        <w:jc w:val="both"/>
      </w:pPr>
      <w:r w:rsidRPr="00F16DAC">
        <w:t>препятствовавшие проведению расследования в установленные сроки; выявленные</w:t>
      </w:r>
    </w:p>
    <w:p w:rsidR="00FE7CBF" w:rsidRPr="00F16DAC" w:rsidRDefault="00FE7CBF" w:rsidP="00FE7CBF">
      <w:pPr>
        <w:pStyle w:val="ConsPlusNonformat"/>
        <w:jc w:val="both"/>
      </w:pPr>
      <w:r w:rsidRPr="00F16DAC">
        <w:t xml:space="preserve">при   расследовании   недостатки   в   организации   </w:t>
      </w:r>
      <w:proofErr w:type="gramStart"/>
      <w:r w:rsidRPr="00F16DAC">
        <w:t xml:space="preserve">хранения,   </w:t>
      </w:r>
      <w:proofErr w:type="gramEnd"/>
      <w:r w:rsidRPr="00F16DAC">
        <w:t>перевозки,</w:t>
      </w:r>
    </w:p>
    <w:p w:rsidR="00FE7CBF" w:rsidRPr="00F16DAC" w:rsidRDefault="00FE7CBF" w:rsidP="00FE7CBF">
      <w:pPr>
        <w:pStyle w:val="ConsPlusNonformat"/>
        <w:jc w:val="both"/>
      </w:pPr>
      <w:proofErr w:type="gramStart"/>
      <w:r w:rsidRPr="00F16DAC">
        <w:t>использования  и</w:t>
      </w:r>
      <w:proofErr w:type="gramEnd"/>
      <w:r w:rsidRPr="00F16DAC">
        <w:t xml:space="preserve">  учета  взрывчатых материалов промышленного назначения, не</w:t>
      </w:r>
    </w:p>
    <w:p w:rsidR="00FE7CBF" w:rsidRPr="00F16DAC" w:rsidRDefault="00FE7CBF" w:rsidP="00FE7CBF">
      <w:pPr>
        <w:pStyle w:val="ConsPlusNonformat"/>
        <w:jc w:val="both"/>
      </w:pPr>
      <w:proofErr w:type="gramStart"/>
      <w:r w:rsidRPr="00F16DAC">
        <w:t>относящиеся  к</w:t>
      </w:r>
      <w:proofErr w:type="gramEnd"/>
      <w:r w:rsidRPr="00F16DAC">
        <w:t xml:space="preserve">  прямым  причинам утраты взрывчатых материалов промышленного</w:t>
      </w:r>
    </w:p>
    <w:p w:rsidR="00FE7CBF" w:rsidRPr="00F16DAC" w:rsidRDefault="00FE7CBF" w:rsidP="00FE7CBF">
      <w:pPr>
        <w:pStyle w:val="ConsPlusNonformat"/>
        <w:jc w:val="both"/>
      </w:pPr>
      <w:r w:rsidRPr="00F16DAC">
        <w:t>назначения, и мероприятия по их устранению 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r w:rsidRPr="00F16DAC">
        <w:t>___________________________________________________________________________</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Расследование проведено и акт составлен _______________________________</w:t>
      </w:r>
    </w:p>
    <w:p w:rsidR="00FE7CBF" w:rsidRPr="00F16DAC" w:rsidRDefault="00FE7CBF" w:rsidP="00FE7CBF">
      <w:pPr>
        <w:pStyle w:val="ConsPlusNonformat"/>
        <w:jc w:val="both"/>
      </w:pPr>
      <w:r w:rsidRPr="00F16DAC">
        <w:t xml:space="preserve">                                                  (число, месяц, год)</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Приложение: материалы расследования на _________ листах.</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Подписи                Председатель: __________________________________</w:t>
      </w:r>
    </w:p>
    <w:p w:rsidR="00FE7CBF" w:rsidRPr="00F16DAC" w:rsidRDefault="00FE7CBF" w:rsidP="00FE7CBF">
      <w:pPr>
        <w:pStyle w:val="ConsPlusNonformat"/>
        <w:jc w:val="both"/>
      </w:pPr>
      <w:r w:rsidRPr="00F16DAC">
        <w:t xml:space="preserve">                                             (фамилия, инициалы, дата)</w:t>
      </w:r>
    </w:p>
    <w:p w:rsidR="00FE7CBF" w:rsidRPr="00F16DAC" w:rsidRDefault="00FE7CBF" w:rsidP="00FE7CBF">
      <w:pPr>
        <w:pStyle w:val="ConsPlusNonformat"/>
        <w:jc w:val="both"/>
      </w:pPr>
    </w:p>
    <w:p w:rsidR="00FE7CBF" w:rsidRPr="00F16DAC" w:rsidRDefault="00FE7CBF" w:rsidP="00FE7CBF">
      <w:pPr>
        <w:pStyle w:val="ConsPlusNonformat"/>
        <w:jc w:val="both"/>
      </w:pPr>
      <w:r w:rsidRPr="00F16DAC">
        <w:t xml:space="preserve">                           Члены комиссии: ________________________________</w:t>
      </w:r>
    </w:p>
    <w:p w:rsidR="00FE7CBF" w:rsidRPr="00F16DAC" w:rsidRDefault="00FE7CBF" w:rsidP="00FE7CBF">
      <w:pPr>
        <w:pStyle w:val="ConsPlusNonformat"/>
        <w:jc w:val="both"/>
      </w:pPr>
      <w:r w:rsidRPr="00F16DAC">
        <w:t xml:space="preserve">                                              (фамилия, инициалы, дата)</w:t>
      </w:r>
    </w:p>
    <w:p w:rsidR="00FE7CBF" w:rsidRPr="00F16DAC" w:rsidRDefault="00FE7CBF" w:rsidP="00FE7CBF">
      <w:pPr>
        <w:pStyle w:val="ConsPlusNormal"/>
        <w:jc w:val="both"/>
      </w:pPr>
    </w:p>
    <w:p w:rsidR="00FE7CBF" w:rsidRPr="00F16DAC" w:rsidRDefault="00FE7CBF" w:rsidP="00FE7CBF">
      <w:pPr>
        <w:pStyle w:val="ConsPlusNormal"/>
        <w:jc w:val="both"/>
      </w:pPr>
    </w:p>
    <w:p w:rsidR="00FE7CBF" w:rsidRPr="00F16DAC" w:rsidRDefault="00FE7CBF" w:rsidP="00FE7CBF">
      <w:pPr>
        <w:pStyle w:val="ConsPlusNormal"/>
        <w:jc w:val="both"/>
      </w:pPr>
    </w:p>
    <w:p w:rsidR="00FE7CBF" w:rsidRPr="00F16DAC" w:rsidRDefault="00FE7CBF" w:rsidP="00FE7CBF">
      <w:pPr>
        <w:pStyle w:val="ConsPlusNormal"/>
        <w:jc w:val="both"/>
      </w:pPr>
    </w:p>
    <w:p w:rsidR="00FE7CBF" w:rsidRPr="00F16DAC" w:rsidRDefault="00FE7CBF" w:rsidP="00FE7CBF">
      <w:pPr>
        <w:pStyle w:val="ConsPlusNormal"/>
        <w:jc w:val="both"/>
      </w:pPr>
    </w:p>
    <w:p w:rsidR="00FE7CBF" w:rsidRPr="00F16DAC" w:rsidRDefault="00FE7CBF" w:rsidP="00FE7CBF">
      <w:pPr>
        <w:pStyle w:val="ConsPlusNormal"/>
        <w:jc w:val="both"/>
        <w:sectPr w:rsidR="00FE7CBF" w:rsidRPr="00F16DAC">
          <w:headerReference w:type="default" r:id="rId13"/>
          <w:footerReference w:type="default" r:id="rId14"/>
          <w:pgSz w:w="11906" w:h="16838"/>
          <w:pgMar w:top="1440" w:right="566" w:bottom="1440" w:left="1133" w:header="0" w:footer="0" w:gutter="0"/>
          <w:cols w:space="720"/>
          <w:noEndnote/>
        </w:sectPr>
      </w:pPr>
    </w:p>
    <w:p w:rsidR="00FE7CBF" w:rsidRPr="00F16DAC" w:rsidRDefault="00FE7CBF" w:rsidP="00FE7CBF">
      <w:pPr>
        <w:pStyle w:val="ConsPlusNormal"/>
        <w:jc w:val="right"/>
        <w:outlineLvl w:val="1"/>
      </w:pPr>
      <w:r w:rsidRPr="00F16DAC">
        <w:lastRenderedPageBreak/>
        <w:t>Приложение № 8</w:t>
      </w:r>
    </w:p>
    <w:p w:rsidR="00FE7CBF" w:rsidRPr="00F16DAC" w:rsidRDefault="00FE7CBF" w:rsidP="00FE7CBF">
      <w:pPr>
        <w:pStyle w:val="ConsPlusNormal"/>
        <w:jc w:val="right"/>
      </w:pPr>
      <w:r w:rsidRPr="00F16DAC">
        <w:t>к Порядку проведения технического</w:t>
      </w:r>
    </w:p>
    <w:p w:rsidR="00FE7CBF" w:rsidRPr="00F16DAC" w:rsidRDefault="00FE7CBF" w:rsidP="00FE7CBF">
      <w:pPr>
        <w:pStyle w:val="ConsPlusNormal"/>
        <w:jc w:val="right"/>
      </w:pPr>
      <w:r w:rsidRPr="00F16DAC">
        <w:t>расследования причин аварий,</w:t>
      </w:r>
    </w:p>
    <w:p w:rsidR="00FE7CBF" w:rsidRPr="00F16DAC" w:rsidRDefault="00FE7CBF" w:rsidP="00FE7CBF">
      <w:pPr>
        <w:pStyle w:val="ConsPlusNormal"/>
        <w:jc w:val="right"/>
      </w:pPr>
      <w:r w:rsidRPr="00F16DAC">
        <w:t>инцидентов и случаев утраты</w:t>
      </w:r>
    </w:p>
    <w:p w:rsidR="00FE7CBF" w:rsidRPr="00F16DAC" w:rsidRDefault="00FE7CBF" w:rsidP="00FE7CBF">
      <w:pPr>
        <w:pStyle w:val="ConsPlusNormal"/>
        <w:jc w:val="right"/>
      </w:pPr>
      <w:r w:rsidRPr="00F16DAC">
        <w:t>взрывчатых материалов промышленного</w:t>
      </w:r>
    </w:p>
    <w:p w:rsidR="00FE7CBF" w:rsidRPr="00F16DAC" w:rsidRDefault="00FE7CBF" w:rsidP="00FE7CBF">
      <w:pPr>
        <w:pStyle w:val="ConsPlusNormal"/>
        <w:jc w:val="right"/>
      </w:pPr>
      <w:r w:rsidRPr="00F16DAC">
        <w:t>назначения на объектах, поднадзорных</w:t>
      </w:r>
    </w:p>
    <w:p w:rsidR="00FE7CBF" w:rsidRPr="00F16DAC" w:rsidRDefault="00FE7CBF" w:rsidP="00FE7CBF">
      <w:pPr>
        <w:pStyle w:val="ConsPlusNormal"/>
        <w:jc w:val="right"/>
      </w:pPr>
      <w:r w:rsidRPr="00F16DAC">
        <w:t>Федеральной службе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утвержденному Приказом Федеральной</w:t>
      </w:r>
    </w:p>
    <w:p w:rsidR="00FE7CBF" w:rsidRPr="00F16DAC" w:rsidRDefault="00FE7CBF" w:rsidP="00FE7CBF">
      <w:pPr>
        <w:pStyle w:val="ConsPlusNormal"/>
        <w:jc w:val="right"/>
      </w:pPr>
      <w:r w:rsidRPr="00F16DAC">
        <w:t>службы по экологическому,</w:t>
      </w:r>
    </w:p>
    <w:p w:rsidR="00FE7CBF" w:rsidRPr="00F16DAC" w:rsidRDefault="00FE7CBF" w:rsidP="00FE7CBF">
      <w:pPr>
        <w:pStyle w:val="ConsPlusNormal"/>
        <w:jc w:val="right"/>
      </w:pPr>
      <w:r w:rsidRPr="00F16DAC">
        <w:t>технологическому и атомному надзору</w:t>
      </w:r>
    </w:p>
    <w:p w:rsidR="00FE7CBF" w:rsidRPr="00F16DAC" w:rsidRDefault="00FE7CBF" w:rsidP="00FE7CBF">
      <w:pPr>
        <w:pStyle w:val="ConsPlusNormal"/>
        <w:jc w:val="right"/>
      </w:pPr>
      <w:r w:rsidRPr="00F16DAC">
        <w:t>от 19 августа 2011 г. № 480</w:t>
      </w:r>
    </w:p>
    <w:p w:rsidR="00FE7CBF" w:rsidRPr="00F16DAC" w:rsidRDefault="00FE7CBF" w:rsidP="00FE7CBF">
      <w:pPr>
        <w:pStyle w:val="ConsPlusNormal"/>
        <w:jc w:val="both"/>
      </w:pPr>
    </w:p>
    <w:p w:rsidR="00FE7CBF" w:rsidRPr="00F16DAC" w:rsidRDefault="00FE7CBF" w:rsidP="00FE7CBF">
      <w:pPr>
        <w:pStyle w:val="ConsPlusNormal"/>
        <w:jc w:val="right"/>
      </w:pPr>
      <w:r w:rsidRPr="00F16DAC">
        <w:t>(рекомендуемый образец)</w:t>
      </w:r>
    </w:p>
    <w:p w:rsidR="00FE7CBF" w:rsidRPr="00F16DAC" w:rsidRDefault="00FE7CBF" w:rsidP="00FE7CBF">
      <w:pPr>
        <w:pStyle w:val="ConsPlusNormal"/>
        <w:jc w:val="right"/>
      </w:pPr>
    </w:p>
    <w:p w:rsidR="00FE7CBF" w:rsidRPr="00F16DAC" w:rsidRDefault="00FE7CBF" w:rsidP="00FE7CBF">
      <w:pPr>
        <w:pStyle w:val="ConsPlusNonformat"/>
        <w:jc w:val="center"/>
      </w:pPr>
      <w:bookmarkStart w:id="19" w:name="Par1118"/>
      <w:bookmarkEnd w:id="19"/>
      <w:r w:rsidRPr="00F16DAC">
        <w:t>ЖУРНАЛ</w:t>
      </w:r>
    </w:p>
    <w:p w:rsidR="00FE7CBF" w:rsidRPr="00F16DAC" w:rsidRDefault="00FE7CBF" w:rsidP="00FE7CBF">
      <w:pPr>
        <w:pStyle w:val="ConsPlusNonformat"/>
        <w:jc w:val="center"/>
      </w:pPr>
      <w:r w:rsidRPr="00F16DAC">
        <w:t>РЕГИСТРАЦИИ СЛУЧАЕВ УТРАТЫ ВЗРЫВЧАТЫХ МАТЕРИАЛОВ</w:t>
      </w:r>
    </w:p>
    <w:p w:rsidR="00FE7CBF" w:rsidRPr="00F16DAC" w:rsidRDefault="00FE7CBF" w:rsidP="00FE7CBF">
      <w:pPr>
        <w:pStyle w:val="ConsPlusNonformat"/>
        <w:jc w:val="center"/>
      </w:pPr>
      <w:r w:rsidRPr="00F16DAC">
        <w:t>ПРОМЫШЛЕННОГО НАЗНАЧЕНИЯ ОРГАНИЗАЦИЯМИ, ПОДНАДЗОРНЫМИ</w:t>
      </w:r>
    </w:p>
    <w:p w:rsidR="00FE7CBF" w:rsidRPr="00F16DAC" w:rsidRDefault="00FE7CBF" w:rsidP="00FE7CBF">
      <w:pPr>
        <w:pStyle w:val="ConsPlusNonformat"/>
        <w:jc w:val="center"/>
      </w:pPr>
      <w:r w:rsidRPr="00F16DAC">
        <w:t>___________________________________________________________</w:t>
      </w:r>
    </w:p>
    <w:p w:rsidR="00FE7CBF" w:rsidRPr="00F16DAC" w:rsidRDefault="00FE7CBF" w:rsidP="00FE7CBF">
      <w:pPr>
        <w:pStyle w:val="ConsPlusNonformat"/>
        <w:jc w:val="center"/>
      </w:pPr>
      <w:r w:rsidRPr="00F16DAC">
        <w:t>(наименование территориального органа Федеральной службы</w:t>
      </w:r>
    </w:p>
    <w:p w:rsidR="00FE7CBF" w:rsidRPr="00F16DAC" w:rsidRDefault="00FE7CBF" w:rsidP="00FE7CBF">
      <w:pPr>
        <w:pStyle w:val="ConsPlusNonformat"/>
        <w:jc w:val="center"/>
      </w:pPr>
      <w:r w:rsidRPr="00F16DAC">
        <w:t>по экологическому, технологическому и атомному надзору)</w:t>
      </w:r>
    </w:p>
    <w:p w:rsidR="00FE7CBF" w:rsidRPr="00F16DAC" w:rsidRDefault="00FE7CBF" w:rsidP="00FE7CB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2325"/>
        <w:gridCol w:w="2160"/>
        <w:gridCol w:w="2100"/>
        <w:gridCol w:w="2640"/>
        <w:gridCol w:w="2805"/>
        <w:gridCol w:w="1725"/>
      </w:tblGrid>
      <w:tr w:rsidR="00FE7CBF" w:rsidRPr="00FE7CBF" w:rsidTr="00762D61">
        <w:tc>
          <w:tcPr>
            <w:tcW w:w="6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 п/п</w:t>
            </w:r>
          </w:p>
        </w:tc>
        <w:tc>
          <w:tcPr>
            <w:tcW w:w="23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Наименование организации, организационно-правовая форма</w:t>
            </w:r>
          </w:p>
        </w:tc>
        <w:tc>
          <w:tcPr>
            <w:tcW w:w="216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Наименование объекта (места),  где произошла утрата ВМ; дата происшествия и выявления утраты ВМ</w:t>
            </w:r>
          </w:p>
        </w:tc>
        <w:tc>
          <w:tcPr>
            <w:tcW w:w="21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Характер утраты (хищение, разбрасывание, потеря), количество и наименование утраченных ВМ</w:t>
            </w:r>
          </w:p>
        </w:tc>
        <w:tc>
          <w:tcPr>
            <w:tcW w:w="26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Краткое описание обстоятельств утраты    ВМ, основные организационно-технические причины, приведшие к утрате; количество и наименование ВМ, возвращенных организации</w:t>
            </w:r>
          </w:p>
        </w:tc>
        <w:tc>
          <w:tcPr>
            <w:tcW w:w="280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Дата направления материалов расследования в прокуратуру, в правоохранительные органы и результаты их рассмотрения</w:t>
            </w: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Примечание</w:t>
            </w:r>
          </w:p>
        </w:tc>
      </w:tr>
      <w:tr w:rsidR="00FE7CBF" w:rsidRPr="00FE7CBF" w:rsidTr="00762D61">
        <w:tc>
          <w:tcPr>
            <w:tcW w:w="6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1</w:t>
            </w:r>
          </w:p>
        </w:tc>
        <w:tc>
          <w:tcPr>
            <w:tcW w:w="23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2</w:t>
            </w:r>
          </w:p>
        </w:tc>
        <w:tc>
          <w:tcPr>
            <w:tcW w:w="216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3</w:t>
            </w:r>
          </w:p>
        </w:tc>
        <w:tc>
          <w:tcPr>
            <w:tcW w:w="21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4</w:t>
            </w:r>
          </w:p>
        </w:tc>
        <w:tc>
          <w:tcPr>
            <w:tcW w:w="26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5</w:t>
            </w:r>
          </w:p>
        </w:tc>
        <w:tc>
          <w:tcPr>
            <w:tcW w:w="280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6</w:t>
            </w: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jc w:val="center"/>
            </w:pPr>
            <w:r w:rsidRPr="00FE7CBF">
              <w:t>7</w:t>
            </w:r>
          </w:p>
        </w:tc>
      </w:tr>
      <w:tr w:rsidR="00FE7CBF" w:rsidRPr="00FE7CBF" w:rsidTr="00762D61">
        <w:tc>
          <w:tcPr>
            <w:tcW w:w="6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3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1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r>
      <w:tr w:rsidR="00FE7CBF" w:rsidRPr="00FE7CBF" w:rsidTr="00762D61">
        <w:tc>
          <w:tcPr>
            <w:tcW w:w="6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3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1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r>
      <w:tr w:rsidR="00FE7CBF" w:rsidRPr="00FE7CBF" w:rsidTr="00762D61">
        <w:tc>
          <w:tcPr>
            <w:tcW w:w="6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3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10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c>
          <w:tcPr>
            <w:tcW w:w="1725" w:type="dxa"/>
            <w:tcBorders>
              <w:top w:val="single" w:sz="4" w:space="0" w:color="auto"/>
              <w:left w:val="single" w:sz="4" w:space="0" w:color="auto"/>
              <w:bottom w:val="single" w:sz="4" w:space="0" w:color="auto"/>
              <w:right w:val="single" w:sz="4" w:space="0" w:color="auto"/>
            </w:tcBorders>
          </w:tcPr>
          <w:p w:rsidR="00FE7CBF" w:rsidRPr="00FE7CBF" w:rsidRDefault="00FE7CBF" w:rsidP="00762D61">
            <w:pPr>
              <w:pStyle w:val="ConsPlusNormal"/>
            </w:pPr>
          </w:p>
        </w:tc>
      </w:tr>
    </w:tbl>
    <w:p w:rsidR="00FE7CBF" w:rsidRPr="00F16DAC" w:rsidRDefault="00FE7CBF" w:rsidP="00FE7CBF">
      <w:pPr>
        <w:pStyle w:val="ConsPlusNormal"/>
        <w:jc w:val="both"/>
      </w:pPr>
    </w:p>
    <w:p w:rsidR="00FE7CBF" w:rsidRDefault="00FE7CBF" w:rsidP="00FE7CBF">
      <w:pPr>
        <w:pStyle w:val="ConsPlusNormal"/>
        <w:jc w:val="both"/>
      </w:pPr>
    </w:p>
    <w:sectPr w:rsidR="00FE7CBF">
      <w:headerReference w:type="default" r:id="rId15"/>
      <w:footerReference w:type="default" r:id="rId1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8F" w:rsidRDefault="00753D8F">
      <w:pPr>
        <w:spacing w:after="0" w:line="240" w:lineRule="auto"/>
      </w:pPr>
      <w:r>
        <w:separator/>
      </w:r>
    </w:p>
  </w:endnote>
  <w:endnote w:type="continuationSeparator" w:id="0">
    <w:p w:rsidR="00753D8F" w:rsidRDefault="0075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61" w:rsidRDefault="00762D61">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61" w:rsidRDefault="00762D61">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61" w:rsidRDefault="00762D61">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61" w:rsidRDefault="00762D6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8F" w:rsidRDefault="00753D8F">
      <w:pPr>
        <w:spacing w:after="0" w:line="240" w:lineRule="auto"/>
      </w:pPr>
      <w:r>
        <w:separator/>
      </w:r>
    </w:p>
  </w:footnote>
  <w:footnote w:type="continuationSeparator" w:id="0">
    <w:p w:rsidR="00753D8F" w:rsidRDefault="0075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61" w:rsidRDefault="00762D61">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61" w:rsidRDefault="00762D61">
    <w:pPr>
      <w:pStyle w:val="ConsPlusNorma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61" w:rsidRDefault="00762D61">
    <w:pPr>
      <w:pStyle w:val="ConsPlusNorma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61" w:rsidRDefault="00762D6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14B"/>
    <w:rsid w:val="001C60E2"/>
    <w:rsid w:val="0023287F"/>
    <w:rsid w:val="003D214B"/>
    <w:rsid w:val="00516DAC"/>
    <w:rsid w:val="00753D8F"/>
    <w:rsid w:val="00762D61"/>
    <w:rsid w:val="00FE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E98D"/>
  <w15:chartTrackingRefBased/>
  <w15:docId w15:val="{251D2DE7-3AE7-4867-9E25-684DD454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BF"/>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C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E7CB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E7CBF"/>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FE7CBF"/>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FE7CBF"/>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FE7CBF"/>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FE7CBF"/>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FE7CBF"/>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FE7CBF"/>
    <w:pPr>
      <w:widowControl w:val="0"/>
      <w:autoSpaceDE w:val="0"/>
      <w:autoSpaceDN w:val="0"/>
      <w:adjustRightInd w:val="0"/>
    </w:pPr>
    <w:rPr>
      <w:rFonts w:ascii="Arial" w:eastAsia="Times New Roman" w:hAnsi="Arial" w:cs="Arial"/>
    </w:rPr>
  </w:style>
  <w:style w:type="character" w:styleId="a3">
    <w:name w:val="Hyperlink"/>
    <w:uiPriority w:val="99"/>
    <w:unhideWhenUsed/>
    <w:rsid w:val="00FE7CBF"/>
    <w:rPr>
      <w:color w:val="0563C1"/>
      <w:u w:val="single"/>
    </w:rPr>
  </w:style>
  <w:style w:type="character" w:styleId="a4">
    <w:name w:val="FollowedHyperlink"/>
    <w:uiPriority w:val="99"/>
    <w:semiHidden/>
    <w:unhideWhenUsed/>
    <w:rsid w:val="00FE7C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t\Desktop\&#1055;&#1088;&#1080;&#1082;&#1072;&#1079;%20&#1056;&#1086;&#1089;&#1090;&#1077;&#1093;&#1085;&#1072;&#1076;&#1079;&#1086;&#1088;&#1072;%20&#1086;&#1090;%2019082011%20N%204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 Ростехнадзора от 19082011 N 480.dot</Template>
  <TotalTime>0</TotalTime>
  <Pages>32</Pages>
  <Words>13285</Words>
  <Characters>75728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88836</CharactersWithSpaces>
  <SharedDoc>false</SharedDoc>
  <HLinks>
    <vt:vector size="12" baseType="variant">
      <vt:variant>
        <vt:i4>71500853</vt:i4>
      </vt:variant>
      <vt:variant>
        <vt:i4>3</vt:i4>
      </vt:variant>
      <vt:variant>
        <vt:i4>0</vt:i4>
      </vt:variant>
      <vt:variant>
        <vt:i4>5</vt:i4>
      </vt:variant>
      <vt:variant>
        <vt:lpwstr>https://блог-инженера.рф/category/promyshlennaya-bezopasnost</vt:lpwstr>
      </vt:variant>
      <vt:variant>
        <vt:lpwstr/>
      </vt:variant>
      <vt:variant>
        <vt:i4>71500853</vt:i4>
      </vt:variant>
      <vt:variant>
        <vt:i4>0</vt:i4>
      </vt:variant>
      <vt:variant>
        <vt:i4>0</vt:i4>
      </vt:variant>
      <vt:variant>
        <vt:i4>5</vt:i4>
      </vt:variant>
      <vt:variant>
        <vt:lpwstr>https://блог-инженера.рф/category/promyshlennaya-bezopasnost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Евгений Кувшинов</cp:lastModifiedBy>
  <cp:revision>2</cp:revision>
  <dcterms:created xsi:type="dcterms:W3CDTF">2017-10-31T11:32:00Z</dcterms:created>
  <dcterms:modified xsi:type="dcterms:W3CDTF">2017-10-31T11:32:00Z</dcterms:modified>
</cp:coreProperties>
</file>